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CE" w:rsidRPr="006E2AC6" w:rsidRDefault="00DE41CE" w:rsidP="00DE41CE">
      <w:pPr>
        <w:rPr>
          <w:color w:val="000000" w:themeColor="text1"/>
        </w:rPr>
      </w:pPr>
      <w:r w:rsidRPr="006E2AC6">
        <w:rPr>
          <w:rFonts w:hint="eastAsia"/>
          <w:color w:val="000000" w:themeColor="text1"/>
        </w:rPr>
        <w:t>様式第</w:t>
      </w:r>
      <w:r w:rsidR="00F16B67" w:rsidRPr="006E2AC6">
        <w:rPr>
          <w:rFonts w:hint="eastAsia"/>
          <w:color w:val="000000" w:themeColor="text1"/>
        </w:rPr>
        <w:t>５</w:t>
      </w:r>
    </w:p>
    <w:p w:rsidR="00DE41CE" w:rsidRPr="006E2AC6" w:rsidRDefault="00DE41CE" w:rsidP="00DE41CE">
      <w:pPr>
        <w:jc w:val="righ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番　　　　　号</w:t>
      </w:r>
    </w:p>
    <w:p w:rsidR="00DE41CE" w:rsidRPr="006E2AC6" w:rsidRDefault="00DE41CE" w:rsidP="00DE41CE">
      <w:pPr>
        <w:ind w:right="-1"/>
        <w:jc w:val="righ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年　　月　　日</w:t>
      </w:r>
    </w:p>
    <w:p w:rsidR="00DE41CE" w:rsidRPr="006E2AC6" w:rsidRDefault="00DE41CE" w:rsidP="00DE41CE">
      <w:pPr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公益財団法人テクノエイド協会</w:t>
      </w:r>
    </w:p>
    <w:p w:rsidR="00DE41CE" w:rsidRPr="006E2AC6" w:rsidRDefault="00DE41CE" w:rsidP="00DE41CE">
      <w:pPr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理事長　大橋謙策</w:t>
      </w:r>
      <w:r w:rsidRPr="006E2AC6">
        <w:rPr>
          <w:rFonts w:asciiTheme="minorEastAsia" w:eastAsiaTheme="minorEastAsia" w:hAnsiTheme="minorEastAsia"/>
          <w:snapToGrid w:val="0"/>
          <w:color w:val="000000" w:themeColor="text1"/>
          <w:szCs w:val="21"/>
        </w:rPr>
        <w:t xml:space="preserve">  殿</w:t>
      </w:r>
    </w:p>
    <w:p w:rsidR="00DE41CE" w:rsidRPr="006E2AC6" w:rsidRDefault="00DE41CE" w:rsidP="00DE41CE">
      <w:pPr>
        <w:pStyle w:val="a8"/>
        <w:ind w:right="840"/>
        <w:jc w:val="both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　　　　　　　　　　　　　　</w:t>
      </w:r>
      <w:r w:rsidR="008D600F" w:rsidRPr="006E2AC6">
        <w:rPr>
          <w:rFonts w:asciiTheme="minorEastAsia" w:eastAsiaTheme="minorEastAsia" w:hAnsiTheme="minorEastAsia"/>
          <w:snapToGrid w:val="0"/>
          <w:color w:val="000000" w:themeColor="text1"/>
          <w:szCs w:val="21"/>
          <w:lang w:eastAsia="ja-JP"/>
        </w:rPr>
        <w:t xml:space="preserve">           </w:t>
      </w:r>
      <w:proofErr w:type="spellStart"/>
      <w:r w:rsidR="008D600F"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開発補助事業者</w:t>
      </w:r>
      <w:proofErr w:type="spellEnd"/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住　　　所</w:t>
      </w:r>
    </w:p>
    <w:p w:rsidR="00DE41CE" w:rsidRPr="006E2AC6" w:rsidRDefault="00DE41CE" w:rsidP="00DE41CE">
      <w:pPr>
        <w:ind w:right="840" w:firstLineChars="2850" w:firstLine="598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名　　　称</w:t>
      </w:r>
    </w:p>
    <w:p w:rsidR="00DE41CE" w:rsidRPr="006E2AC6" w:rsidRDefault="00DE41CE" w:rsidP="00DE41CE">
      <w:pPr>
        <w:tabs>
          <w:tab w:val="left" w:pos="6045"/>
          <w:tab w:val="left" w:pos="7125"/>
        </w:tabs>
        <w:ind w:firstLineChars="2850" w:firstLine="5985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代表者等名</w:t>
      </w:r>
      <w:r w:rsidRPr="006E2AC6">
        <w:rPr>
          <w:rFonts w:asciiTheme="minorEastAsia" w:eastAsiaTheme="minorEastAsia" w:hAnsiTheme="minorEastAsia"/>
          <w:snapToGrid w:val="0"/>
          <w:color w:val="000000" w:themeColor="text1"/>
          <w:szCs w:val="21"/>
        </w:rPr>
        <w:t xml:space="preserve">     </w:t>
      </w: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　　　　　　　　印</w:t>
      </w:r>
    </w:p>
    <w:p w:rsidR="00DE41CE" w:rsidRPr="006E2AC6" w:rsidRDefault="00DE41CE" w:rsidP="00DE41CE">
      <w:pPr>
        <w:pStyle w:val="21"/>
        <w:wordWrap/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6E2AC6" w:rsidRDefault="00DE41CE" w:rsidP="00DE41CE">
      <w:pPr>
        <w:pStyle w:val="21"/>
        <w:wordWrap/>
        <w:spacing w:line="280" w:lineRule="exac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</w:p>
    <w:p w:rsidR="00DE41CE" w:rsidRPr="006E2AC6" w:rsidRDefault="00DE41CE" w:rsidP="00DE41CE">
      <w:pPr>
        <w:pStyle w:val="aa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6E2AC6" w:rsidRDefault="00DE41CE" w:rsidP="00DE41CE">
      <w:pPr>
        <w:pStyle w:val="aa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平成２</w:t>
      </w:r>
      <w:r w:rsidR="00896B0D" w:rsidRPr="006E2AC6">
        <w:rPr>
          <w:rFonts w:asciiTheme="minorEastAsia" w:eastAsiaTheme="minorEastAsia" w:hAnsiTheme="minorEastAsia" w:hint="eastAsia"/>
          <w:color w:val="000000" w:themeColor="text1"/>
          <w:szCs w:val="21"/>
          <w:lang w:eastAsia="ja-JP"/>
        </w:rPr>
        <w:t>９</w:t>
      </w:r>
      <w:proofErr w:type="spellStart"/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年度障害者総合支援事業費補助金（障害者自立支援機器等開発促進事業</w:t>
      </w:r>
      <w:proofErr w:type="spellEnd"/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DE41CE" w:rsidRPr="006E2AC6" w:rsidRDefault="00E74C63" w:rsidP="00DE41CE">
      <w:pPr>
        <w:pStyle w:val="aa"/>
        <w:rPr>
          <w:rFonts w:asciiTheme="minorEastAsia" w:eastAsiaTheme="minorEastAsia" w:hAnsiTheme="minorEastAsia"/>
          <w:color w:val="000000" w:themeColor="text1"/>
          <w:szCs w:val="21"/>
        </w:rPr>
      </w:pPr>
      <w:proofErr w:type="spellStart"/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概算（精算</w:t>
      </w:r>
      <w:proofErr w:type="spellEnd"/>
      <w:r w:rsidR="00DE41CE" w:rsidRPr="006E2AC6">
        <w:rPr>
          <w:rFonts w:asciiTheme="minorEastAsia" w:eastAsiaTheme="minorEastAsia" w:hAnsiTheme="minorEastAsia" w:hint="eastAsia"/>
          <w:color w:val="000000" w:themeColor="text1"/>
          <w:szCs w:val="21"/>
          <w:lang w:eastAsia="ja-JP"/>
        </w:rPr>
        <w:t>）</w:t>
      </w:r>
      <w:proofErr w:type="spellStart"/>
      <w:r w:rsidR="00DE41CE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払請求書</w:t>
      </w:r>
      <w:proofErr w:type="spellEnd"/>
    </w:p>
    <w:p w:rsidR="00DE41CE" w:rsidRPr="006E2AC6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6E2AC6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6E2AC6" w:rsidRDefault="00DE41CE" w:rsidP="00DE41CE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平成</w:t>
      </w:r>
      <w:r w:rsidR="00E74C63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E74C63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E74C63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日付第　号をもって交付決定のあった上記補助金について、平成２８年度障害者総合支援事業費補助金（障害者自立支援機器等開発促進事業）交付</w:t>
      </w:r>
      <w:r w:rsidR="00AE637B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要項</w:t>
      </w: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第１３条第２項の規定に基づき、下記のとおり請求します。</w:t>
      </w:r>
    </w:p>
    <w:p w:rsidR="00DE41CE" w:rsidRPr="006E2AC6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6E2AC6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6E2AC6" w:rsidRDefault="00DE41CE" w:rsidP="00DE41CE">
      <w:pPr>
        <w:pStyle w:val="aa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:rsidR="00DE41CE" w:rsidRPr="006E2AC6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6E2AC6" w:rsidRDefault="00DE41CE" w:rsidP="00B21268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開発テーマの名称</w:t>
      </w:r>
    </w:p>
    <w:p w:rsidR="00131AB4" w:rsidRPr="006E2AC6" w:rsidRDefault="00DE41CE" w:rsidP="00DE41CE">
      <w:pPr>
        <w:jc w:val="left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131AB4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131AB4" w:rsidRPr="006E2AC6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</w:t>
      </w:r>
    </w:p>
    <w:p w:rsidR="00DE41CE" w:rsidRPr="006E2AC6" w:rsidRDefault="00DE41CE" w:rsidP="00131AB4">
      <w:pPr>
        <w:pStyle w:val="ae"/>
        <w:numPr>
          <w:ilvl w:val="0"/>
          <w:numId w:val="13"/>
        </w:numPr>
        <w:ind w:leftChars="0" w:hanging="204"/>
        <w:jc w:val="left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申請に記載した名称</w:t>
      </w:r>
    </w:p>
    <w:p w:rsidR="00DE41CE" w:rsidRPr="006E2AC6" w:rsidRDefault="00DE41CE" w:rsidP="00DE41CE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6E2AC6" w:rsidRDefault="00E74C63" w:rsidP="00B21268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概算</w:t>
      </w:r>
      <w:r w:rsidR="00DE41CE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精算</w:t>
      </w:r>
      <w:r w:rsidR="00DE41CE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）払請求金額　　　　　　</w:t>
      </w:r>
      <w:r w:rsidR="00DE41CE" w:rsidRPr="006E2AC6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金　　　　　　　　　　円</w:t>
      </w:r>
    </w:p>
    <w:p w:rsidR="00DE41CE" w:rsidRPr="006E2AC6" w:rsidRDefault="00DE41CE" w:rsidP="00DE41CE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6E2AC6" w:rsidRDefault="00DE41CE" w:rsidP="00B21268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振込先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4253"/>
      </w:tblGrid>
      <w:tr w:rsidR="00131CBF" w:rsidRPr="006E2AC6" w:rsidTr="00DE41C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CE" w:rsidRPr="006E2AC6" w:rsidRDefault="00DE41CE" w:rsidP="00DE41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取引銀行名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CE" w:rsidRPr="006E2AC6" w:rsidRDefault="00DE41CE" w:rsidP="00DE41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CE" w:rsidRPr="006E2AC6" w:rsidRDefault="00DE41CE" w:rsidP="00DE41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預金の種類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CE" w:rsidRPr="006E2AC6" w:rsidRDefault="00DE41CE" w:rsidP="00DE41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口座名義及び口座番号</w:t>
            </w: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（※）</w:t>
            </w:r>
          </w:p>
        </w:tc>
      </w:tr>
      <w:tr w:rsidR="00131CBF" w:rsidRPr="006E2AC6" w:rsidTr="00DE41CE">
        <w:trPr>
          <w:trHeight w:val="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CE" w:rsidRPr="006E2AC6" w:rsidRDefault="00DE41CE" w:rsidP="00DE41C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CE" w:rsidRPr="006E2AC6" w:rsidRDefault="00DE41CE" w:rsidP="00DE41C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CE" w:rsidRPr="006E2AC6" w:rsidRDefault="00DE41CE" w:rsidP="00DE41C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CE" w:rsidRPr="006E2AC6" w:rsidRDefault="00DE41CE" w:rsidP="00DE41C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DE41CE" w:rsidRPr="006E2AC6" w:rsidRDefault="00DE41CE" w:rsidP="00DE41CE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 w:val="22"/>
        </w:rPr>
        <w:t>（※）口座名義にはフリガナを付して下さい。</w:t>
      </w:r>
    </w:p>
    <w:p w:rsidR="00DE41CE" w:rsidRPr="006E2AC6" w:rsidRDefault="00DE41CE" w:rsidP="00DE41CE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DE41CE" w:rsidRPr="006E2AC6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DE41CE" w:rsidRPr="006E2AC6" w:rsidSect="003F181E">
      <w:footerReference w:type="default" r:id="rId9"/>
      <w:pgSz w:w="11906" w:h="16838" w:code="9"/>
      <w:pgMar w:top="1418" w:right="992" w:bottom="170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8B" w:rsidRDefault="0032618B" w:rsidP="00D478B8">
      <w:r>
        <w:separator/>
      </w:r>
    </w:p>
  </w:endnote>
  <w:endnote w:type="continuationSeparator" w:id="0">
    <w:p w:rsidR="0032618B" w:rsidRDefault="0032618B" w:rsidP="00D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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85812"/>
      <w:docPartObj>
        <w:docPartGallery w:val="Page Numbers (Bottom of Page)"/>
        <w:docPartUnique/>
      </w:docPartObj>
    </w:sdtPr>
    <w:sdtEndPr/>
    <w:sdtContent>
      <w:p w:rsidR="00896B0D" w:rsidRDefault="00896B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F8" w:rsidRPr="000643F8">
          <w:rPr>
            <w:noProof/>
            <w:lang w:val="ja-JP"/>
          </w:rPr>
          <w:t>1</w:t>
        </w:r>
        <w:r>
          <w:fldChar w:fldCharType="end"/>
        </w:r>
      </w:p>
    </w:sdtContent>
  </w:sdt>
  <w:p w:rsidR="00896B0D" w:rsidRDefault="00896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8B" w:rsidRDefault="0032618B" w:rsidP="00D478B8">
      <w:r>
        <w:separator/>
      </w:r>
    </w:p>
  </w:footnote>
  <w:footnote w:type="continuationSeparator" w:id="0">
    <w:p w:rsidR="0032618B" w:rsidRDefault="0032618B" w:rsidP="00D4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EF1"/>
    <w:multiLevelType w:val="hybridMultilevel"/>
    <w:tmpl w:val="31E2228E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46515DC"/>
    <w:multiLevelType w:val="hybridMultilevel"/>
    <w:tmpl w:val="AD9E163A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4AD6402"/>
    <w:multiLevelType w:val="hybridMultilevel"/>
    <w:tmpl w:val="BAC0F8A2"/>
    <w:lvl w:ilvl="0" w:tplc="3554209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A441BF"/>
    <w:multiLevelType w:val="hybridMultilevel"/>
    <w:tmpl w:val="6E84206C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2AB09E8"/>
    <w:multiLevelType w:val="hybridMultilevel"/>
    <w:tmpl w:val="8D8EFDE2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162C11"/>
    <w:multiLevelType w:val="hybridMultilevel"/>
    <w:tmpl w:val="6C94D3FA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3BDE60D9"/>
    <w:multiLevelType w:val="hybridMultilevel"/>
    <w:tmpl w:val="6F663BD2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ACE164B"/>
    <w:multiLevelType w:val="hybridMultilevel"/>
    <w:tmpl w:val="EF7C2FFE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4C3A1E4C"/>
    <w:multiLevelType w:val="hybridMultilevel"/>
    <w:tmpl w:val="03E0E57E"/>
    <w:lvl w:ilvl="0" w:tplc="00F2B2FC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1805BA5"/>
    <w:multiLevelType w:val="hybridMultilevel"/>
    <w:tmpl w:val="7D0474C4"/>
    <w:lvl w:ilvl="0" w:tplc="019C06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C5907D0"/>
    <w:multiLevelType w:val="hybridMultilevel"/>
    <w:tmpl w:val="52B09FA8"/>
    <w:lvl w:ilvl="0" w:tplc="82B2565C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0568A4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12EA14BE">
      <w:start w:val="1"/>
      <w:numFmt w:val="decimalFullWidth"/>
      <w:lvlText w:val="（%4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6A52080E"/>
    <w:multiLevelType w:val="hybridMultilevel"/>
    <w:tmpl w:val="4F607878"/>
    <w:lvl w:ilvl="0" w:tplc="00F2B2FC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EB83C83"/>
    <w:multiLevelType w:val="hybridMultilevel"/>
    <w:tmpl w:val="5E32142A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10"/>
    <w:rsid w:val="00000387"/>
    <w:rsid w:val="00003D1D"/>
    <w:rsid w:val="00005BB2"/>
    <w:rsid w:val="000170B4"/>
    <w:rsid w:val="000205B3"/>
    <w:rsid w:val="00023CDA"/>
    <w:rsid w:val="00032CA4"/>
    <w:rsid w:val="000434C8"/>
    <w:rsid w:val="00043FFD"/>
    <w:rsid w:val="00045D9C"/>
    <w:rsid w:val="00055393"/>
    <w:rsid w:val="00060AEF"/>
    <w:rsid w:val="000643F8"/>
    <w:rsid w:val="00065D0B"/>
    <w:rsid w:val="000703FE"/>
    <w:rsid w:val="00070997"/>
    <w:rsid w:val="00071F6C"/>
    <w:rsid w:val="000816C7"/>
    <w:rsid w:val="00084544"/>
    <w:rsid w:val="0008548A"/>
    <w:rsid w:val="00085D65"/>
    <w:rsid w:val="0009349F"/>
    <w:rsid w:val="00094EDF"/>
    <w:rsid w:val="000B3954"/>
    <w:rsid w:val="000B3A37"/>
    <w:rsid w:val="000B501D"/>
    <w:rsid w:val="000B528C"/>
    <w:rsid w:val="000C21C5"/>
    <w:rsid w:val="000C4D76"/>
    <w:rsid w:val="000C5EB9"/>
    <w:rsid w:val="000D0AE9"/>
    <w:rsid w:val="000D3333"/>
    <w:rsid w:val="000D467C"/>
    <w:rsid w:val="000D478E"/>
    <w:rsid w:val="000D6202"/>
    <w:rsid w:val="000E306F"/>
    <w:rsid w:val="000E79F7"/>
    <w:rsid w:val="000F712D"/>
    <w:rsid w:val="0010468D"/>
    <w:rsid w:val="00105BF1"/>
    <w:rsid w:val="00110E04"/>
    <w:rsid w:val="00113198"/>
    <w:rsid w:val="00115606"/>
    <w:rsid w:val="001158BB"/>
    <w:rsid w:val="00117A30"/>
    <w:rsid w:val="00121A5D"/>
    <w:rsid w:val="00122453"/>
    <w:rsid w:val="001315E0"/>
    <w:rsid w:val="00131AB4"/>
    <w:rsid w:val="00131CBF"/>
    <w:rsid w:val="0013745C"/>
    <w:rsid w:val="0014358B"/>
    <w:rsid w:val="00152332"/>
    <w:rsid w:val="00153EC5"/>
    <w:rsid w:val="00154520"/>
    <w:rsid w:val="00154E09"/>
    <w:rsid w:val="00161DDA"/>
    <w:rsid w:val="00161E9E"/>
    <w:rsid w:val="00165145"/>
    <w:rsid w:val="001664BD"/>
    <w:rsid w:val="001A614B"/>
    <w:rsid w:val="001B051C"/>
    <w:rsid w:val="001B0F97"/>
    <w:rsid w:val="001B27B8"/>
    <w:rsid w:val="001B62F7"/>
    <w:rsid w:val="001C3D80"/>
    <w:rsid w:val="001C7AEB"/>
    <w:rsid w:val="001D5782"/>
    <w:rsid w:val="001E2981"/>
    <w:rsid w:val="001E385C"/>
    <w:rsid w:val="001E54CB"/>
    <w:rsid w:val="001F13D9"/>
    <w:rsid w:val="001F76A9"/>
    <w:rsid w:val="002200A3"/>
    <w:rsid w:val="00224AA4"/>
    <w:rsid w:val="00226CEE"/>
    <w:rsid w:val="00226E8D"/>
    <w:rsid w:val="0023264E"/>
    <w:rsid w:val="002401F4"/>
    <w:rsid w:val="0024201F"/>
    <w:rsid w:val="00242488"/>
    <w:rsid w:val="00242AF0"/>
    <w:rsid w:val="002430F4"/>
    <w:rsid w:val="002450DF"/>
    <w:rsid w:val="0025416D"/>
    <w:rsid w:val="002567B3"/>
    <w:rsid w:val="00273BBC"/>
    <w:rsid w:val="00273D11"/>
    <w:rsid w:val="00276599"/>
    <w:rsid w:val="00280E3B"/>
    <w:rsid w:val="0029129A"/>
    <w:rsid w:val="00291474"/>
    <w:rsid w:val="00293238"/>
    <w:rsid w:val="0029736B"/>
    <w:rsid w:val="002A23B1"/>
    <w:rsid w:val="002A29C4"/>
    <w:rsid w:val="002A2E7B"/>
    <w:rsid w:val="002B1D63"/>
    <w:rsid w:val="002B4512"/>
    <w:rsid w:val="002C5115"/>
    <w:rsid w:val="002D2EBE"/>
    <w:rsid w:val="002E0BAA"/>
    <w:rsid w:val="002E201F"/>
    <w:rsid w:val="002E303F"/>
    <w:rsid w:val="002E3098"/>
    <w:rsid w:val="002F0271"/>
    <w:rsid w:val="002F371C"/>
    <w:rsid w:val="002F52A0"/>
    <w:rsid w:val="00300AC3"/>
    <w:rsid w:val="00302218"/>
    <w:rsid w:val="00306234"/>
    <w:rsid w:val="00310122"/>
    <w:rsid w:val="00320B04"/>
    <w:rsid w:val="00323194"/>
    <w:rsid w:val="003243C0"/>
    <w:rsid w:val="00325A9F"/>
    <w:rsid w:val="0032618B"/>
    <w:rsid w:val="00330CA3"/>
    <w:rsid w:val="003314B9"/>
    <w:rsid w:val="00331C00"/>
    <w:rsid w:val="00335096"/>
    <w:rsid w:val="00340CB6"/>
    <w:rsid w:val="00343606"/>
    <w:rsid w:val="00345045"/>
    <w:rsid w:val="00346752"/>
    <w:rsid w:val="00350B42"/>
    <w:rsid w:val="003522EB"/>
    <w:rsid w:val="0035332C"/>
    <w:rsid w:val="00356B14"/>
    <w:rsid w:val="003631BC"/>
    <w:rsid w:val="00365896"/>
    <w:rsid w:val="0036749C"/>
    <w:rsid w:val="00372632"/>
    <w:rsid w:val="003726BC"/>
    <w:rsid w:val="003734EA"/>
    <w:rsid w:val="003767AF"/>
    <w:rsid w:val="00380E69"/>
    <w:rsid w:val="0038166E"/>
    <w:rsid w:val="0038305F"/>
    <w:rsid w:val="00392B4F"/>
    <w:rsid w:val="00395111"/>
    <w:rsid w:val="00395D87"/>
    <w:rsid w:val="00395E91"/>
    <w:rsid w:val="00396CF4"/>
    <w:rsid w:val="003A0066"/>
    <w:rsid w:val="003A46F5"/>
    <w:rsid w:val="003B166C"/>
    <w:rsid w:val="003B23BD"/>
    <w:rsid w:val="003B28B8"/>
    <w:rsid w:val="003B75B2"/>
    <w:rsid w:val="003D0518"/>
    <w:rsid w:val="003E266D"/>
    <w:rsid w:val="003E4435"/>
    <w:rsid w:val="003E5DD9"/>
    <w:rsid w:val="003F181E"/>
    <w:rsid w:val="003F1B2F"/>
    <w:rsid w:val="003F24DE"/>
    <w:rsid w:val="00400932"/>
    <w:rsid w:val="00401063"/>
    <w:rsid w:val="00404D23"/>
    <w:rsid w:val="0041493E"/>
    <w:rsid w:val="00415D27"/>
    <w:rsid w:val="00422B03"/>
    <w:rsid w:val="004248E8"/>
    <w:rsid w:val="00427312"/>
    <w:rsid w:val="00437E6D"/>
    <w:rsid w:val="00441AAD"/>
    <w:rsid w:val="00441B05"/>
    <w:rsid w:val="00444973"/>
    <w:rsid w:val="004475B8"/>
    <w:rsid w:val="004477FC"/>
    <w:rsid w:val="00450037"/>
    <w:rsid w:val="00450F04"/>
    <w:rsid w:val="004532D5"/>
    <w:rsid w:val="004556C1"/>
    <w:rsid w:val="00457C9F"/>
    <w:rsid w:val="00464FEE"/>
    <w:rsid w:val="004715E4"/>
    <w:rsid w:val="00471694"/>
    <w:rsid w:val="00471A1A"/>
    <w:rsid w:val="00471D06"/>
    <w:rsid w:val="00472C5C"/>
    <w:rsid w:val="00474E83"/>
    <w:rsid w:val="00480918"/>
    <w:rsid w:val="00483774"/>
    <w:rsid w:val="004837CD"/>
    <w:rsid w:val="00483FE0"/>
    <w:rsid w:val="004959C9"/>
    <w:rsid w:val="004A07DC"/>
    <w:rsid w:val="004A3805"/>
    <w:rsid w:val="004A5ECE"/>
    <w:rsid w:val="004A6B98"/>
    <w:rsid w:val="004A7E81"/>
    <w:rsid w:val="004B05EB"/>
    <w:rsid w:val="004B4068"/>
    <w:rsid w:val="004B5FDE"/>
    <w:rsid w:val="004C0203"/>
    <w:rsid w:val="004C15A6"/>
    <w:rsid w:val="004C170B"/>
    <w:rsid w:val="004C34D3"/>
    <w:rsid w:val="004C6B41"/>
    <w:rsid w:val="004D027E"/>
    <w:rsid w:val="004D1090"/>
    <w:rsid w:val="004D207C"/>
    <w:rsid w:val="004D309C"/>
    <w:rsid w:val="004D456C"/>
    <w:rsid w:val="004D702F"/>
    <w:rsid w:val="004E3C26"/>
    <w:rsid w:val="004E4ACD"/>
    <w:rsid w:val="004E760C"/>
    <w:rsid w:val="004F5BF6"/>
    <w:rsid w:val="004F73AC"/>
    <w:rsid w:val="00500C67"/>
    <w:rsid w:val="00501BC2"/>
    <w:rsid w:val="00511B3F"/>
    <w:rsid w:val="00513C15"/>
    <w:rsid w:val="00514961"/>
    <w:rsid w:val="005149AB"/>
    <w:rsid w:val="005172F5"/>
    <w:rsid w:val="00521CD1"/>
    <w:rsid w:val="00521F0F"/>
    <w:rsid w:val="00525951"/>
    <w:rsid w:val="00526682"/>
    <w:rsid w:val="00527ED7"/>
    <w:rsid w:val="00535C15"/>
    <w:rsid w:val="0053792D"/>
    <w:rsid w:val="005421BF"/>
    <w:rsid w:val="00544363"/>
    <w:rsid w:val="00545B0A"/>
    <w:rsid w:val="005517AE"/>
    <w:rsid w:val="00553D50"/>
    <w:rsid w:val="00555A5B"/>
    <w:rsid w:val="00562162"/>
    <w:rsid w:val="00562B08"/>
    <w:rsid w:val="00567FA8"/>
    <w:rsid w:val="00570192"/>
    <w:rsid w:val="00571EB8"/>
    <w:rsid w:val="00571F0C"/>
    <w:rsid w:val="00573D1B"/>
    <w:rsid w:val="00576197"/>
    <w:rsid w:val="00580718"/>
    <w:rsid w:val="00584A2C"/>
    <w:rsid w:val="005920C9"/>
    <w:rsid w:val="00594ACA"/>
    <w:rsid w:val="0059592E"/>
    <w:rsid w:val="00595FA2"/>
    <w:rsid w:val="005A2113"/>
    <w:rsid w:val="005A2CEF"/>
    <w:rsid w:val="005A39AB"/>
    <w:rsid w:val="005A4003"/>
    <w:rsid w:val="005A686F"/>
    <w:rsid w:val="005A6A51"/>
    <w:rsid w:val="005B4E5C"/>
    <w:rsid w:val="005C40B1"/>
    <w:rsid w:val="005D19A5"/>
    <w:rsid w:val="005E2645"/>
    <w:rsid w:val="005E3D0D"/>
    <w:rsid w:val="005E54B2"/>
    <w:rsid w:val="005F0869"/>
    <w:rsid w:val="005F657B"/>
    <w:rsid w:val="005F6831"/>
    <w:rsid w:val="005F68E4"/>
    <w:rsid w:val="00605D46"/>
    <w:rsid w:val="006063E1"/>
    <w:rsid w:val="006119C7"/>
    <w:rsid w:val="006157F9"/>
    <w:rsid w:val="00621119"/>
    <w:rsid w:val="006267C9"/>
    <w:rsid w:val="00632951"/>
    <w:rsid w:val="00633054"/>
    <w:rsid w:val="00635819"/>
    <w:rsid w:val="00636853"/>
    <w:rsid w:val="00636EF6"/>
    <w:rsid w:val="00637753"/>
    <w:rsid w:val="00641BC5"/>
    <w:rsid w:val="00643ED6"/>
    <w:rsid w:val="00646A77"/>
    <w:rsid w:val="006547AA"/>
    <w:rsid w:val="006665D6"/>
    <w:rsid w:val="0067182F"/>
    <w:rsid w:val="0067614F"/>
    <w:rsid w:val="0067691C"/>
    <w:rsid w:val="00684E3A"/>
    <w:rsid w:val="006902AC"/>
    <w:rsid w:val="006A1BDA"/>
    <w:rsid w:val="006B2726"/>
    <w:rsid w:val="006C1F50"/>
    <w:rsid w:val="006C4FF4"/>
    <w:rsid w:val="006C6DF6"/>
    <w:rsid w:val="006D28BA"/>
    <w:rsid w:val="006D4B1F"/>
    <w:rsid w:val="006E0E6D"/>
    <w:rsid w:val="006E1113"/>
    <w:rsid w:val="006E1DDF"/>
    <w:rsid w:val="006E2AC6"/>
    <w:rsid w:val="006E5354"/>
    <w:rsid w:val="006E794B"/>
    <w:rsid w:val="006E7DC8"/>
    <w:rsid w:val="006F13FC"/>
    <w:rsid w:val="006F4FE1"/>
    <w:rsid w:val="006F626D"/>
    <w:rsid w:val="006F75AE"/>
    <w:rsid w:val="006F79C6"/>
    <w:rsid w:val="00702EB6"/>
    <w:rsid w:val="007035B4"/>
    <w:rsid w:val="00710C1E"/>
    <w:rsid w:val="007114DF"/>
    <w:rsid w:val="0071786C"/>
    <w:rsid w:val="0072769E"/>
    <w:rsid w:val="007306D6"/>
    <w:rsid w:val="00730791"/>
    <w:rsid w:val="00730CB5"/>
    <w:rsid w:val="00730D22"/>
    <w:rsid w:val="007312E1"/>
    <w:rsid w:val="00743CBE"/>
    <w:rsid w:val="007453C3"/>
    <w:rsid w:val="00745B6D"/>
    <w:rsid w:val="007466B6"/>
    <w:rsid w:val="00747781"/>
    <w:rsid w:val="0075327F"/>
    <w:rsid w:val="0075464C"/>
    <w:rsid w:val="007665E9"/>
    <w:rsid w:val="007729B1"/>
    <w:rsid w:val="00772C31"/>
    <w:rsid w:val="00773012"/>
    <w:rsid w:val="00776EB6"/>
    <w:rsid w:val="00780EB8"/>
    <w:rsid w:val="007817C1"/>
    <w:rsid w:val="00784C8B"/>
    <w:rsid w:val="00784FDF"/>
    <w:rsid w:val="00785054"/>
    <w:rsid w:val="00785BEA"/>
    <w:rsid w:val="007869F0"/>
    <w:rsid w:val="00787452"/>
    <w:rsid w:val="007926B2"/>
    <w:rsid w:val="00794223"/>
    <w:rsid w:val="00797F19"/>
    <w:rsid w:val="007A1BB9"/>
    <w:rsid w:val="007A6047"/>
    <w:rsid w:val="007A791E"/>
    <w:rsid w:val="007B0654"/>
    <w:rsid w:val="007B158C"/>
    <w:rsid w:val="007E17BC"/>
    <w:rsid w:val="007E7091"/>
    <w:rsid w:val="007F2D6B"/>
    <w:rsid w:val="007F6D12"/>
    <w:rsid w:val="007F77F7"/>
    <w:rsid w:val="007F7CD6"/>
    <w:rsid w:val="008019B7"/>
    <w:rsid w:val="00801F28"/>
    <w:rsid w:val="00812605"/>
    <w:rsid w:val="008129CA"/>
    <w:rsid w:val="00815694"/>
    <w:rsid w:val="00817BE8"/>
    <w:rsid w:val="00820AEF"/>
    <w:rsid w:val="00821592"/>
    <w:rsid w:val="0082271B"/>
    <w:rsid w:val="00831FF3"/>
    <w:rsid w:val="008326B4"/>
    <w:rsid w:val="00835CDC"/>
    <w:rsid w:val="00835D8E"/>
    <w:rsid w:val="0084055E"/>
    <w:rsid w:val="00843950"/>
    <w:rsid w:val="00844308"/>
    <w:rsid w:val="0084466B"/>
    <w:rsid w:val="00846E13"/>
    <w:rsid w:val="0085772F"/>
    <w:rsid w:val="00863E37"/>
    <w:rsid w:val="0086504E"/>
    <w:rsid w:val="00865474"/>
    <w:rsid w:val="00866AF0"/>
    <w:rsid w:val="00877D4B"/>
    <w:rsid w:val="00881007"/>
    <w:rsid w:val="00890E1A"/>
    <w:rsid w:val="0089274F"/>
    <w:rsid w:val="00892C24"/>
    <w:rsid w:val="008936F1"/>
    <w:rsid w:val="0089389F"/>
    <w:rsid w:val="008938E7"/>
    <w:rsid w:val="00896B0D"/>
    <w:rsid w:val="008A2025"/>
    <w:rsid w:val="008A2227"/>
    <w:rsid w:val="008A2AE6"/>
    <w:rsid w:val="008A2E6D"/>
    <w:rsid w:val="008A489D"/>
    <w:rsid w:val="008A4DA3"/>
    <w:rsid w:val="008A71FB"/>
    <w:rsid w:val="008A7415"/>
    <w:rsid w:val="008B1C4A"/>
    <w:rsid w:val="008B1DC0"/>
    <w:rsid w:val="008B4515"/>
    <w:rsid w:val="008D55A7"/>
    <w:rsid w:val="008D600F"/>
    <w:rsid w:val="008E39C3"/>
    <w:rsid w:val="008E56EB"/>
    <w:rsid w:val="008E79BA"/>
    <w:rsid w:val="008F207B"/>
    <w:rsid w:val="008F34EC"/>
    <w:rsid w:val="0090092A"/>
    <w:rsid w:val="009010DA"/>
    <w:rsid w:val="009036C0"/>
    <w:rsid w:val="009046B2"/>
    <w:rsid w:val="00905E85"/>
    <w:rsid w:val="00906A0A"/>
    <w:rsid w:val="00911C17"/>
    <w:rsid w:val="00916F3C"/>
    <w:rsid w:val="00917ECD"/>
    <w:rsid w:val="009231E3"/>
    <w:rsid w:val="009274CC"/>
    <w:rsid w:val="00927C31"/>
    <w:rsid w:val="0093108B"/>
    <w:rsid w:val="00933D9E"/>
    <w:rsid w:val="009357E6"/>
    <w:rsid w:val="00947F81"/>
    <w:rsid w:val="00950FA8"/>
    <w:rsid w:val="009535A7"/>
    <w:rsid w:val="009550DA"/>
    <w:rsid w:val="00955B74"/>
    <w:rsid w:val="00956823"/>
    <w:rsid w:val="00967C87"/>
    <w:rsid w:val="00967E00"/>
    <w:rsid w:val="009729D3"/>
    <w:rsid w:val="009753BD"/>
    <w:rsid w:val="00983727"/>
    <w:rsid w:val="0098455D"/>
    <w:rsid w:val="009970F7"/>
    <w:rsid w:val="009A5B4A"/>
    <w:rsid w:val="009B5A89"/>
    <w:rsid w:val="009B6181"/>
    <w:rsid w:val="009C3399"/>
    <w:rsid w:val="009C7296"/>
    <w:rsid w:val="009D0869"/>
    <w:rsid w:val="009D0C02"/>
    <w:rsid w:val="009D1AE0"/>
    <w:rsid w:val="009D43CE"/>
    <w:rsid w:val="009E0AE7"/>
    <w:rsid w:val="009E5108"/>
    <w:rsid w:val="009E5E3A"/>
    <w:rsid w:val="009F099B"/>
    <w:rsid w:val="009F29FF"/>
    <w:rsid w:val="009F4F50"/>
    <w:rsid w:val="009F7F54"/>
    <w:rsid w:val="00A00222"/>
    <w:rsid w:val="00A05913"/>
    <w:rsid w:val="00A062E9"/>
    <w:rsid w:val="00A07035"/>
    <w:rsid w:val="00A12519"/>
    <w:rsid w:val="00A16890"/>
    <w:rsid w:val="00A170BD"/>
    <w:rsid w:val="00A30F6C"/>
    <w:rsid w:val="00A3723A"/>
    <w:rsid w:val="00A436C5"/>
    <w:rsid w:val="00A54260"/>
    <w:rsid w:val="00A55361"/>
    <w:rsid w:val="00A56799"/>
    <w:rsid w:val="00A60812"/>
    <w:rsid w:val="00A62113"/>
    <w:rsid w:val="00A63167"/>
    <w:rsid w:val="00A666E3"/>
    <w:rsid w:val="00A707D6"/>
    <w:rsid w:val="00A70FDC"/>
    <w:rsid w:val="00A72AF0"/>
    <w:rsid w:val="00A7711F"/>
    <w:rsid w:val="00A809CA"/>
    <w:rsid w:val="00A80BFB"/>
    <w:rsid w:val="00A81C33"/>
    <w:rsid w:val="00A93C82"/>
    <w:rsid w:val="00AA4ADA"/>
    <w:rsid w:val="00AA5DB7"/>
    <w:rsid w:val="00AB280F"/>
    <w:rsid w:val="00AB32C1"/>
    <w:rsid w:val="00AB6D54"/>
    <w:rsid w:val="00AC651D"/>
    <w:rsid w:val="00AD4D3D"/>
    <w:rsid w:val="00AD7629"/>
    <w:rsid w:val="00AE01FD"/>
    <w:rsid w:val="00AE5328"/>
    <w:rsid w:val="00AE637B"/>
    <w:rsid w:val="00AE6E9D"/>
    <w:rsid w:val="00B00474"/>
    <w:rsid w:val="00B02060"/>
    <w:rsid w:val="00B037E7"/>
    <w:rsid w:val="00B045D6"/>
    <w:rsid w:val="00B0710A"/>
    <w:rsid w:val="00B10459"/>
    <w:rsid w:val="00B10EB7"/>
    <w:rsid w:val="00B10EE7"/>
    <w:rsid w:val="00B14066"/>
    <w:rsid w:val="00B14A66"/>
    <w:rsid w:val="00B163DF"/>
    <w:rsid w:val="00B16CD4"/>
    <w:rsid w:val="00B20CF0"/>
    <w:rsid w:val="00B21268"/>
    <w:rsid w:val="00B21C35"/>
    <w:rsid w:val="00B230AD"/>
    <w:rsid w:val="00B2467D"/>
    <w:rsid w:val="00B24A75"/>
    <w:rsid w:val="00B24A81"/>
    <w:rsid w:val="00B31D2A"/>
    <w:rsid w:val="00B365FF"/>
    <w:rsid w:val="00B37DAC"/>
    <w:rsid w:val="00B413C0"/>
    <w:rsid w:val="00B419C5"/>
    <w:rsid w:val="00B513AA"/>
    <w:rsid w:val="00B54897"/>
    <w:rsid w:val="00B568B8"/>
    <w:rsid w:val="00B6360A"/>
    <w:rsid w:val="00B714FE"/>
    <w:rsid w:val="00B7761D"/>
    <w:rsid w:val="00B83285"/>
    <w:rsid w:val="00B85C32"/>
    <w:rsid w:val="00B91C91"/>
    <w:rsid w:val="00B91E10"/>
    <w:rsid w:val="00B923C4"/>
    <w:rsid w:val="00B93AD7"/>
    <w:rsid w:val="00B93B14"/>
    <w:rsid w:val="00B94F63"/>
    <w:rsid w:val="00BB0907"/>
    <w:rsid w:val="00BC2991"/>
    <w:rsid w:val="00BC3A66"/>
    <w:rsid w:val="00BC71AE"/>
    <w:rsid w:val="00BD2EEA"/>
    <w:rsid w:val="00BD35A1"/>
    <w:rsid w:val="00BD3B42"/>
    <w:rsid w:val="00BD3B66"/>
    <w:rsid w:val="00BD4ACE"/>
    <w:rsid w:val="00BE15EC"/>
    <w:rsid w:val="00BF1AAD"/>
    <w:rsid w:val="00C0308E"/>
    <w:rsid w:val="00C11F96"/>
    <w:rsid w:val="00C22245"/>
    <w:rsid w:val="00C234A8"/>
    <w:rsid w:val="00C23C91"/>
    <w:rsid w:val="00C24B99"/>
    <w:rsid w:val="00C260AD"/>
    <w:rsid w:val="00C273CE"/>
    <w:rsid w:val="00C37FF3"/>
    <w:rsid w:val="00C414CE"/>
    <w:rsid w:val="00C503AD"/>
    <w:rsid w:val="00C50A14"/>
    <w:rsid w:val="00C514FD"/>
    <w:rsid w:val="00C53618"/>
    <w:rsid w:val="00C60662"/>
    <w:rsid w:val="00C743F1"/>
    <w:rsid w:val="00C74875"/>
    <w:rsid w:val="00C74B16"/>
    <w:rsid w:val="00C7754D"/>
    <w:rsid w:val="00C77A50"/>
    <w:rsid w:val="00C8056A"/>
    <w:rsid w:val="00C82664"/>
    <w:rsid w:val="00C835FC"/>
    <w:rsid w:val="00C83E81"/>
    <w:rsid w:val="00C8743F"/>
    <w:rsid w:val="00C94E29"/>
    <w:rsid w:val="00C967A6"/>
    <w:rsid w:val="00C9699B"/>
    <w:rsid w:val="00CA2401"/>
    <w:rsid w:val="00CB21F4"/>
    <w:rsid w:val="00CC65D3"/>
    <w:rsid w:val="00CC6DEA"/>
    <w:rsid w:val="00CC794E"/>
    <w:rsid w:val="00CD2DCB"/>
    <w:rsid w:val="00CD5C59"/>
    <w:rsid w:val="00CE2890"/>
    <w:rsid w:val="00CF0414"/>
    <w:rsid w:val="00CF2F7F"/>
    <w:rsid w:val="00D01304"/>
    <w:rsid w:val="00D04B8A"/>
    <w:rsid w:val="00D0796C"/>
    <w:rsid w:val="00D11F4E"/>
    <w:rsid w:val="00D12B26"/>
    <w:rsid w:val="00D136DE"/>
    <w:rsid w:val="00D1487E"/>
    <w:rsid w:val="00D15993"/>
    <w:rsid w:val="00D164BD"/>
    <w:rsid w:val="00D21C1E"/>
    <w:rsid w:val="00D25BD7"/>
    <w:rsid w:val="00D27410"/>
    <w:rsid w:val="00D33ABD"/>
    <w:rsid w:val="00D34847"/>
    <w:rsid w:val="00D35AE7"/>
    <w:rsid w:val="00D36511"/>
    <w:rsid w:val="00D42A99"/>
    <w:rsid w:val="00D478B8"/>
    <w:rsid w:val="00D51136"/>
    <w:rsid w:val="00D67153"/>
    <w:rsid w:val="00D67C29"/>
    <w:rsid w:val="00D70C7F"/>
    <w:rsid w:val="00D71A6B"/>
    <w:rsid w:val="00D72765"/>
    <w:rsid w:val="00D75AF1"/>
    <w:rsid w:val="00D75B88"/>
    <w:rsid w:val="00D7640B"/>
    <w:rsid w:val="00D81D03"/>
    <w:rsid w:val="00D84FD6"/>
    <w:rsid w:val="00D858D8"/>
    <w:rsid w:val="00D85DAF"/>
    <w:rsid w:val="00D91107"/>
    <w:rsid w:val="00D942CF"/>
    <w:rsid w:val="00D94AFB"/>
    <w:rsid w:val="00D97863"/>
    <w:rsid w:val="00DA4977"/>
    <w:rsid w:val="00DA4BAE"/>
    <w:rsid w:val="00DA5FB7"/>
    <w:rsid w:val="00DB344D"/>
    <w:rsid w:val="00DC4A08"/>
    <w:rsid w:val="00DC52F8"/>
    <w:rsid w:val="00DC5B6C"/>
    <w:rsid w:val="00DC5DE1"/>
    <w:rsid w:val="00DD0215"/>
    <w:rsid w:val="00DD20C1"/>
    <w:rsid w:val="00DE0C46"/>
    <w:rsid w:val="00DE41CE"/>
    <w:rsid w:val="00DE5AD6"/>
    <w:rsid w:val="00DF13AD"/>
    <w:rsid w:val="00DF57AE"/>
    <w:rsid w:val="00E010CE"/>
    <w:rsid w:val="00E03249"/>
    <w:rsid w:val="00E04030"/>
    <w:rsid w:val="00E07515"/>
    <w:rsid w:val="00E168AB"/>
    <w:rsid w:val="00E16EB8"/>
    <w:rsid w:val="00E30120"/>
    <w:rsid w:val="00E33534"/>
    <w:rsid w:val="00E36FC4"/>
    <w:rsid w:val="00E40119"/>
    <w:rsid w:val="00E412E7"/>
    <w:rsid w:val="00E45524"/>
    <w:rsid w:val="00E458E3"/>
    <w:rsid w:val="00E50C0C"/>
    <w:rsid w:val="00E51029"/>
    <w:rsid w:val="00E5704E"/>
    <w:rsid w:val="00E613F0"/>
    <w:rsid w:val="00E64D69"/>
    <w:rsid w:val="00E65CF5"/>
    <w:rsid w:val="00E70470"/>
    <w:rsid w:val="00E70ABF"/>
    <w:rsid w:val="00E73D86"/>
    <w:rsid w:val="00E74C63"/>
    <w:rsid w:val="00E80057"/>
    <w:rsid w:val="00E810B4"/>
    <w:rsid w:val="00E863B1"/>
    <w:rsid w:val="00E86BB2"/>
    <w:rsid w:val="00E90E67"/>
    <w:rsid w:val="00E9276A"/>
    <w:rsid w:val="00EA1172"/>
    <w:rsid w:val="00EA77F3"/>
    <w:rsid w:val="00EB11EC"/>
    <w:rsid w:val="00EB7C73"/>
    <w:rsid w:val="00EB7CE9"/>
    <w:rsid w:val="00EC56FC"/>
    <w:rsid w:val="00ED0643"/>
    <w:rsid w:val="00ED16A6"/>
    <w:rsid w:val="00ED16CE"/>
    <w:rsid w:val="00ED2293"/>
    <w:rsid w:val="00ED32D3"/>
    <w:rsid w:val="00ED3871"/>
    <w:rsid w:val="00EE34E6"/>
    <w:rsid w:val="00EE62FC"/>
    <w:rsid w:val="00EE6708"/>
    <w:rsid w:val="00EF099F"/>
    <w:rsid w:val="00EF4A21"/>
    <w:rsid w:val="00EF687E"/>
    <w:rsid w:val="00F117E9"/>
    <w:rsid w:val="00F126BC"/>
    <w:rsid w:val="00F12F3C"/>
    <w:rsid w:val="00F1562E"/>
    <w:rsid w:val="00F16B67"/>
    <w:rsid w:val="00F237B3"/>
    <w:rsid w:val="00F2528A"/>
    <w:rsid w:val="00F30E43"/>
    <w:rsid w:val="00F31EFC"/>
    <w:rsid w:val="00F37641"/>
    <w:rsid w:val="00F43B85"/>
    <w:rsid w:val="00F44EBB"/>
    <w:rsid w:val="00F453FB"/>
    <w:rsid w:val="00F46C80"/>
    <w:rsid w:val="00F4764B"/>
    <w:rsid w:val="00F51D81"/>
    <w:rsid w:val="00F6062C"/>
    <w:rsid w:val="00F819B4"/>
    <w:rsid w:val="00F87618"/>
    <w:rsid w:val="00F9618F"/>
    <w:rsid w:val="00FA07E2"/>
    <w:rsid w:val="00FA1D94"/>
    <w:rsid w:val="00FA3C2D"/>
    <w:rsid w:val="00FA6007"/>
    <w:rsid w:val="00FB3C01"/>
    <w:rsid w:val="00FB6783"/>
    <w:rsid w:val="00FC179E"/>
    <w:rsid w:val="00FC40B0"/>
    <w:rsid w:val="00FD1781"/>
    <w:rsid w:val="00FD4D69"/>
    <w:rsid w:val="00FD5536"/>
    <w:rsid w:val="00FD63D8"/>
    <w:rsid w:val="00FD719A"/>
    <w:rsid w:val="00FF026C"/>
    <w:rsid w:val="00FF1078"/>
    <w:rsid w:val="00FF3F01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07E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78B8"/>
  </w:style>
  <w:style w:type="paragraph" w:styleId="a5">
    <w:name w:val="footer"/>
    <w:basedOn w:val="a"/>
    <w:link w:val="a6"/>
    <w:uiPriority w:val="99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8B8"/>
  </w:style>
  <w:style w:type="paragraph" w:customStyle="1" w:styleId="Default">
    <w:name w:val="Default"/>
    <w:rsid w:val="00152332"/>
    <w:pPr>
      <w:widowControl w:val="0"/>
      <w:autoSpaceDE w:val="0"/>
      <w:autoSpaceDN w:val="0"/>
      <w:adjustRightInd w:val="0"/>
    </w:pPr>
    <w:rPr>
      <w:rFonts w:ascii="ＭＳ.." w:eastAsia="ＭＳ.." w:cs="ＭＳ.."/>
      <w:color w:val="000000"/>
      <w:sz w:val="24"/>
      <w:szCs w:val="24"/>
    </w:rPr>
  </w:style>
  <w:style w:type="paragraph" w:styleId="a7">
    <w:name w:val="No Spacing"/>
    <w:uiPriority w:val="1"/>
    <w:qFormat/>
    <w:rsid w:val="00340CB6"/>
    <w:pPr>
      <w:widowControl w:val="0"/>
      <w:jc w:val="both"/>
    </w:pPr>
    <w:rPr>
      <w:kern w:val="2"/>
      <w:sz w:val="21"/>
      <w:szCs w:val="22"/>
    </w:rPr>
  </w:style>
  <w:style w:type="paragraph" w:styleId="a8">
    <w:name w:val="Closing"/>
    <w:basedOn w:val="a"/>
    <w:link w:val="a9"/>
    <w:rsid w:val="00121A5D"/>
    <w:pPr>
      <w:jc w:val="right"/>
    </w:pPr>
    <w:rPr>
      <w:szCs w:val="24"/>
      <w:lang w:val="x-none" w:eastAsia="x-none"/>
    </w:rPr>
  </w:style>
  <w:style w:type="character" w:customStyle="1" w:styleId="a9">
    <w:name w:val="結語 (文字)"/>
    <w:link w:val="a8"/>
    <w:rsid w:val="00121A5D"/>
    <w:rPr>
      <w:kern w:val="2"/>
      <w:sz w:val="21"/>
      <w:szCs w:val="24"/>
      <w:lang w:val="x-none" w:eastAsia="x-none"/>
    </w:rPr>
  </w:style>
  <w:style w:type="paragraph" w:styleId="aa">
    <w:name w:val="Note Heading"/>
    <w:basedOn w:val="a"/>
    <w:next w:val="a"/>
    <w:link w:val="ab"/>
    <w:rsid w:val="00121A5D"/>
    <w:pPr>
      <w:jc w:val="center"/>
    </w:pPr>
    <w:rPr>
      <w:szCs w:val="24"/>
      <w:lang w:val="x-none" w:eastAsia="x-none"/>
    </w:rPr>
  </w:style>
  <w:style w:type="character" w:customStyle="1" w:styleId="ab">
    <w:name w:val="記 (文字)"/>
    <w:link w:val="aa"/>
    <w:rsid w:val="00121A5D"/>
    <w:rPr>
      <w:kern w:val="2"/>
      <w:sz w:val="21"/>
      <w:szCs w:val="24"/>
      <w:lang w:val="x-none" w:eastAsia="x-none"/>
    </w:rPr>
  </w:style>
  <w:style w:type="paragraph" w:styleId="ac">
    <w:name w:val="Body Text Indent"/>
    <w:basedOn w:val="a"/>
    <w:link w:val="ad"/>
    <w:rsid w:val="00121A5D"/>
    <w:pPr>
      <w:ind w:leftChars="100" w:left="630" w:hangingChars="200" w:hanging="420"/>
      <w:jc w:val="left"/>
    </w:pPr>
    <w:rPr>
      <w:szCs w:val="24"/>
    </w:rPr>
  </w:style>
  <w:style w:type="character" w:customStyle="1" w:styleId="ad">
    <w:name w:val="本文インデント (文字)"/>
    <w:link w:val="ac"/>
    <w:rsid w:val="00121A5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21A5D"/>
    <w:pPr>
      <w:ind w:leftChars="400" w:left="840"/>
    </w:pPr>
    <w:rPr>
      <w:szCs w:val="24"/>
    </w:rPr>
  </w:style>
  <w:style w:type="paragraph" w:customStyle="1" w:styleId="21">
    <w:name w:val="本文 21"/>
    <w:basedOn w:val="a"/>
    <w:rsid w:val="00121A5D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styleId="af">
    <w:name w:val="Body Text"/>
    <w:basedOn w:val="a"/>
    <w:link w:val="af0"/>
    <w:unhideWhenUsed/>
    <w:rsid w:val="007312E1"/>
  </w:style>
  <w:style w:type="character" w:customStyle="1" w:styleId="af0">
    <w:name w:val="本文 (文字)"/>
    <w:link w:val="af"/>
    <w:uiPriority w:val="99"/>
    <w:semiHidden/>
    <w:rsid w:val="007312E1"/>
    <w:rPr>
      <w:kern w:val="2"/>
      <w:sz w:val="21"/>
      <w:szCs w:val="22"/>
    </w:rPr>
  </w:style>
  <w:style w:type="paragraph" w:styleId="af1">
    <w:name w:val="Date"/>
    <w:basedOn w:val="a"/>
    <w:next w:val="a"/>
    <w:link w:val="af2"/>
    <w:rsid w:val="007312E1"/>
    <w:rPr>
      <w:szCs w:val="24"/>
      <w:lang w:val="x-none" w:eastAsia="x-none"/>
    </w:rPr>
  </w:style>
  <w:style w:type="character" w:customStyle="1" w:styleId="af2">
    <w:name w:val="日付 (文字)"/>
    <w:link w:val="af1"/>
    <w:rsid w:val="007312E1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rsid w:val="007312E1"/>
    <w:pPr>
      <w:ind w:left="210" w:hangingChars="100" w:hanging="210"/>
      <w:jc w:val="left"/>
    </w:pPr>
    <w:rPr>
      <w:szCs w:val="24"/>
    </w:rPr>
  </w:style>
  <w:style w:type="character" w:customStyle="1" w:styleId="20">
    <w:name w:val="本文インデント 2 (文字)"/>
    <w:link w:val="2"/>
    <w:rsid w:val="007312E1"/>
    <w:rPr>
      <w:kern w:val="2"/>
      <w:sz w:val="21"/>
      <w:szCs w:val="24"/>
    </w:rPr>
  </w:style>
  <w:style w:type="paragraph" w:styleId="3">
    <w:name w:val="Body Text Indent 3"/>
    <w:basedOn w:val="a"/>
    <w:link w:val="30"/>
    <w:rsid w:val="007312E1"/>
    <w:pPr>
      <w:ind w:left="840" w:hangingChars="400" w:hanging="840"/>
      <w:jc w:val="left"/>
    </w:pPr>
    <w:rPr>
      <w:szCs w:val="24"/>
    </w:rPr>
  </w:style>
  <w:style w:type="character" w:customStyle="1" w:styleId="30">
    <w:name w:val="本文インデント 3 (文字)"/>
    <w:link w:val="3"/>
    <w:rsid w:val="007312E1"/>
    <w:rPr>
      <w:kern w:val="2"/>
      <w:sz w:val="21"/>
      <w:szCs w:val="24"/>
    </w:rPr>
  </w:style>
  <w:style w:type="character" w:styleId="af3">
    <w:name w:val="page number"/>
    <w:basedOn w:val="a0"/>
    <w:rsid w:val="007312E1"/>
  </w:style>
  <w:style w:type="character" w:styleId="af4">
    <w:name w:val="annotation reference"/>
    <w:semiHidden/>
    <w:rsid w:val="007312E1"/>
    <w:rPr>
      <w:sz w:val="18"/>
      <w:szCs w:val="18"/>
    </w:rPr>
  </w:style>
  <w:style w:type="character" w:customStyle="1" w:styleId="af5">
    <w:name w:val="コメント文字列 (文字)"/>
    <w:link w:val="af6"/>
    <w:semiHidden/>
    <w:rsid w:val="007312E1"/>
    <w:rPr>
      <w:kern w:val="2"/>
      <w:sz w:val="21"/>
      <w:szCs w:val="24"/>
    </w:rPr>
  </w:style>
  <w:style w:type="paragraph" w:styleId="af6">
    <w:name w:val="annotation text"/>
    <w:basedOn w:val="a"/>
    <w:link w:val="af5"/>
    <w:semiHidden/>
    <w:rsid w:val="007312E1"/>
    <w:pPr>
      <w:jc w:val="left"/>
    </w:pPr>
    <w:rPr>
      <w:szCs w:val="24"/>
    </w:rPr>
  </w:style>
  <w:style w:type="character" w:customStyle="1" w:styleId="af7">
    <w:name w:val="コメント内容 (文字)"/>
    <w:link w:val="af8"/>
    <w:semiHidden/>
    <w:rsid w:val="007312E1"/>
    <w:rPr>
      <w:b/>
      <w:bCs/>
      <w:kern w:val="2"/>
      <w:sz w:val="21"/>
      <w:szCs w:val="24"/>
    </w:rPr>
  </w:style>
  <w:style w:type="paragraph" w:styleId="af8">
    <w:name w:val="annotation subject"/>
    <w:basedOn w:val="af6"/>
    <w:next w:val="af6"/>
    <w:link w:val="af7"/>
    <w:semiHidden/>
    <w:rsid w:val="007312E1"/>
    <w:rPr>
      <w:b/>
      <w:bCs/>
    </w:rPr>
  </w:style>
  <w:style w:type="character" w:customStyle="1" w:styleId="af9">
    <w:name w:val="吹き出し (文字)"/>
    <w:link w:val="afa"/>
    <w:semiHidden/>
    <w:rsid w:val="007312E1"/>
    <w:rPr>
      <w:rFonts w:ascii="Arial" w:eastAsia="ＭＳ ゴシック" w:hAnsi="Arial"/>
      <w:kern w:val="2"/>
      <w:sz w:val="18"/>
      <w:szCs w:val="18"/>
    </w:rPr>
  </w:style>
  <w:style w:type="paragraph" w:styleId="afa">
    <w:name w:val="Balloon Text"/>
    <w:basedOn w:val="a"/>
    <w:link w:val="af9"/>
    <w:semiHidden/>
    <w:rsid w:val="007312E1"/>
    <w:rPr>
      <w:rFonts w:ascii="Arial" w:eastAsia="ＭＳ ゴシック" w:hAnsi="Arial"/>
      <w:sz w:val="18"/>
      <w:szCs w:val="18"/>
    </w:rPr>
  </w:style>
  <w:style w:type="paragraph" w:styleId="afb">
    <w:name w:val="Plain Text"/>
    <w:basedOn w:val="a"/>
    <w:link w:val="afc"/>
    <w:rsid w:val="007312E1"/>
    <w:rPr>
      <w:rFonts w:ascii="ＭＳ 明朝" w:hAnsi="Courier New" w:cs="Courier New"/>
      <w:color w:val="000000"/>
      <w:szCs w:val="21"/>
    </w:rPr>
  </w:style>
  <w:style w:type="character" w:customStyle="1" w:styleId="afc">
    <w:name w:val="書式なし (文字)"/>
    <w:link w:val="afb"/>
    <w:rsid w:val="007312E1"/>
    <w:rPr>
      <w:rFonts w:ascii="ＭＳ 明朝" w:hAnsi="Courier New" w:cs="Courier New"/>
      <w:color w:val="000000"/>
      <w:kern w:val="2"/>
      <w:sz w:val="21"/>
      <w:szCs w:val="21"/>
    </w:rPr>
  </w:style>
  <w:style w:type="paragraph" w:customStyle="1" w:styleId="01">
    <w:name w:val="書式タイトル01"/>
    <w:basedOn w:val="a"/>
    <w:next w:val="a"/>
    <w:link w:val="010"/>
    <w:autoRedefine/>
    <w:rsid w:val="007312E1"/>
    <w:pPr>
      <w:ind w:firstLineChars="300" w:firstLine="630"/>
    </w:pPr>
    <w:rPr>
      <w:szCs w:val="21"/>
      <w:lang w:val="x-none" w:eastAsia="x-none"/>
    </w:rPr>
  </w:style>
  <w:style w:type="character" w:customStyle="1" w:styleId="010">
    <w:name w:val="書式タイトル01 (文字)"/>
    <w:link w:val="01"/>
    <w:rsid w:val="007312E1"/>
    <w:rPr>
      <w:rFonts w:cs="Arial"/>
      <w:kern w:val="2"/>
      <w:sz w:val="21"/>
      <w:szCs w:val="21"/>
    </w:rPr>
  </w:style>
  <w:style w:type="paragraph" w:customStyle="1" w:styleId="011">
    <w:name w:val="書式注記01"/>
    <w:basedOn w:val="a"/>
    <w:link w:val="012"/>
    <w:autoRedefine/>
    <w:rsid w:val="007312E1"/>
    <w:pPr>
      <w:ind w:left="346" w:rightChars="-10" w:right="-21" w:hanging="346"/>
    </w:pPr>
    <w:rPr>
      <w:color w:val="FF0000"/>
      <w:szCs w:val="21"/>
      <w:lang w:val="x-none" w:eastAsia="x-none"/>
    </w:rPr>
  </w:style>
  <w:style w:type="character" w:customStyle="1" w:styleId="012">
    <w:name w:val="書式注記01 (文字)"/>
    <w:link w:val="011"/>
    <w:rsid w:val="007312E1"/>
    <w:rPr>
      <w:rFonts w:cs="Arial"/>
      <w:color w:val="FF0000"/>
      <w:kern w:val="2"/>
      <w:sz w:val="21"/>
      <w:szCs w:val="21"/>
    </w:rPr>
  </w:style>
  <w:style w:type="paragraph" w:customStyle="1" w:styleId="afd">
    <w:name w:val="書式・記"/>
    <w:basedOn w:val="a"/>
    <w:next w:val="a"/>
    <w:autoRedefine/>
    <w:rsid w:val="007312E1"/>
    <w:pPr>
      <w:jc w:val="center"/>
    </w:pPr>
    <w:rPr>
      <w:rFonts w:ascii="ＭＳ 明朝" w:hAnsi="ＭＳ 明朝" w:cs="Arial"/>
      <w:color w:val="000000"/>
      <w:szCs w:val="21"/>
    </w:rPr>
  </w:style>
  <w:style w:type="paragraph" w:customStyle="1" w:styleId="013">
    <w:name w:val="書式本文01"/>
    <w:basedOn w:val="a"/>
    <w:autoRedefine/>
    <w:rsid w:val="007312E1"/>
    <w:pPr>
      <w:ind w:rightChars="-10" w:right="-21"/>
    </w:pPr>
    <w:rPr>
      <w:rFonts w:cs="Arial"/>
      <w:szCs w:val="21"/>
    </w:rPr>
  </w:style>
  <w:style w:type="paragraph" w:customStyle="1" w:styleId="02">
    <w:name w:val="書式本文02"/>
    <w:basedOn w:val="013"/>
    <w:autoRedefine/>
    <w:rsid w:val="007312E1"/>
    <w:pPr>
      <w:ind w:firstLineChars="300" w:firstLine="630"/>
    </w:pPr>
  </w:style>
  <w:style w:type="character" w:customStyle="1" w:styleId="22">
    <w:name w:val="本文 2 (文字)"/>
    <w:link w:val="23"/>
    <w:uiPriority w:val="99"/>
    <w:semiHidden/>
    <w:rsid w:val="007312E1"/>
    <w:rPr>
      <w:kern w:val="2"/>
      <w:sz w:val="21"/>
      <w:szCs w:val="24"/>
      <w:lang w:val="x-none" w:eastAsia="x-none"/>
    </w:rPr>
  </w:style>
  <w:style w:type="paragraph" w:styleId="23">
    <w:name w:val="Body Text 2"/>
    <w:basedOn w:val="a"/>
    <w:link w:val="22"/>
    <w:uiPriority w:val="99"/>
    <w:semiHidden/>
    <w:unhideWhenUsed/>
    <w:rsid w:val="007312E1"/>
    <w:pPr>
      <w:spacing w:line="480" w:lineRule="auto"/>
    </w:pPr>
    <w:rPr>
      <w:szCs w:val="24"/>
      <w:lang w:val="x-none" w:eastAsia="x-none"/>
    </w:rPr>
  </w:style>
  <w:style w:type="paragraph" w:customStyle="1" w:styleId="31">
    <w:name w:val="本文 31"/>
    <w:basedOn w:val="a"/>
    <w:rsid w:val="007312E1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afe">
    <w:name w:val="一太郎"/>
    <w:rsid w:val="003B28B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7"/>
      <w:sz w:val="19"/>
      <w:szCs w:val="19"/>
    </w:rPr>
  </w:style>
  <w:style w:type="table" w:styleId="aff">
    <w:name w:val="Table Grid"/>
    <w:basedOn w:val="a1"/>
    <w:rsid w:val="001E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1B051C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A07E2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ff1">
    <w:name w:val="標準(太郎文書スタイル)"/>
    <w:uiPriority w:val="99"/>
    <w:rsid w:val="00FA07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07E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78B8"/>
  </w:style>
  <w:style w:type="paragraph" w:styleId="a5">
    <w:name w:val="footer"/>
    <w:basedOn w:val="a"/>
    <w:link w:val="a6"/>
    <w:uiPriority w:val="99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8B8"/>
  </w:style>
  <w:style w:type="paragraph" w:customStyle="1" w:styleId="Default">
    <w:name w:val="Default"/>
    <w:rsid w:val="00152332"/>
    <w:pPr>
      <w:widowControl w:val="0"/>
      <w:autoSpaceDE w:val="0"/>
      <w:autoSpaceDN w:val="0"/>
      <w:adjustRightInd w:val="0"/>
    </w:pPr>
    <w:rPr>
      <w:rFonts w:ascii="ＭＳ.." w:eastAsia="ＭＳ.." w:cs="ＭＳ.."/>
      <w:color w:val="000000"/>
      <w:sz w:val="24"/>
      <w:szCs w:val="24"/>
    </w:rPr>
  </w:style>
  <w:style w:type="paragraph" w:styleId="a7">
    <w:name w:val="No Spacing"/>
    <w:uiPriority w:val="1"/>
    <w:qFormat/>
    <w:rsid w:val="00340CB6"/>
    <w:pPr>
      <w:widowControl w:val="0"/>
      <w:jc w:val="both"/>
    </w:pPr>
    <w:rPr>
      <w:kern w:val="2"/>
      <w:sz w:val="21"/>
      <w:szCs w:val="22"/>
    </w:rPr>
  </w:style>
  <w:style w:type="paragraph" w:styleId="a8">
    <w:name w:val="Closing"/>
    <w:basedOn w:val="a"/>
    <w:link w:val="a9"/>
    <w:rsid w:val="00121A5D"/>
    <w:pPr>
      <w:jc w:val="right"/>
    </w:pPr>
    <w:rPr>
      <w:szCs w:val="24"/>
      <w:lang w:val="x-none" w:eastAsia="x-none"/>
    </w:rPr>
  </w:style>
  <w:style w:type="character" w:customStyle="1" w:styleId="a9">
    <w:name w:val="結語 (文字)"/>
    <w:link w:val="a8"/>
    <w:rsid w:val="00121A5D"/>
    <w:rPr>
      <w:kern w:val="2"/>
      <w:sz w:val="21"/>
      <w:szCs w:val="24"/>
      <w:lang w:val="x-none" w:eastAsia="x-none"/>
    </w:rPr>
  </w:style>
  <w:style w:type="paragraph" w:styleId="aa">
    <w:name w:val="Note Heading"/>
    <w:basedOn w:val="a"/>
    <w:next w:val="a"/>
    <w:link w:val="ab"/>
    <w:rsid w:val="00121A5D"/>
    <w:pPr>
      <w:jc w:val="center"/>
    </w:pPr>
    <w:rPr>
      <w:szCs w:val="24"/>
      <w:lang w:val="x-none" w:eastAsia="x-none"/>
    </w:rPr>
  </w:style>
  <w:style w:type="character" w:customStyle="1" w:styleId="ab">
    <w:name w:val="記 (文字)"/>
    <w:link w:val="aa"/>
    <w:rsid w:val="00121A5D"/>
    <w:rPr>
      <w:kern w:val="2"/>
      <w:sz w:val="21"/>
      <w:szCs w:val="24"/>
      <w:lang w:val="x-none" w:eastAsia="x-none"/>
    </w:rPr>
  </w:style>
  <w:style w:type="paragraph" w:styleId="ac">
    <w:name w:val="Body Text Indent"/>
    <w:basedOn w:val="a"/>
    <w:link w:val="ad"/>
    <w:rsid w:val="00121A5D"/>
    <w:pPr>
      <w:ind w:leftChars="100" w:left="630" w:hangingChars="200" w:hanging="420"/>
      <w:jc w:val="left"/>
    </w:pPr>
    <w:rPr>
      <w:szCs w:val="24"/>
    </w:rPr>
  </w:style>
  <w:style w:type="character" w:customStyle="1" w:styleId="ad">
    <w:name w:val="本文インデント (文字)"/>
    <w:link w:val="ac"/>
    <w:rsid w:val="00121A5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21A5D"/>
    <w:pPr>
      <w:ind w:leftChars="400" w:left="840"/>
    </w:pPr>
    <w:rPr>
      <w:szCs w:val="24"/>
    </w:rPr>
  </w:style>
  <w:style w:type="paragraph" w:customStyle="1" w:styleId="21">
    <w:name w:val="本文 21"/>
    <w:basedOn w:val="a"/>
    <w:rsid w:val="00121A5D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styleId="af">
    <w:name w:val="Body Text"/>
    <w:basedOn w:val="a"/>
    <w:link w:val="af0"/>
    <w:unhideWhenUsed/>
    <w:rsid w:val="007312E1"/>
  </w:style>
  <w:style w:type="character" w:customStyle="1" w:styleId="af0">
    <w:name w:val="本文 (文字)"/>
    <w:link w:val="af"/>
    <w:uiPriority w:val="99"/>
    <w:semiHidden/>
    <w:rsid w:val="007312E1"/>
    <w:rPr>
      <w:kern w:val="2"/>
      <w:sz w:val="21"/>
      <w:szCs w:val="22"/>
    </w:rPr>
  </w:style>
  <w:style w:type="paragraph" w:styleId="af1">
    <w:name w:val="Date"/>
    <w:basedOn w:val="a"/>
    <w:next w:val="a"/>
    <w:link w:val="af2"/>
    <w:rsid w:val="007312E1"/>
    <w:rPr>
      <w:szCs w:val="24"/>
      <w:lang w:val="x-none" w:eastAsia="x-none"/>
    </w:rPr>
  </w:style>
  <w:style w:type="character" w:customStyle="1" w:styleId="af2">
    <w:name w:val="日付 (文字)"/>
    <w:link w:val="af1"/>
    <w:rsid w:val="007312E1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rsid w:val="007312E1"/>
    <w:pPr>
      <w:ind w:left="210" w:hangingChars="100" w:hanging="210"/>
      <w:jc w:val="left"/>
    </w:pPr>
    <w:rPr>
      <w:szCs w:val="24"/>
    </w:rPr>
  </w:style>
  <w:style w:type="character" w:customStyle="1" w:styleId="20">
    <w:name w:val="本文インデント 2 (文字)"/>
    <w:link w:val="2"/>
    <w:rsid w:val="007312E1"/>
    <w:rPr>
      <w:kern w:val="2"/>
      <w:sz w:val="21"/>
      <w:szCs w:val="24"/>
    </w:rPr>
  </w:style>
  <w:style w:type="paragraph" w:styleId="3">
    <w:name w:val="Body Text Indent 3"/>
    <w:basedOn w:val="a"/>
    <w:link w:val="30"/>
    <w:rsid w:val="007312E1"/>
    <w:pPr>
      <w:ind w:left="840" w:hangingChars="400" w:hanging="840"/>
      <w:jc w:val="left"/>
    </w:pPr>
    <w:rPr>
      <w:szCs w:val="24"/>
    </w:rPr>
  </w:style>
  <w:style w:type="character" w:customStyle="1" w:styleId="30">
    <w:name w:val="本文インデント 3 (文字)"/>
    <w:link w:val="3"/>
    <w:rsid w:val="007312E1"/>
    <w:rPr>
      <w:kern w:val="2"/>
      <w:sz w:val="21"/>
      <w:szCs w:val="24"/>
    </w:rPr>
  </w:style>
  <w:style w:type="character" w:styleId="af3">
    <w:name w:val="page number"/>
    <w:basedOn w:val="a0"/>
    <w:rsid w:val="007312E1"/>
  </w:style>
  <w:style w:type="character" w:styleId="af4">
    <w:name w:val="annotation reference"/>
    <w:semiHidden/>
    <w:rsid w:val="007312E1"/>
    <w:rPr>
      <w:sz w:val="18"/>
      <w:szCs w:val="18"/>
    </w:rPr>
  </w:style>
  <w:style w:type="character" w:customStyle="1" w:styleId="af5">
    <w:name w:val="コメント文字列 (文字)"/>
    <w:link w:val="af6"/>
    <w:semiHidden/>
    <w:rsid w:val="007312E1"/>
    <w:rPr>
      <w:kern w:val="2"/>
      <w:sz w:val="21"/>
      <w:szCs w:val="24"/>
    </w:rPr>
  </w:style>
  <w:style w:type="paragraph" w:styleId="af6">
    <w:name w:val="annotation text"/>
    <w:basedOn w:val="a"/>
    <w:link w:val="af5"/>
    <w:semiHidden/>
    <w:rsid w:val="007312E1"/>
    <w:pPr>
      <w:jc w:val="left"/>
    </w:pPr>
    <w:rPr>
      <w:szCs w:val="24"/>
    </w:rPr>
  </w:style>
  <w:style w:type="character" w:customStyle="1" w:styleId="af7">
    <w:name w:val="コメント内容 (文字)"/>
    <w:link w:val="af8"/>
    <w:semiHidden/>
    <w:rsid w:val="007312E1"/>
    <w:rPr>
      <w:b/>
      <w:bCs/>
      <w:kern w:val="2"/>
      <w:sz w:val="21"/>
      <w:szCs w:val="24"/>
    </w:rPr>
  </w:style>
  <w:style w:type="paragraph" w:styleId="af8">
    <w:name w:val="annotation subject"/>
    <w:basedOn w:val="af6"/>
    <w:next w:val="af6"/>
    <w:link w:val="af7"/>
    <w:semiHidden/>
    <w:rsid w:val="007312E1"/>
    <w:rPr>
      <w:b/>
      <w:bCs/>
    </w:rPr>
  </w:style>
  <w:style w:type="character" w:customStyle="1" w:styleId="af9">
    <w:name w:val="吹き出し (文字)"/>
    <w:link w:val="afa"/>
    <w:semiHidden/>
    <w:rsid w:val="007312E1"/>
    <w:rPr>
      <w:rFonts w:ascii="Arial" w:eastAsia="ＭＳ ゴシック" w:hAnsi="Arial"/>
      <w:kern w:val="2"/>
      <w:sz w:val="18"/>
      <w:szCs w:val="18"/>
    </w:rPr>
  </w:style>
  <w:style w:type="paragraph" w:styleId="afa">
    <w:name w:val="Balloon Text"/>
    <w:basedOn w:val="a"/>
    <w:link w:val="af9"/>
    <w:semiHidden/>
    <w:rsid w:val="007312E1"/>
    <w:rPr>
      <w:rFonts w:ascii="Arial" w:eastAsia="ＭＳ ゴシック" w:hAnsi="Arial"/>
      <w:sz w:val="18"/>
      <w:szCs w:val="18"/>
    </w:rPr>
  </w:style>
  <w:style w:type="paragraph" w:styleId="afb">
    <w:name w:val="Plain Text"/>
    <w:basedOn w:val="a"/>
    <w:link w:val="afc"/>
    <w:rsid w:val="007312E1"/>
    <w:rPr>
      <w:rFonts w:ascii="ＭＳ 明朝" w:hAnsi="Courier New" w:cs="Courier New"/>
      <w:color w:val="000000"/>
      <w:szCs w:val="21"/>
    </w:rPr>
  </w:style>
  <w:style w:type="character" w:customStyle="1" w:styleId="afc">
    <w:name w:val="書式なし (文字)"/>
    <w:link w:val="afb"/>
    <w:rsid w:val="007312E1"/>
    <w:rPr>
      <w:rFonts w:ascii="ＭＳ 明朝" w:hAnsi="Courier New" w:cs="Courier New"/>
      <w:color w:val="000000"/>
      <w:kern w:val="2"/>
      <w:sz w:val="21"/>
      <w:szCs w:val="21"/>
    </w:rPr>
  </w:style>
  <w:style w:type="paragraph" w:customStyle="1" w:styleId="01">
    <w:name w:val="書式タイトル01"/>
    <w:basedOn w:val="a"/>
    <w:next w:val="a"/>
    <w:link w:val="010"/>
    <w:autoRedefine/>
    <w:rsid w:val="007312E1"/>
    <w:pPr>
      <w:ind w:firstLineChars="300" w:firstLine="630"/>
    </w:pPr>
    <w:rPr>
      <w:szCs w:val="21"/>
      <w:lang w:val="x-none" w:eastAsia="x-none"/>
    </w:rPr>
  </w:style>
  <w:style w:type="character" w:customStyle="1" w:styleId="010">
    <w:name w:val="書式タイトル01 (文字)"/>
    <w:link w:val="01"/>
    <w:rsid w:val="007312E1"/>
    <w:rPr>
      <w:rFonts w:cs="Arial"/>
      <w:kern w:val="2"/>
      <w:sz w:val="21"/>
      <w:szCs w:val="21"/>
    </w:rPr>
  </w:style>
  <w:style w:type="paragraph" w:customStyle="1" w:styleId="011">
    <w:name w:val="書式注記01"/>
    <w:basedOn w:val="a"/>
    <w:link w:val="012"/>
    <w:autoRedefine/>
    <w:rsid w:val="007312E1"/>
    <w:pPr>
      <w:ind w:left="346" w:rightChars="-10" w:right="-21" w:hanging="346"/>
    </w:pPr>
    <w:rPr>
      <w:color w:val="FF0000"/>
      <w:szCs w:val="21"/>
      <w:lang w:val="x-none" w:eastAsia="x-none"/>
    </w:rPr>
  </w:style>
  <w:style w:type="character" w:customStyle="1" w:styleId="012">
    <w:name w:val="書式注記01 (文字)"/>
    <w:link w:val="011"/>
    <w:rsid w:val="007312E1"/>
    <w:rPr>
      <w:rFonts w:cs="Arial"/>
      <w:color w:val="FF0000"/>
      <w:kern w:val="2"/>
      <w:sz w:val="21"/>
      <w:szCs w:val="21"/>
    </w:rPr>
  </w:style>
  <w:style w:type="paragraph" w:customStyle="1" w:styleId="afd">
    <w:name w:val="書式・記"/>
    <w:basedOn w:val="a"/>
    <w:next w:val="a"/>
    <w:autoRedefine/>
    <w:rsid w:val="007312E1"/>
    <w:pPr>
      <w:jc w:val="center"/>
    </w:pPr>
    <w:rPr>
      <w:rFonts w:ascii="ＭＳ 明朝" w:hAnsi="ＭＳ 明朝" w:cs="Arial"/>
      <w:color w:val="000000"/>
      <w:szCs w:val="21"/>
    </w:rPr>
  </w:style>
  <w:style w:type="paragraph" w:customStyle="1" w:styleId="013">
    <w:name w:val="書式本文01"/>
    <w:basedOn w:val="a"/>
    <w:autoRedefine/>
    <w:rsid w:val="007312E1"/>
    <w:pPr>
      <w:ind w:rightChars="-10" w:right="-21"/>
    </w:pPr>
    <w:rPr>
      <w:rFonts w:cs="Arial"/>
      <w:szCs w:val="21"/>
    </w:rPr>
  </w:style>
  <w:style w:type="paragraph" w:customStyle="1" w:styleId="02">
    <w:name w:val="書式本文02"/>
    <w:basedOn w:val="013"/>
    <w:autoRedefine/>
    <w:rsid w:val="007312E1"/>
    <w:pPr>
      <w:ind w:firstLineChars="300" w:firstLine="630"/>
    </w:pPr>
  </w:style>
  <w:style w:type="character" w:customStyle="1" w:styleId="22">
    <w:name w:val="本文 2 (文字)"/>
    <w:link w:val="23"/>
    <w:uiPriority w:val="99"/>
    <w:semiHidden/>
    <w:rsid w:val="007312E1"/>
    <w:rPr>
      <w:kern w:val="2"/>
      <w:sz w:val="21"/>
      <w:szCs w:val="24"/>
      <w:lang w:val="x-none" w:eastAsia="x-none"/>
    </w:rPr>
  </w:style>
  <w:style w:type="paragraph" w:styleId="23">
    <w:name w:val="Body Text 2"/>
    <w:basedOn w:val="a"/>
    <w:link w:val="22"/>
    <w:uiPriority w:val="99"/>
    <w:semiHidden/>
    <w:unhideWhenUsed/>
    <w:rsid w:val="007312E1"/>
    <w:pPr>
      <w:spacing w:line="480" w:lineRule="auto"/>
    </w:pPr>
    <w:rPr>
      <w:szCs w:val="24"/>
      <w:lang w:val="x-none" w:eastAsia="x-none"/>
    </w:rPr>
  </w:style>
  <w:style w:type="paragraph" w:customStyle="1" w:styleId="31">
    <w:name w:val="本文 31"/>
    <w:basedOn w:val="a"/>
    <w:rsid w:val="007312E1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afe">
    <w:name w:val="一太郎"/>
    <w:rsid w:val="003B28B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7"/>
      <w:sz w:val="19"/>
      <w:szCs w:val="19"/>
    </w:rPr>
  </w:style>
  <w:style w:type="table" w:styleId="aff">
    <w:name w:val="Table Grid"/>
    <w:basedOn w:val="a1"/>
    <w:rsid w:val="001E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1B051C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A07E2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ff1">
    <w:name w:val="標準(太郎文書スタイル)"/>
    <w:uiPriority w:val="99"/>
    <w:rsid w:val="00FA07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FD46-FA8B-4BC2-9526-1DBDCE01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CFFCC8A1.dotm</Template>
  <TotalTime>0</TotalTime>
  <Pages>1</Pages>
  <Words>64</Words>
  <Characters>366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代替フロン等排出削減先導技術実証支援事業補助金交付規程</vt:lpstr>
      <vt:lpstr>代替フロン等排出削減先導技術実証支援事業補助金交付規程</vt:lpstr>
    </vt:vector>
  </TitlesOfParts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2017-07-18T05:37:00Z</cp:lastPrinted>
  <dcterms:created xsi:type="dcterms:W3CDTF">2018-02-08T01:22:00Z</dcterms:created>
  <dcterms:modified xsi:type="dcterms:W3CDTF">2018-02-08T01:22:00Z</dcterms:modified>
</cp:coreProperties>
</file>