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4" w:rsidRPr="00233C89" w:rsidRDefault="00CB1CA4" w:rsidP="00E91DCC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bookmarkStart w:id="0" w:name="_GoBack"/>
      <w:bookmarkEnd w:id="0"/>
    </w:p>
    <w:bookmarkStart w:id="1" w:name="_Toc421164669"/>
    <w:p w:rsidR="00E91DCC" w:rsidRPr="00240621" w:rsidRDefault="008B57DC" w:rsidP="00BB41D3">
      <w:pPr>
        <w:pStyle w:val="3"/>
        <w:ind w:left="210" w:right="210"/>
        <w:rPr>
          <w:color w:val="auto"/>
          <w:szCs w:val="21"/>
        </w:rPr>
      </w:pPr>
      <w:r w:rsidRPr="00233C89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29CB62" wp14:editId="2A6C5375">
                <wp:simplePos x="0" y="0"/>
                <wp:positionH relativeFrom="column">
                  <wp:posOffset>5240655</wp:posOffset>
                </wp:positionH>
                <wp:positionV relativeFrom="paragraph">
                  <wp:posOffset>-452120</wp:posOffset>
                </wp:positionV>
                <wp:extent cx="1245870" cy="1403985"/>
                <wp:effectExtent l="0" t="0" r="11430" b="2032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C6" w:rsidRPr="002D6E66" w:rsidRDefault="00082DC6" w:rsidP="008B57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2.65pt;margin-top:-35.6pt;width:98.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">
                <v:textbox style="mso-fit-shape-to-text:t">
                  <w:txbxContent>
                    <w:p w:rsidR="00082DC6" w:rsidRPr="002D6E66" w:rsidRDefault="00082DC6" w:rsidP="008B57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E91DCC" w:rsidRPr="00233C89">
        <w:rPr>
          <w:color w:val="auto"/>
          <w:szCs w:val="21"/>
        </w:rPr>
        <w:t>様式</w:t>
      </w:r>
      <w:r w:rsidR="00A02383" w:rsidRPr="00233C89">
        <w:rPr>
          <w:color w:val="auto"/>
          <w:szCs w:val="21"/>
        </w:rPr>
        <w:t>２</w:t>
      </w:r>
      <w:r w:rsidR="00BB41D3" w:rsidRPr="00233C89">
        <w:rPr>
          <w:rFonts w:hint="eastAsia"/>
          <w:color w:val="auto"/>
          <w:szCs w:val="21"/>
        </w:rPr>
        <w:t>（</w:t>
      </w:r>
      <w:r w:rsidR="00083A40" w:rsidRPr="00240621">
        <w:rPr>
          <w:rFonts w:hint="eastAsia"/>
          <w:color w:val="auto"/>
          <w:szCs w:val="21"/>
        </w:rPr>
        <w:t>専門職による</w:t>
      </w:r>
      <w:r w:rsidR="00BB41D3" w:rsidRPr="00240621">
        <w:rPr>
          <w:rFonts w:hint="eastAsia"/>
          <w:color w:val="auto"/>
          <w:szCs w:val="21"/>
        </w:rPr>
        <w:t>アドバイス支援事業　実施結果報告書）</w:t>
      </w:r>
      <w:bookmarkEnd w:id="1"/>
    </w:p>
    <w:p w:rsidR="00E91DCC" w:rsidRPr="00240621" w:rsidRDefault="00E91DCC" w:rsidP="00E91DC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平成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年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月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日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E91DCC" w:rsidRPr="00240621" w:rsidRDefault="00083A40" w:rsidP="00E91DC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kern w:val="0"/>
          <w:sz w:val="24"/>
          <w:szCs w:val="21"/>
        </w:rPr>
      </w:pPr>
      <w:r w:rsidRPr="00240621">
        <w:rPr>
          <w:rFonts w:asciiTheme="majorEastAsia" w:eastAsiaTheme="majorEastAsia" w:hAnsiTheme="majorEastAsia" w:cs="ＭＳ ゴシック" w:hint="eastAsia"/>
          <w:kern w:val="0"/>
          <w:sz w:val="24"/>
          <w:szCs w:val="21"/>
        </w:rPr>
        <w:t>専門職による</w:t>
      </w:r>
      <w:r w:rsidR="00E91DCC" w:rsidRPr="00240621">
        <w:rPr>
          <w:rFonts w:asciiTheme="majorEastAsia" w:eastAsiaTheme="majorEastAsia" w:hAnsiTheme="majorEastAsia" w:cs="ＭＳ ゴシック" w:hint="eastAsia"/>
          <w:kern w:val="0"/>
          <w:sz w:val="24"/>
          <w:szCs w:val="21"/>
        </w:rPr>
        <w:t>アドバイス支援事業　実施結果報告書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40621">
        <w:rPr>
          <w:rFonts w:asciiTheme="majorEastAsia" w:eastAsiaTheme="majorEastAsia" w:hAnsiTheme="majorEastAsia"/>
          <w:kern w:val="0"/>
          <w:szCs w:val="21"/>
        </w:rPr>
        <w:t>１．実施体制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421"/>
        <w:gridCol w:w="1272"/>
        <w:gridCol w:w="713"/>
        <w:gridCol w:w="1130"/>
        <w:gridCol w:w="1600"/>
        <w:gridCol w:w="1235"/>
      </w:tblGrid>
      <w:tr w:rsidR="00E91DCC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実施機関名</w:t>
            </w:r>
          </w:p>
        </w:tc>
        <w:tc>
          <w:tcPr>
            <w:tcW w:w="8080" w:type="dxa"/>
            <w:gridSpan w:val="7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083A40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083A40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実施責任者</w:t>
            </w:r>
          </w:p>
        </w:tc>
        <w:tc>
          <w:tcPr>
            <w:tcW w:w="8080" w:type="dxa"/>
            <w:gridSpan w:val="7"/>
            <w:vAlign w:val="center"/>
          </w:tcPr>
          <w:p w:rsidR="00083A40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4868C6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</w:t>
            </w:r>
            <w:r w:rsidR="00E91DCC"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担当者名</w:t>
            </w:r>
          </w:p>
        </w:tc>
        <w:tc>
          <w:tcPr>
            <w:tcW w:w="8080" w:type="dxa"/>
            <w:gridSpan w:val="7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連絡先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283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55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主担当者の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資格と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日常業務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3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アドバイス（意見交換）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に係わった担当者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  <w:u w:val="wave"/>
              </w:rPr>
              <w:t>アドバイス等に係わる全ての方を記載してください。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名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所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属</w:t>
            </w:r>
          </w:p>
        </w:tc>
        <w:tc>
          <w:tcPr>
            <w:tcW w:w="3965" w:type="dxa"/>
            <w:gridSpan w:val="3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資格及び業務経験等、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経験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年数</w:t>
            </w:r>
          </w:p>
        </w:tc>
      </w:tr>
      <w:tr w:rsidR="00E91DCC" w:rsidRPr="00233C89" w:rsidTr="00D94488">
        <w:trPr>
          <w:trHeight w:val="388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1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13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398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２．実施結果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706"/>
        <w:gridCol w:w="4248"/>
      </w:tblGrid>
      <w:tr w:rsidR="00E91DCC" w:rsidRPr="00233C89" w:rsidTr="00D94488">
        <w:trPr>
          <w:trHeight w:val="41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6F570B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案件</w:t>
            </w:r>
            <w:r w:rsidR="00E91DCC"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機器の名称</w:t>
            </w:r>
          </w:p>
        </w:tc>
        <w:tc>
          <w:tcPr>
            <w:tcW w:w="4248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083A40" w:rsidRPr="00233C89" w:rsidTr="00083A40">
        <w:trPr>
          <w:trHeight w:val="41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083A40" w:rsidRPr="00233C89" w:rsidRDefault="00083A40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企業名</w:t>
            </w:r>
          </w:p>
        </w:tc>
        <w:tc>
          <w:tcPr>
            <w:tcW w:w="7797" w:type="dxa"/>
            <w:gridSpan w:val="3"/>
            <w:vAlign w:val="center"/>
          </w:tcPr>
          <w:p w:rsidR="00083A40" w:rsidRPr="00233C89" w:rsidRDefault="00083A40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383"/>
        </w:trPr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アドバイス（意見交換）の実施経過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実　施　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実　施　方　法　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等</w:t>
            </w:r>
          </w:p>
        </w:tc>
      </w:tr>
      <w:tr w:rsidR="00E91DCC" w:rsidRPr="00233C89" w:rsidTr="00D94488">
        <w:trPr>
          <w:trHeight w:val="389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24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3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689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使用者の適応範囲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に関する留意点、課題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71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使用時の利用環境に関する留意点、課題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083A40">
        <w:trPr>
          <w:trHeight w:val="9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期待する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効果を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発揮するための課題及びその対応策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083A40">
        <w:trPr>
          <w:trHeight w:val="699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使い勝手に関する課題及びその対応策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83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特にアドバイス（意見交換）してほしい事柄に対する結果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60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18"/>
          <w:szCs w:val="18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sectPr w:rsidR="00E91DCC" w:rsidRPr="00233C89" w:rsidSect="0061509E">
      <w:headerReference w:type="default" r:id="rId9"/>
      <w:footerReference w:type="default" r:id="rId10"/>
      <w:pgSz w:w="11906" w:h="16838" w:code="9"/>
      <w:pgMar w:top="567" w:right="851" w:bottom="567" w:left="851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C6" w:rsidRDefault="00082DC6" w:rsidP="00094E17">
      <w:r>
        <w:separator/>
      </w:r>
    </w:p>
  </w:endnote>
  <w:endnote w:type="continuationSeparator" w:id="0">
    <w:p w:rsidR="00082DC6" w:rsidRDefault="00082DC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082DC6" w:rsidRDefault="00082D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29" w:rsidRPr="00C51C29">
          <w:rPr>
            <w:noProof/>
            <w:lang w:val="ja-JP"/>
          </w:rPr>
          <w:t>1</w:t>
        </w:r>
        <w:r>
          <w:fldChar w:fldCharType="end"/>
        </w:r>
      </w:p>
    </w:sdtContent>
  </w:sdt>
  <w:p w:rsidR="00082DC6" w:rsidRDefault="00082D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C6" w:rsidRDefault="00082DC6" w:rsidP="00094E17">
      <w:r>
        <w:separator/>
      </w:r>
    </w:p>
  </w:footnote>
  <w:footnote w:type="continuationSeparator" w:id="0">
    <w:p w:rsidR="00082DC6" w:rsidRDefault="00082DC6" w:rsidP="000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C6" w:rsidRDefault="00082D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112DD"/>
    <w:rsid w:val="00032D72"/>
    <w:rsid w:val="00033999"/>
    <w:rsid w:val="0003552A"/>
    <w:rsid w:val="000358E2"/>
    <w:rsid w:val="00042351"/>
    <w:rsid w:val="00043EF8"/>
    <w:rsid w:val="00046430"/>
    <w:rsid w:val="00074824"/>
    <w:rsid w:val="000819E4"/>
    <w:rsid w:val="00082DC6"/>
    <w:rsid w:val="00083A40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F5D03"/>
    <w:rsid w:val="00203908"/>
    <w:rsid w:val="00203AAA"/>
    <w:rsid w:val="00206D63"/>
    <w:rsid w:val="0020796D"/>
    <w:rsid w:val="00210955"/>
    <w:rsid w:val="00221399"/>
    <w:rsid w:val="00233C89"/>
    <w:rsid w:val="00240621"/>
    <w:rsid w:val="00250F1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14DA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A2A97"/>
    <w:rsid w:val="003A3415"/>
    <w:rsid w:val="003D2B1A"/>
    <w:rsid w:val="003D2F88"/>
    <w:rsid w:val="003D346E"/>
    <w:rsid w:val="003E33C9"/>
    <w:rsid w:val="003E6DEE"/>
    <w:rsid w:val="003E7D65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3BB6"/>
    <w:rsid w:val="006770C6"/>
    <w:rsid w:val="0069297B"/>
    <w:rsid w:val="006A09C0"/>
    <w:rsid w:val="006B07CB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AD6"/>
    <w:rsid w:val="00765386"/>
    <w:rsid w:val="00770819"/>
    <w:rsid w:val="00773122"/>
    <w:rsid w:val="0077502F"/>
    <w:rsid w:val="00776778"/>
    <w:rsid w:val="00783DCA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27E76"/>
    <w:rsid w:val="00832604"/>
    <w:rsid w:val="00835627"/>
    <w:rsid w:val="008361B1"/>
    <w:rsid w:val="00850789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A10A9"/>
    <w:rsid w:val="008B260C"/>
    <w:rsid w:val="008B532C"/>
    <w:rsid w:val="008B57DC"/>
    <w:rsid w:val="008C26FF"/>
    <w:rsid w:val="008C3622"/>
    <w:rsid w:val="008C63EC"/>
    <w:rsid w:val="008C7799"/>
    <w:rsid w:val="008E03D7"/>
    <w:rsid w:val="008E2CD3"/>
    <w:rsid w:val="008F6586"/>
    <w:rsid w:val="0090638B"/>
    <w:rsid w:val="0090719D"/>
    <w:rsid w:val="00914526"/>
    <w:rsid w:val="00921008"/>
    <w:rsid w:val="00921CA0"/>
    <w:rsid w:val="00930E2A"/>
    <w:rsid w:val="0093633C"/>
    <w:rsid w:val="0094110D"/>
    <w:rsid w:val="00970614"/>
    <w:rsid w:val="00983938"/>
    <w:rsid w:val="009865EE"/>
    <w:rsid w:val="009A2774"/>
    <w:rsid w:val="009B043A"/>
    <w:rsid w:val="009D052C"/>
    <w:rsid w:val="009E1E2F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40C6"/>
    <w:rsid w:val="00B10B35"/>
    <w:rsid w:val="00B12BFA"/>
    <w:rsid w:val="00B1630D"/>
    <w:rsid w:val="00B24803"/>
    <w:rsid w:val="00B300E6"/>
    <w:rsid w:val="00B33085"/>
    <w:rsid w:val="00B469D9"/>
    <w:rsid w:val="00B46F56"/>
    <w:rsid w:val="00B51CE6"/>
    <w:rsid w:val="00B84259"/>
    <w:rsid w:val="00B8682E"/>
    <w:rsid w:val="00B95F15"/>
    <w:rsid w:val="00BB1310"/>
    <w:rsid w:val="00BB41D3"/>
    <w:rsid w:val="00BC06A1"/>
    <w:rsid w:val="00BC5FBC"/>
    <w:rsid w:val="00BC7A9C"/>
    <w:rsid w:val="00BD6614"/>
    <w:rsid w:val="00BE04DD"/>
    <w:rsid w:val="00BE3A7F"/>
    <w:rsid w:val="00BF5274"/>
    <w:rsid w:val="00C145C8"/>
    <w:rsid w:val="00C21DDE"/>
    <w:rsid w:val="00C260FB"/>
    <w:rsid w:val="00C2641E"/>
    <w:rsid w:val="00C30930"/>
    <w:rsid w:val="00C341FC"/>
    <w:rsid w:val="00C36C00"/>
    <w:rsid w:val="00C51C29"/>
    <w:rsid w:val="00C537D1"/>
    <w:rsid w:val="00C633C5"/>
    <w:rsid w:val="00C63DD8"/>
    <w:rsid w:val="00C84D2C"/>
    <w:rsid w:val="00CA0860"/>
    <w:rsid w:val="00CA6683"/>
    <w:rsid w:val="00CB1CA4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B0A2E"/>
    <w:rsid w:val="00DB2E4F"/>
    <w:rsid w:val="00DC0945"/>
    <w:rsid w:val="00DD4FCD"/>
    <w:rsid w:val="00DE6C1D"/>
    <w:rsid w:val="00DF5977"/>
    <w:rsid w:val="00E17058"/>
    <w:rsid w:val="00E278A6"/>
    <w:rsid w:val="00E34167"/>
    <w:rsid w:val="00E36B2A"/>
    <w:rsid w:val="00E41710"/>
    <w:rsid w:val="00E43005"/>
    <w:rsid w:val="00E777F4"/>
    <w:rsid w:val="00E91DCC"/>
    <w:rsid w:val="00E92B5E"/>
    <w:rsid w:val="00E96081"/>
    <w:rsid w:val="00EA3ABB"/>
    <w:rsid w:val="00EA7C2B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11D9"/>
    <w:rsid w:val="00F9146E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4193-1840-4400-B642-B3A81575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1051EB38</Template>
  <TotalTime>506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2015-06-04T00:59:00Z</cp:lastPrinted>
  <dcterms:created xsi:type="dcterms:W3CDTF">2015-05-20T04:09:00Z</dcterms:created>
  <dcterms:modified xsi:type="dcterms:W3CDTF">2016-11-02T02:58:00Z</dcterms:modified>
</cp:coreProperties>
</file>