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4D" w:rsidRDefault="0069474D" w:rsidP="006947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 w:hint="eastAsia"/>
          <w:kern w:val="0"/>
          <w:szCs w:val="21"/>
        </w:rPr>
      </w:pPr>
    </w:p>
    <w:p w:rsidR="00E91DCC" w:rsidRPr="00233C89" w:rsidRDefault="00E91DCC" w:rsidP="006947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bookmarkStart w:id="0" w:name="_GoBack"/>
      <w:bookmarkEnd w:id="0"/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（別紙）</w:t>
      </w:r>
    </w:p>
    <w:p w:rsidR="00E91DCC" w:rsidRPr="00233C89" w:rsidRDefault="00E91DCC" w:rsidP="00E91DC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平成</w:t>
      </w:r>
      <w:r w:rsidRPr="00233C8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年</w:t>
      </w:r>
      <w:r w:rsidRPr="00233C8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月</w:t>
      </w:r>
      <w:r w:rsidRPr="00233C89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日</w:t>
      </w:r>
    </w:p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240621" w:rsidRDefault="004D3204" w:rsidP="00E91DC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kern w:val="0"/>
          <w:sz w:val="24"/>
          <w:szCs w:val="21"/>
        </w:rPr>
      </w:pPr>
      <w:r w:rsidRPr="00240621">
        <w:rPr>
          <w:rFonts w:ascii="ＭＳ ゴシック" w:eastAsia="ＭＳ ゴシック" w:hAnsi="ＭＳ ゴシック" w:cs="ＭＳ ゴシック" w:hint="eastAsia"/>
          <w:kern w:val="0"/>
          <w:sz w:val="24"/>
          <w:szCs w:val="21"/>
        </w:rPr>
        <w:t>専門職による</w:t>
      </w:r>
      <w:r w:rsidR="00E91DCC" w:rsidRPr="00240621">
        <w:rPr>
          <w:rFonts w:ascii="ＭＳ ゴシック" w:eastAsia="ＭＳ ゴシック" w:hAnsi="ＭＳ ゴシック" w:cs="ＭＳ ゴシック"/>
          <w:kern w:val="0"/>
          <w:sz w:val="24"/>
          <w:szCs w:val="21"/>
        </w:rPr>
        <w:t>アドバイス支援事業　依頼概要書</w:t>
      </w: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240621" w:rsidRDefault="00E91DCC" w:rsidP="00E91DCC">
      <w:pPr>
        <w:rPr>
          <w:rFonts w:ascii="ＭＳ ゴシック" w:eastAsia="ＭＳ ゴシック" w:hAnsi="ＭＳ ゴシック"/>
          <w:szCs w:val="21"/>
        </w:rPr>
      </w:pPr>
      <w:r w:rsidRPr="00240621">
        <w:rPr>
          <w:rFonts w:ascii="ＭＳ ゴシック" w:eastAsia="ＭＳ ゴシック" w:hAnsi="ＭＳ ゴシック" w:hint="eastAsia"/>
          <w:szCs w:val="21"/>
        </w:rPr>
        <w:t>１．事業の</w:t>
      </w:r>
      <w:r w:rsidR="00083A40" w:rsidRPr="00240621">
        <w:rPr>
          <w:rFonts w:ascii="ＭＳ ゴシック" w:eastAsia="ＭＳ ゴシック" w:hAnsi="ＭＳ ゴシック" w:hint="eastAsia"/>
          <w:szCs w:val="21"/>
        </w:rPr>
        <w:t>種類</w:t>
      </w:r>
      <w:r w:rsidRPr="00240621">
        <w:rPr>
          <w:rFonts w:ascii="ＭＳ ゴシック" w:eastAsia="ＭＳ ゴシック" w:hAnsi="ＭＳ ゴシック" w:hint="eastAsia"/>
          <w:sz w:val="18"/>
          <w:szCs w:val="18"/>
        </w:rPr>
        <w:t>（いずれか希望する方に○印を付けるか、事務局までご相談ください。）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</w:tblGrid>
      <w:tr w:rsidR="00E91DCC" w:rsidRPr="00240621" w:rsidTr="00D94488">
        <w:trPr>
          <w:trHeight w:val="393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:rsidR="00E91DCC" w:rsidRPr="00240621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40621">
              <w:rPr>
                <w:rFonts w:ascii="ＭＳ ゴシック" w:eastAsia="ＭＳ ゴシック" w:hAnsi="ＭＳ ゴシック" w:hint="eastAsia"/>
                <w:szCs w:val="21"/>
              </w:rPr>
              <w:t>１．介護職員等との意見交換</w:t>
            </w:r>
          </w:p>
        </w:tc>
        <w:tc>
          <w:tcPr>
            <w:tcW w:w="992" w:type="dxa"/>
            <w:vAlign w:val="center"/>
          </w:tcPr>
          <w:p w:rsidR="00E91DCC" w:rsidRPr="00240621" w:rsidRDefault="00E91DCC" w:rsidP="00D944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1DCC" w:rsidRPr="00240621" w:rsidTr="00D94488">
        <w:trPr>
          <w:trHeight w:val="393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:rsidR="00E91DCC" w:rsidRPr="00240621" w:rsidRDefault="00E91DCC" w:rsidP="00D94488">
            <w:pPr>
              <w:rPr>
                <w:rFonts w:ascii="ＭＳ ゴシック" w:eastAsia="ＭＳ ゴシック" w:hAnsi="ＭＳ ゴシック"/>
                <w:szCs w:val="21"/>
              </w:rPr>
            </w:pPr>
            <w:r w:rsidRPr="00240621">
              <w:rPr>
                <w:rFonts w:ascii="ＭＳ ゴシック" w:eastAsia="ＭＳ ゴシック" w:hAnsi="ＭＳ ゴシック" w:hint="eastAsia"/>
                <w:szCs w:val="21"/>
              </w:rPr>
              <w:t>２．専門職によるアドバイス支援</w:t>
            </w:r>
          </w:p>
        </w:tc>
        <w:tc>
          <w:tcPr>
            <w:tcW w:w="992" w:type="dxa"/>
            <w:vAlign w:val="center"/>
          </w:tcPr>
          <w:p w:rsidR="00E91DCC" w:rsidRPr="00240621" w:rsidRDefault="00E91DCC" w:rsidP="00D944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E91DCC" w:rsidRPr="00240621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40621">
        <w:rPr>
          <w:rFonts w:ascii="ＭＳ ゴシック" w:eastAsia="ＭＳ ゴシック" w:hAnsi="ＭＳ ゴシック"/>
          <w:kern w:val="0"/>
          <w:szCs w:val="21"/>
        </w:rPr>
        <w:t>２．依頼者の概要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528"/>
      </w:tblGrid>
      <w:tr w:rsidR="00E91DCC" w:rsidRPr="00240621" w:rsidTr="004D3204">
        <w:trPr>
          <w:trHeight w:val="361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40621" w:rsidRDefault="004D3204" w:rsidP="004D32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企業</w:t>
            </w:r>
            <w:r w:rsidR="00E91DCC"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名</w:t>
            </w:r>
          </w:p>
        </w:tc>
        <w:tc>
          <w:tcPr>
            <w:tcW w:w="7796" w:type="dxa"/>
            <w:gridSpan w:val="2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40621" w:rsidTr="004D3204">
        <w:trPr>
          <w:trHeight w:val="409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担当者名</w:t>
            </w:r>
          </w:p>
        </w:tc>
        <w:tc>
          <w:tcPr>
            <w:tcW w:w="7796" w:type="dxa"/>
            <w:gridSpan w:val="2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4D3204">
        <w:trPr>
          <w:trHeight w:val="415"/>
        </w:trPr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担当者連絡先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E91DCC" w:rsidRPr="00240621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住所</w:t>
            </w:r>
          </w:p>
        </w:tc>
        <w:tc>
          <w:tcPr>
            <w:tcW w:w="5528" w:type="dxa"/>
            <w:vAlign w:val="center"/>
          </w:tcPr>
          <w:p w:rsidR="00E91DCC" w:rsidRDefault="004D3204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40621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〒</w:t>
            </w:r>
          </w:p>
          <w:p w:rsidR="003F515E" w:rsidRPr="00233C89" w:rsidRDefault="003F515E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4D3204">
        <w:trPr>
          <w:trHeight w:val="421"/>
        </w:trPr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電話</w:t>
            </w:r>
          </w:p>
        </w:tc>
        <w:tc>
          <w:tcPr>
            <w:tcW w:w="5528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4D3204">
        <w:trPr>
          <w:trHeight w:val="413"/>
        </w:trPr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電子メールアドレス</w:t>
            </w:r>
          </w:p>
        </w:tc>
        <w:tc>
          <w:tcPr>
            <w:tcW w:w="5528" w:type="dxa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4D3204">
        <w:trPr>
          <w:trHeight w:val="419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主たる業務</w:t>
            </w:r>
          </w:p>
        </w:tc>
        <w:tc>
          <w:tcPr>
            <w:tcW w:w="7796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4D3204">
        <w:trPr>
          <w:trHeight w:val="411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主要な製品</w:t>
            </w:r>
          </w:p>
        </w:tc>
        <w:tc>
          <w:tcPr>
            <w:tcW w:w="7796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4D3204">
        <w:trPr>
          <w:trHeight w:val="947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希望する施設等の種類・職種等</w:t>
            </w:r>
          </w:p>
        </w:tc>
        <w:tc>
          <w:tcPr>
            <w:tcW w:w="7796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4D3204" w:rsidRPr="00233C89" w:rsidTr="009D052C">
        <w:trPr>
          <w:trHeight w:val="671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4D3204" w:rsidRPr="00233C89" w:rsidRDefault="004D3204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7796" w:type="dxa"/>
            <w:gridSpan w:val="2"/>
          </w:tcPr>
          <w:p w:rsidR="004D3204" w:rsidRPr="00233C89" w:rsidRDefault="004D3204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E91DCC" w:rsidRPr="00233C89" w:rsidRDefault="00E91DCC" w:rsidP="00E91DCC">
      <w:pPr>
        <w:rPr>
          <w:rFonts w:ascii="ＭＳ ゴシック" w:eastAsia="ＭＳ ゴシック" w:hAnsi="ＭＳ ゴシック"/>
          <w:szCs w:val="21"/>
        </w:rPr>
      </w:pPr>
    </w:p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233C89">
        <w:rPr>
          <w:rFonts w:ascii="ＭＳ ゴシック" w:eastAsia="ＭＳ ゴシック" w:hAnsi="ＭＳ ゴシック" w:cs="ＭＳ ゴシック" w:hint="eastAsia"/>
          <w:kern w:val="0"/>
          <w:szCs w:val="21"/>
        </w:rPr>
        <w:t>３</w:t>
      </w:r>
      <w:r w:rsidRPr="00233C89">
        <w:rPr>
          <w:rFonts w:ascii="ＭＳ ゴシック" w:eastAsia="ＭＳ ゴシック" w:hAnsi="ＭＳ ゴシック" w:cs="ＭＳ ゴシック"/>
          <w:kern w:val="0"/>
          <w:szCs w:val="21"/>
        </w:rPr>
        <w:t>．機器開発コンセプトあるいは試作機の概要（可能な範囲でご記入ください）</w:t>
      </w:r>
    </w:p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6095"/>
      </w:tblGrid>
      <w:tr w:rsidR="00E91DCC" w:rsidRPr="00233C89" w:rsidTr="00D94488">
        <w:trPr>
          <w:trHeight w:val="509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機器の名称（仮称）</w:t>
            </w:r>
          </w:p>
        </w:tc>
        <w:tc>
          <w:tcPr>
            <w:tcW w:w="7796" w:type="dxa"/>
            <w:gridSpan w:val="2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9D052C">
        <w:trPr>
          <w:trHeight w:val="431"/>
        </w:trPr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試作機の有無及び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機器のコンセプト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（試作機あれば写真を添付）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1DCC" w:rsidRPr="00233C89" w:rsidRDefault="00E91DCC" w:rsidP="009D052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試作機の有無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ind w:left="54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１．有り　　・　　２．無し</w:t>
            </w:r>
          </w:p>
        </w:tc>
      </w:tr>
      <w:tr w:rsidR="00E91DCC" w:rsidRPr="00233C89" w:rsidTr="00D94488">
        <w:trPr>
          <w:trHeight w:val="1002"/>
        </w:trPr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機器の目的及び特徴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81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想定する使用者及び</w:t>
            </w: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使用方法、使用環境</w:t>
            </w:r>
          </w:p>
        </w:tc>
        <w:tc>
          <w:tcPr>
            <w:tcW w:w="7796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使用者、使用方法、使用環境</w:t>
            </w:r>
          </w:p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841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現在の開発状況</w:t>
            </w: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と課題</w:t>
            </w:r>
          </w:p>
        </w:tc>
        <w:tc>
          <w:tcPr>
            <w:tcW w:w="7796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D94488">
        <w:trPr>
          <w:trHeight w:val="824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特にアドバイス（意見交換）を希望している事項</w:t>
            </w:r>
          </w:p>
        </w:tc>
        <w:tc>
          <w:tcPr>
            <w:tcW w:w="7796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91DCC" w:rsidRPr="00233C89" w:rsidTr="00E91DCC">
        <w:trPr>
          <w:trHeight w:val="487"/>
        </w:trPr>
        <w:tc>
          <w:tcPr>
            <w:tcW w:w="1985" w:type="dxa"/>
            <w:shd w:val="clear" w:color="auto" w:fill="DAEEF3" w:themeFill="accent5" w:themeFillTint="33"/>
            <w:vAlign w:val="center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33C8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その他</w:t>
            </w:r>
          </w:p>
        </w:tc>
        <w:tc>
          <w:tcPr>
            <w:tcW w:w="7796" w:type="dxa"/>
            <w:gridSpan w:val="2"/>
          </w:tcPr>
          <w:p w:rsidR="00E91DCC" w:rsidRPr="00233C89" w:rsidRDefault="00E91DCC" w:rsidP="00D9448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E91DCC" w:rsidRPr="00233C89" w:rsidRDefault="00E91DCC" w:rsidP="00E91DC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18"/>
          <w:szCs w:val="18"/>
        </w:rPr>
      </w:pP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（注）必要に応じて記載</w:t>
      </w:r>
      <w:r w:rsidR="00B84259"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欄</w:t>
      </w:r>
      <w:r w:rsidRPr="00233C89">
        <w:rPr>
          <w:rFonts w:asciiTheme="majorEastAsia" w:eastAsiaTheme="majorEastAsia" w:hAnsiTheme="majorEastAsia" w:cs="ＭＳ ゴシック"/>
          <w:kern w:val="0"/>
          <w:sz w:val="18"/>
          <w:szCs w:val="18"/>
        </w:rPr>
        <w:t>を増やしてください。</w:t>
      </w:r>
    </w:p>
    <w:sectPr w:rsidR="00E91DCC" w:rsidRPr="00233C89" w:rsidSect="00BA48D2">
      <w:footerReference w:type="default" r:id="rId9"/>
      <w:pgSz w:w="11906" w:h="16838" w:code="9"/>
      <w:pgMar w:top="567" w:right="851" w:bottom="567" w:left="851" w:header="851" w:footer="454" w:gutter="0"/>
      <w:pgBorders w:offsetFrom="page">
        <w:top w:val="none" w:sz="255" w:space="12" w:color="0000FF" w:shadow="1"/>
        <w:left w:val="none" w:sz="0" w:space="1" w:color="000000" w:shadow="1"/>
        <w:bottom w:val="none" w:sz="0" w:space="28" w:color="000000" w:shadow="1"/>
        <w:right w:val="none" w:sz="0" w:space="23" w:color="000000" w:shadow="1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06" w:rsidRDefault="00EB3A06" w:rsidP="00094E17">
      <w:r>
        <w:separator/>
      </w:r>
    </w:p>
  </w:endnote>
  <w:endnote w:type="continuationSeparator" w:id="0">
    <w:p w:rsidR="00EB3A06" w:rsidRDefault="00EB3A06" w:rsidP="000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61291"/>
      <w:docPartObj>
        <w:docPartGallery w:val="Page Numbers (Bottom of Page)"/>
        <w:docPartUnique/>
      </w:docPartObj>
    </w:sdtPr>
    <w:sdtEndPr/>
    <w:sdtContent>
      <w:p w:rsidR="00EB3A06" w:rsidRDefault="00EB3A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4D" w:rsidRPr="0069474D">
          <w:rPr>
            <w:noProof/>
            <w:lang w:val="ja-JP"/>
          </w:rPr>
          <w:t>1</w:t>
        </w:r>
        <w:r>
          <w:fldChar w:fldCharType="end"/>
        </w:r>
      </w:p>
    </w:sdtContent>
  </w:sdt>
  <w:p w:rsidR="00EB3A06" w:rsidRDefault="00EB3A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06" w:rsidRDefault="00EB3A06" w:rsidP="00094E17">
      <w:r>
        <w:separator/>
      </w:r>
    </w:p>
  </w:footnote>
  <w:footnote w:type="continuationSeparator" w:id="0">
    <w:p w:rsidR="00EB3A06" w:rsidRDefault="00EB3A06" w:rsidP="000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78"/>
    <w:multiLevelType w:val="hybridMultilevel"/>
    <w:tmpl w:val="C9067F82"/>
    <w:lvl w:ilvl="0" w:tplc="5176888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2B728E"/>
    <w:multiLevelType w:val="hybridMultilevel"/>
    <w:tmpl w:val="1F8A46F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A1D2501"/>
    <w:multiLevelType w:val="hybridMultilevel"/>
    <w:tmpl w:val="B9208A30"/>
    <w:lvl w:ilvl="0" w:tplc="2940DEA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A30469"/>
    <w:multiLevelType w:val="hybridMultilevel"/>
    <w:tmpl w:val="209442A4"/>
    <w:lvl w:ilvl="0" w:tplc="24789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11D61"/>
    <w:multiLevelType w:val="hybridMultilevel"/>
    <w:tmpl w:val="46EC4F86"/>
    <w:lvl w:ilvl="0" w:tplc="09102074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241332A1"/>
    <w:multiLevelType w:val="hybridMultilevel"/>
    <w:tmpl w:val="119CE2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A0A0A60"/>
    <w:multiLevelType w:val="hybridMultilevel"/>
    <w:tmpl w:val="6BEA6B7C"/>
    <w:lvl w:ilvl="0" w:tplc="9B825606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A3E4042"/>
    <w:multiLevelType w:val="hybridMultilevel"/>
    <w:tmpl w:val="B38EDD32"/>
    <w:lvl w:ilvl="0" w:tplc="E2B0303C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>
    <w:nsid w:val="2BA81496"/>
    <w:multiLevelType w:val="hybridMultilevel"/>
    <w:tmpl w:val="CDB67CF4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D76FED"/>
    <w:multiLevelType w:val="hybridMultilevel"/>
    <w:tmpl w:val="4EA811CC"/>
    <w:lvl w:ilvl="0" w:tplc="CB866F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1F4307"/>
    <w:multiLevelType w:val="hybridMultilevel"/>
    <w:tmpl w:val="5FE6746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3B7E1D29"/>
    <w:multiLevelType w:val="hybridMultilevel"/>
    <w:tmpl w:val="E9F053A6"/>
    <w:lvl w:ilvl="0" w:tplc="9B825606">
      <w:start w:val="1"/>
      <w:numFmt w:val="bullet"/>
      <w:lvlText w:val="○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>
    <w:nsid w:val="3D83786B"/>
    <w:multiLevelType w:val="hybridMultilevel"/>
    <w:tmpl w:val="C28CEA1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43DC1221"/>
    <w:multiLevelType w:val="hybridMultilevel"/>
    <w:tmpl w:val="473AEA8E"/>
    <w:lvl w:ilvl="0" w:tplc="06CC1DF2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49883207"/>
    <w:multiLevelType w:val="hybridMultilevel"/>
    <w:tmpl w:val="F75E6C64"/>
    <w:lvl w:ilvl="0" w:tplc="2940DE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905865"/>
    <w:multiLevelType w:val="hybridMultilevel"/>
    <w:tmpl w:val="B99AB9E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4E9735C1"/>
    <w:multiLevelType w:val="hybridMultilevel"/>
    <w:tmpl w:val="D7BA9C48"/>
    <w:lvl w:ilvl="0" w:tplc="8CBC8A6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>
    <w:nsid w:val="5566760A"/>
    <w:multiLevelType w:val="hybridMultilevel"/>
    <w:tmpl w:val="A0126FF4"/>
    <w:lvl w:ilvl="0" w:tplc="78F8344E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D5608C6"/>
    <w:multiLevelType w:val="hybridMultilevel"/>
    <w:tmpl w:val="6F0EC3B4"/>
    <w:lvl w:ilvl="0" w:tplc="BBAC5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6B02D5A"/>
    <w:multiLevelType w:val="hybridMultilevel"/>
    <w:tmpl w:val="387C658A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7157030"/>
    <w:multiLevelType w:val="hybridMultilevel"/>
    <w:tmpl w:val="4E0EE3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C8A3F67"/>
    <w:multiLevelType w:val="hybridMultilevel"/>
    <w:tmpl w:val="35D824DE"/>
    <w:lvl w:ilvl="0" w:tplc="C5E4369A">
      <w:start w:val="2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2">
    <w:nsid w:val="6E4F201A"/>
    <w:multiLevelType w:val="hybridMultilevel"/>
    <w:tmpl w:val="83B42896"/>
    <w:lvl w:ilvl="0" w:tplc="9B82560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A4AA7"/>
    <w:multiLevelType w:val="hybridMultilevel"/>
    <w:tmpl w:val="55CAB2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1EB12B8"/>
    <w:multiLevelType w:val="hybridMultilevel"/>
    <w:tmpl w:val="C902CAF6"/>
    <w:lvl w:ilvl="0" w:tplc="55D678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C2D2A62"/>
    <w:multiLevelType w:val="hybridMultilevel"/>
    <w:tmpl w:val="772E9CB2"/>
    <w:lvl w:ilvl="0" w:tplc="B7AE39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7717D8"/>
    <w:multiLevelType w:val="hybridMultilevel"/>
    <w:tmpl w:val="7AB4BB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F8656E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26"/>
  </w:num>
  <w:num w:numId="8">
    <w:abstractNumId w:val="4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6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8"/>
  </w:num>
  <w:num w:numId="23">
    <w:abstractNumId w:val="18"/>
  </w:num>
  <w:num w:numId="24">
    <w:abstractNumId w:val="22"/>
  </w:num>
  <w:num w:numId="25">
    <w:abstractNumId w:val="19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1"/>
    <w:rsid w:val="00006D9F"/>
    <w:rsid w:val="000112DD"/>
    <w:rsid w:val="00032D72"/>
    <w:rsid w:val="00033999"/>
    <w:rsid w:val="0003552A"/>
    <w:rsid w:val="000358E2"/>
    <w:rsid w:val="00042351"/>
    <w:rsid w:val="00043EF8"/>
    <w:rsid w:val="00046430"/>
    <w:rsid w:val="00064C1B"/>
    <w:rsid w:val="00074824"/>
    <w:rsid w:val="000819E4"/>
    <w:rsid w:val="00083A40"/>
    <w:rsid w:val="00091DFC"/>
    <w:rsid w:val="00092A3E"/>
    <w:rsid w:val="00094E17"/>
    <w:rsid w:val="00094E3D"/>
    <w:rsid w:val="000969A8"/>
    <w:rsid w:val="000A1763"/>
    <w:rsid w:val="000A7146"/>
    <w:rsid w:val="000B30D3"/>
    <w:rsid w:val="000B6201"/>
    <w:rsid w:val="000B6C8D"/>
    <w:rsid w:val="000C27F5"/>
    <w:rsid w:val="000C3A28"/>
    <w:rsid w:val="000C6AF2"/>
    <w:rsid w:val="000E3497"/>
    <w:rsid w:val="000E3C3E"/>
    <w:rsid w:val="000E4181"/>
    <w:rsid w:val="000E7DFD"/>
    <w:rsid w:val="000F2503"/>
    <w:rsid w:val="000F67F0"/>
    <w:rsid w:val="001078D7"/>
    <w:rsid w:val="00110E9B"/>
    <w:rsid w:val="00110F93"/>
    <w:rsid w:val="001327BE"/>
    <w:rsid w:val="001443DE"/>
    <w:rsid w:val="00145242"/>
    <w:rsid w:val="001474A3"/>
    <w:rsid w:val="00170EED"/>
    <w:rsid w:val="00181E7A"/>
    <w:rsid w:val="00195274"/>
    <w:rsid w:val="001B018C"/>
    <w:rsid w:val="001B4628"/>
    <w:rsid w:val="001B5F0B"/>
    <w:rsid w:val="001B62A9"/>
    <w:rsid w:val="001C17A9"/>
    <w:rsid w:val="001C4479"/>
    <w:rsid w:val="001C7ED1"/>
    <w:rsid w:val="001D2ACD"/>
    <w:rsid w:val="001D7E03"/>
    <w:rsid w:val="001E39A3"/>
    <w:rsid w:val="001E4F55"/>
    <w:rsid w:val="001F5D03"/>
    <w:rsid w:val="00203908"/>
    <w:rsid w:val="00203AAA"/>
    <w:rsid w:val="00206D63"/>
    <w:rsid w:val="0020796D"/>
    <w:rsid w:val="00210955"/>
    <w:rsid w:val="00221399"/>
    <w:rsid w:val="00222017"/>
    <w:rsid w:val="00233C89"/>
    <w:rsid w:val="00240621"/>
    <w:rsid w:val="00265EE5"/>
    <w:rsid w:val="002707A1"/>
    <w:rsid w:val="00273E6B"/>
    <w:rsid w:val="002777E3"/>
    <w:rsid w:val="0029333F"/>
    <w:rsid w:val="002A21C3"/>
    <w:rsid w:val="002A4DAD"/>
    <w:rsid w:val="002B4B96"/>
    <w:rsid w:val="002B7DA3"/>
    <w:rsid w:val="002C1BC0"/>
    <w:rsid w:val="002D67AD"/>
    <w:rsid w:val="002D6E66"/>
    <w:rsid w:val="002E00EC"/>
    <w:rsid w:val="002E14DA"/>
    <w:rsid w:val="002F41F4"/>
    <w:rsid w:val="00306676"/>
    <w:rsid w:val="003106D9"/>
    <w:rsid w:val="0031480C"/>
    <w:rsid w:val="00315367"/>
    <w:rsid w:val="00322226"/>
    <w:rsid w:val="003235BA"/>
    <w:rsid w:val="00324C0C"/>
    <w:rsid w:val="00324F70"/>
    <w:rsid w:val="00335A14"/>
    <w:rsid w:val="0033627A"/>
    <w:rsid w:val="00344925"/>
    <w:rsid w:val="003510B5"/>
    <w:rsid w:val="00352F9A"/>
    <w:rsid w:val="00362E9D"/>
    <w:rsid w:val="00374C18"/>
    <w:rsid w:val="00377B02"/>
    <w:rsid w:val="00396C87"/>
    <w:rsid w:val="003A2A97"/>
    <w:rsid w:val="003A3415"/>
    <w:rsid w:val="003D2B1A"/>
    <w:rsid w:val="003D2F88"/>
    <w:rsid w:val="003D346E"/>
    <w:rsid w:val="003E33C9"/>
    <w:rsid w:val="003E62CB"/>
    <w:rsid w:val="003E6DEE"/>
    <w:rsid w:val="003E7D65"/>
    <w:rsid w:val="003F515E"/>
    <w:rsid w:val="0040699D"/>
    <w:rsid w:val="0041524D"/>
    <w:rsid w:val="00415CDF"/>
    <w:rsid w:val="00417874"/>
    <w:rsid w:val="00430B22"/>
    <w:rsid w:val="00430CBB"/>
    <w:rsid w:val="00434836"/>
    <w:rsid w:val="004445BA"/>
    <w:rsid w:val="00446A61"/>
    <w:rsid w:val="00451A3E"/>
    <w:rsid w:val="00452E38"/>
    <w:rsid w:val="00461276"/>
    <w:rsid w:val="004642C2"/>
    <w:rsid w:val="0047642A"/>
    <w:rsid w:val="004868C6"/>
    <w:rsid w:val="004A2210"/>
    <w:rsid w:val="004A707E"/>
    <w:rsid w:val="004A7425"/>
    <w:rsid w:val="004B0158"/>
    <w:rsid w:val="004B3127"/>
    <w:rsid w:val="004B56D5"/>
    <w:rsid w:val="004D3204"/>
    <w:rsid w:val="004D36F2"/>
    <w:rsid w:val="004D66AF"/>
    <w:rsid w:val="004D73FC"/>
    <w:rsid w:val="004E13EE"/>
    <w:rsid w:val="004E1E4B"/>
    <w:rsid w:val="004E26C3"/>
    <w:rsid w:val="00501B98"/>
    <w:rsid w:val="00516B38"/>
    <w:rsid w:val="00517493"/>
    <w:rsid w:val="00520B6F"/>
    <w:rsid w:val="0052131E"/>
    <w:rsid w:val="00523719"/>
    <w:rsid w:val="00523A45"/>
    <w:rsid w:val="00523CD9"/>
    <w:rsid w:val="0053177E"/>
    <w:rsid w:val="005444E9"/>
    <w:rsid w:val="005535E3"/>
    <w:rsid w:val="00564B25"/>
    <w:rsid w:val="00571232"/>
    <w:rsid w:val="00573A10"/>
    <w:rsid w:val="00575ADD"/>
    <w:rsid w:val="0057705C"/>
    <w:rsid w:val="00580A96"/>
    <w:rsid w:val="00595504"/>
    <w:rsid w:val="005A7C52"/>
    <w:rsid w:val="005B0465"/>
    <w:rsid w:val="005B2742"/>
    <w:rsid w:val="005C3E17"/>
    <w:rsid w:val="005D2CD3"/>
    <w:rsid w:val="005D34F7"/>
    <w:rsid w:val="005D5C5A"/>
    <w:rsid w:val="005E64E2"/>
    <w:rsid w:val="005F1576"/>
    <w:rsid w:val="005F3827"/>
    <w:rsid w:val="00601E9F"/>
    <w:rsid w:val="006032A5"/>
    <w:rsid w:val="00614274"/>
    <w:rsid w:val="0061509E"/>
    <w:rsid w:val="00623D41"/>
    <w:rsid w:val="00640B4C"/>
    <w:rsid w:val="00643AF2"/>
    <w:rsid w:val="0065039F"/>
    <w:rsid w:val="0065319F"/>
    <w:rsid w:val="0065375F"/>
    <w:rsid w:val="006567ED"/>
    <w:rsid w:val="00662868"/>
    <w:rsid w:val="00666FBD"/>
    <w:rsid w:val="006717B4"/>
    <w:rsid w:val="00673BB6"/>
    <w:rsid w:val="006770C6"/>
    <w:rsid w:val="0069297B"/>
    <w:rsid w:val="0069474D"/>
    <w:rsid w:val="00695A8A"/>
    <w:rsid w:val="006A09C0"/>
    <w:rsid w:val="006B07CB"/>
    <w:rsid w:val="006D4776"/>
    <w:rsid w:val="006E6731"/>
    <w:rsid w:val="006E7DE1"/>
    <w:rsid w:val="006F570B"/>
    <w:rsid w:val="00714373"/>
    <w:rsid w:val="007231E6"/>
    <w:rsid w:val="00723821"/>
    <w:rsid w:val="00730139"/>
    <w:rsid w:val="0073112D"/>
    <w:rsid w:val="0073515A"/>
    <w:rsid w:val="00744E4B"/>
    <w:rsid w:val="0074769C"/>
    <w:rsid w:val="00752D82"/>
    <w:rsid w:val="007544CD"/>
    <w:rsid w:val="00765386"/>
    <w:rsid w:val="00770819"/>
    <w:rsid w:val="00773122"/>
    <w:rsid w:val="0077502F"/>
    <w:rsid w:val="00776778"/>
    <w:rsid w:val="00783DCA"/>
    <w:rsid w:val="00783E7F"/>
    <w:rsid w:val="00797384"/>
    <w:rsid w:val="007A5E9D"/>
    <w:rsid w:val="007B1A1C"/>
    <w:rsid w:val="007C5AD9"/>
    <w:rsid w:val="007D35AE"/>
    <w:rsid w:val="007E2DD5"/>
    <w:rsid w:val="007E5338"/>
    <w:rsid w:val="007E630B"/>
    <w:rsid w:val="007F7179"/>
    <w:rsid w:val="00800917"/>
    <w:rsid w:val="0080556C"/>
    <w:rsid w:val="00815945"/>
    <w:rsid w:val="00827E76"/>
    <w:rsid w:val="00832604"/>
    <w:rsid w:val="00835627"/>
    <w:rsid w:val="008361B1"/>
    <w:rsid w:val="00850789"/>
    <w:rsid w:val="00851BF6"/>
    <w:rsid w:val="00853E38"/>
    <w:rsid w:val="00855064"/>
    <w:rsid w:val="00856AD9"/>
    <w:rsid w:val="00862BB3"/>
    <w:rsid w:val="00873613"/>
    <w:rsid w:val="00875507"/>
    <w:rsid w:val="0088215D"/>
    <w:rsid w:val="008853FD"/>
    <w:rsid w:val="00886E99"/>
    <w:rsid w:val="008914BC"/>
    <w:rsid w:val="008A10A9"/>
    <w:rsid w:val="008B0FAF"/>
    <w:rsid w:val="008B260C"/>
    <w:rsid w:val="008B2F0E"/>
    <w:rsid w:val="008B532C"/>
    <w:rsid w:val="008B57DC"/>
    <w:rsid w:val="008C26FF"/>
    <w:rsid w:val="008C3622"/>
    <w:rsid w:val="008C63EC"/>
    <w:rsid w:val="008C7799"/>
    <w:rsid w:val="008E03D7"/>
    <w:rsid w:val="008E2CD3"/>
    <w:rsid w:val="008E38D9"/>
    <w:rsid w:val="008F6586"/>
    <w:rsid w:val="00904AF2"/>
    <w:rsid w:val="0090638B"/>
    <w:rsid w:val="0090719D"/>
    <w:rsid w:val="00914526"/>
    <w:rsid w:val="00921008"/>
    <w:rsid w:val="00921CA0"/>
    <w:rsid w:val="00930E2A"/>
    <w:rsid w:val="0093633C"/>
    <w:rsid w:val="0094110D"/>
    <w:rsid w:val="00961D28"/>
    <w:rsid w:val="00970614"/>
    <w:rsid w:val="00983938"/>
    <w:rsid w:val="009865EE"/>
    <w:rsid w:val="00995D94"/>
    <w:rsid w:val="009A2774"/>
    <w:rsid w:val="009B043A"/>
    <w:rsid w:val="009D052C"/>
    <w:rsid w:val="009D7D1A"/>
    <w:rsid w:val="009E1E2F"/>
    <w:rsid w:val="009F57EE"/>
    <w:rsid w:val="00A02383"/>
    <w:rsid w:val="00A06F43"/>
    <w:rsid w:val="00A12E98"/>
    <w:rsid w:val="00A13DA6"/>
    <w:rsid w:val="00A16136"/>
    <w:rsid w:val="00A23E52"/>
    <w:rsid w:val="00A26F4B"/>
    <w:rsid w:val="00A37698"/>
    <w:rsid w:val="00A50646"/>
    <w:rsid w:val="00A5136C"/>
    <w:rsid w:val="00A61398"/>
    <w:rsid w:val="00A6772B"/>
    <w:rsid w:val="00A774F6"/>
    <w:rsid w:val="00A86659"/>
    <w:rsid w:val="00A90917"/>
    <w:rsid w:val="00AA3431"/>
    <w:rsid w:val="00AA394F"/>
    <w:rsid w:val="00AB7043"/>
    <w:rsid w:val="00AC398C"/>
    <w:rsid w:val="00AC702C"/>
    <w:rsid w:val="00AE193B"/>
    <w:rsid w:val="00AE4A61"/>
    <w:rsid w:val="00AF056C"/>
    <w:rsid w:val="00B03EFE"/>
    <w:rsid w:val="00B040C6"/>
    <w:rsid w:val="00B07A36"/>
    <w:rsid w:val="00B10B35"/>
    <w:rsid w:val="00B12BFA"/>
    <w:rsid w:val="00B1630D"/>
    <w:rsid w:val="00B24803"/>
    <w:rsid w:val="00B300E6"/>
    <w:rsid w:val="00B33085"/>
    <w:rsid w:val="00B41DA9"/>
    <w:rsid w:val="00B469D9"/>
    <w:rsid w:val="00B46F56"/>
    <w:rsid w:val="00B51CE6"/>
    <w:rsid w:val="00B84259"/>
    <w:rsid w:val="00B8682E"/>
    <w:rsid w:val="00B95F15"/>
    <w:rsid w:val="00BA48D2"/>
    <w:rsid w:val="00BB1310"/>
    <w:rsid w:val="00BB41D3"/>
    <w:rsid w:val="00BC06A1"/>
    <w:rsid w:val="00BC5FBC"/>
    <w:rsid w:val="00BC7A9C"/>
    <w:rsid w:val="00BD6614"/>
    <w:rsid w:val="00BE04DD"/>
    <w:rsid w:val="00BE3A7F"/>
    <w:rsid w:val="00BF4B60"/>
    <w:rsid w:val="00BF5274"/>
    <w:rsid w:val="00C145C8"/>
    <w:rsid w:val="00C21DDE"/>
    <w:rsid w:val="00C260FB"/>
    <w:rsid w:val="00C2641E"/>
    <w:rsid w:val="00C30930"/>
    <w:rsid w:val="00C341FC"/>
    <w:rsid w:val="00C36C00"/>
    <w:rsid w:val="00C537D1"/>
    <w:rsid w:val="00C5565B"/>
    <w:rsid w:val="00C57EDE"/>
    <w:rsid w:val="00C633C5"/>
    <w:rsid w:val="00C63DD8"/>
    <w:rsid w:val="00C84D2C"/>
    <w:rsid w:val="00C92A5E"/>
    <w:rsid w:val="00CA0860"/>
    <w:rsid w:val="00CA6683"/>
    <w:rsid w:val="00CB23B2"/>
    <w:rsid w:val="00CB25BF"/>
    <w:rsid w:val="00CB6396"/>
    <w:rsid w:val="00CC0280"/>
    <w:rsid w:val="00CC1361"/>
    <w:rsid w:val="00CD2172"/>
    <w:rsid w:val="00CE1F6C"/>
    <w:rsid w:val="00CE54E8"/>
    <w:rsid w:val="00CE7473"/>
    <w:rsid w:val="00CF77FC"/>
    <w:rsid w:val="00D004BE"/>
    <w:rsid w:val="00D01B66"/>
    <w:rsid w:val="00D05B32"/>
    <w:rsid w:val="00D103DB"/>
    <w:rsid w:val="00D10ED5"/>
    <w:rsid w:val="00D20EE1"/>
    <w:rsid w:val="00D25325"/>
    <w:rsid w:val="00D26150"/>
    <w:rsid w:val="00D3334D"/>
    <w:rsid w:val="00D43691"/>
    <w:rsid w:val="00D460A0"/>
    <w:rsid w:val="00D523BA"/>
    <w:rsid w:val="00D5463E"/>
    <w:rsid w:val="00D54C26"/>
    <w:rsid w:val="00D56813"/>
    <w:rsid w:val="00D737CC"/>
    <w:rsid w:val="00D81A03"/>
    <w:rsid w:val="00D84CA1"/>
    <w:rsid w:val="00D90DBD"/>
    <w:rsid w:val="00D911EA"/>
    <w:rsid w:val="00D94347"/>
    <w:rsid w:val="00D94488"/>
    <w:rsid w:val="00D94B96"/>
    <w:rsid w:val="00D96A29"/>
    <w:rsid w:val="00DB0A2E"/>
    <w:rsid w:val="00DB2E4F"/>
    <w:rsid w:val="00DC0945"/>
    <w:rsid w:val="00DD4FCD"/>
    <w:rsid w:val="00DE6C1D"/>
    <w:rsid w:val="00DF5977"/>
    <w:rsid w:val="00E17058"/>
    <w:rsid w:val="00E26FEB"/>
    <w:rsid w:val="00E278A6"/>
    <w:rsid w:val="00E34167"/>
    <w:rsid w:val="00E36B2A"/>
    <w:rsid w:val="00E41710"/>
    <w:rsid w:val="00E43005"/>
    <w:rsid w:val="00E50F6E"/>
    <w:rsid w:val="00E777F4"/>
    <w:rsid w:val="00E813FB"/>
    <w:rsid w:val="00E821D1"/>
    <w:rsid w:val="00E91DCC"/>
    <w:rsid w:val="00E92B5E"/>
    <w:rsid w:val="00E949F2"/>
    <w:rsid w:val="00E96081"/>
    <w:rsid w:val="00E970B7"/>
    <w:rsid w:val="00EA3ABB"/>
    <w:rsid w:val="00EA7C2B"/>
    <w:rsid w:val="00EB3A06"/>
    <w:rsid w:val="00EB6CAC"/>
    <w:rsid w:val="00EB7594"/>
    <w:rsid w:val="00EC2363"/>
    <w:rsid w:val="00EC2636"/>
    <w:rsid w:val="00EC382E"/>
    <w:rsid w:val="00EC7C58"/>
    <w:rsid w:val="00ED25EA"/>
    <w:rsid w:val="00ED33E0"/>
    <w:rsid w:val="00EF064D"/>
    <w:rsid w:val="00F000A4"/>
    <w:rsid w:val="00F14498"/>
    <w:rsid w:val="00F30676"/>
    <w:rsid w:val="00F345C3"/>
    <w:rsid w:val="00F51A53"/>
    <w:rsid w:val="00F5510F"/>
    <w:rsid w:val="00F6525D"/>
    <w:rsid w:val="00F700DF"/>
    <w:rsid w:val="00F8201A"/>
    <w:rsid w:val="00F83F94"/>
    <w:rsid w:val="00F85F18"/>
    <w:rsid w:val="00F8605F"/>
    <w:rsid w:val="00F867CD"/>
    <w:rsid w:val="00F9058F"/>
    <w:rsid w:val="00F911D9"/>
    <w:rsid w:val="00F9146E"/>
    <w:rsid w:val="00F93DCF"/>
    <w:rsid w:val="00F9523B"/>
    <w:rsid w:val="00FA2552"/>
    <w:rsid w:val="00FA27B4"/>
    <w:rsid w:val="00FA456E"/>
    <w:rsid w:val="00FA57D0"/>
    <w:rsid w:val="00FB5C59"/>
    <w:rsid w:val="00FC27C5"/>
    <w:rsid w:val="00FE4213"/>
    <w:rsid w:val="00FE5712"/>
    <w:rsid w:val="00FF65C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576"/>
    <w:pPr>
      <w:keepNext/>
      <w:outlineLvl w:val="0"/>
    </w:pPr>
    <w:rPr>
      <w:rFonts w:asciiTheme="majorHAnsi" w:eastAsia="ＭＳ 明朝" w:hAnsiTheme="majorHAnsi" w:cstheme="majorBidi"/>
      <w:color w:val="0000FF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58"/>
    <w:pPr>
      <w:keepNext/>
      <w:outlineLvl w:val="1"/>
    </w:pPr>
    <w:rPr>
      <w:rFonts w:asciiTheme="majorHAnsi" w:eastAsia="ＭＳ ゴシック" w:hAnsiTheme="majorHAnsi" w:cstheme="majorBidi"/>
      <w:color w:val="FF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0158"/>
    <w:pPr>
      <w:keepNext/>
      <w:ind w:leftChars="100" w:left="190" w:rightChars="100" w:right="100"/>
      <w:jc w:val="left"/>
      <w:outlineLvl w:val="2"/>
    </w:pPr>
    <w:rPr>
      <w:rFonts w:asciiTheme="majorHAnsi" w:eastAsiaTheme="majorEastAsia" w:hAnsiTheme="majorHAnsi" w:cstheme="majorBidi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36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C1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925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850789"/>
    <w:rPr>
      <w:color w:val="800080" w:themeColor="followedHyperlink"/>
      <w:u w:val="single"/>
    </w:rPr>
  </w:style>
  <w:style w:type="table" w:styleId="21">
    <w:name w:val="Light List Accent 1"/>
    <w:basedOn w:val="a1"/>
    <w:uiPriority w:val="61"/>
    <w:rsid w:val="00A26F4B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A2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C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E17"/>
  </w:style>
  <w:style w:type="paragraph" w:styleId="ab">
    <w:name w:val="footer"/>
    <w:basedOn w:val="a"/>
    <w:link w:val="ac"/>
    <w:uiPriority w:val="99"/>
    <w:unhideWhenUsed/>
    <w:rsid w:val="00094E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E17"/>
  </w:style>
  <w:style w:type="character" w:styleId="ad">
    <w:name w:val="annotation reference"/>
    <w:basedOn w:val="a0"/>
    <w:uiPriority w:val="99"/>
    <w:semiHidden/>
    <w:unhideWhenUsed/>
    <w:rsid w:val="005955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50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55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50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550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F1576"/>
    <w:rPr>
      <w:rFonts w:asciiTheme="majorHAnsi" w:eastAsia="ＭＳ 明朝" w:hAnsiTheme="majorHAnsi" w:cstheme="majorBidi"/>
      <w:color w:val="0000FF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EC7C58"/>
    <w:rPr>
      <w:rFonts w:asciiTheme="majorHAnsi" w:eastAsia="ＭＳ ゴシック" w:hAnsiTheme="majorHAnsi" w:cstheme="majorBidi"/>
      <w:color w:val="FF0000"/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7C58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C7C58"/>
  </w:style>
  <w:style w:type="paragraph" w:styleId="22">
    <w:name w:val="toc 2"/>
    <w:basedOn w:val="a"/>
    <w:next w:val="a"/>
    <w:autoRedefine/>
    <w:uiPriority w:val="39"/>
    <w:unhideWhenUsed/>
    <w:rsid w:val="00EC7C58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4B0158"/>
    <w:rPr>
      <w:rFonts w:asciiTheme="majorHAnsi" w:eastAsiaTheme="majorEastAsia" w:hAnsiTheme="majorHAnsi" w:cstheme="majorBidi"/>
      <w:color w:val="0000FF"/>
    </w:rPr>
  </w:style>
  <w:style w:type="paragraph" w:styleId="31">
    <w:name w:val="toc 3"/>
    <w:basedOn w:val="a"/>
    <w:next w:val="a"/>
    <w:autoRedefine/>
    <w:uiPriority w:val="39"/>
    <w:unhideWhenUsed/>
    <w:rsid w:val="004B0158"/>
    <w:pPr>
      <w:ind w:leftChars="200" w:left="420"/>
    </w:pPr>
  </w:style>
  <w:style w:type="paragraph" w:styleId="af3">
    <w:name w:val="Date"/>
    <w:basedOn w:val="a"/>
    <w:next w:val="a"/>
    <w:link w:val="af4"/>
    <w:uiPriority w:val="99"/>
    <w:semiHidden/>
    <w:unhideWhenUsed/>
    <w:rsid w:val="0093633C"/>
  </w:style>
  <w:style w:type="character" w:customStyle="1" w:styleId="af4">
    <w:name w:val="日付 (文字)"/>
    <w:basedOn w:val="a0"/>
    <w:link w:val="af3"/>
    <w:uiPriority w:val="99"/>
    <w:semiHidden/>
    <w:rsid w:val="0093633C"/>
  </w:style>
  <w:style w:type="table" w:customStyle="1" w:styleId="12">
    <w:name w:val="表 (格子)1"/>
    <w:basedOn w:val="a1"/>
    <w:next w:val="a6"/>
    <w:uiPriority w:val="59"/>
    <w:rsid w:val="003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59"/>
    <w:rsid w:val="00AF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BD49-3049-4531-82DE-E1081C65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6DACE4B1</Template>
  <TotalTime>1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2017-06-07T06:11:00Z</cp:lastPrinted>
  <dcterms:created xsi:type="dcterms:W3CDTF">2017-06-09T06:45:00Z</dcterms:created>
  <dcterms:modified xsi:type="dcterms:W3CDTF">2017-06-09T06:45:00Z</dcterms:modified>
</cp:coreProperties>
</file>