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7F" w:rsidRDefault="00F7367F" w:rsidP="00E133E2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450575181"/>
      <w:bookmarkStart w:id="1" w:name="_GoBack"/>
      <w:bookmarkEnd w:id="1"/>
      <w:r w:rsidRPr="00E133E2">
        <w:rPr>
          <w:rFonts w:ascii="HG丸ｺﾞｼｯｸM-PRO" w:eastAsia="HG丸ｺﾞｼｯｸM-PRO" w:hAnsi="HG丸ｺﾞｼｯｸM-PRO" w:hint="eastAsi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平成３０年度障害者自立支援機器導入好事例普及事業</w:t>
      </w:r>
    </w:p>
    <w:p w:rsidR="00CE6D7F" w:rsidRPr="00CE6D7F" w:rsidRDefault="00A97BD0" w:rsidP="00CE6D7F">
      <w:pPr>
        <w:jc w:val="right"/>
        <w:rPr>
          <w:rFonts w:ascii="HG丸ｺﾞｼｯｸM-PRO" w:eastAsia="HG丸ｺﾞｼｯｸM-PRO" w:hAnsi="HG丸ｺﾞｼｯｸM-PRO"/>
          <w:color w:val="C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  <w:lang w:val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90170</wp:posOffset>
            </wp:positionV>
            <wp:extent cx="810870" cy="600075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publicdomainq.net%2fimages%2f201705%2f19s%2fpublicdomainq-0009208xup.jpg&amp;ehk=h%2f7PQBKpzOxhtWlL7dnpo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7F" w:rsidRPr="00CE6D7F">
        <w:rPr>
          <w:rFonts w:ascii="HG丸ｺﾞｼｯｸM-PRO" w:eastAsia="HG丸ｺﾞｼｯｸM-PRO" w:hAnsi="HG丸ｺﾞｼｯｸM-PRO" w:hint="eastAsia"/>
          <w:sz w:val="28"/>
          <w:szCs w:val="28"/>
        </w:rPr>
        <w:t>公益財団法人テクノエイド協会　企画部　あて</w:t>
      </w:r>
    </w:p>
    <w:p w:rsidR="00CE6D7F" w:rsidRDefault="00CE6D7F" w:rsidP="00E133E2">
      <w:pPr>
        <w:jc w:val="left"/>
        <w:rPr>
          <w:rFonts w:ascii="HG丸ｺﾞｼｯｸM-PRO" w:eastAsia="HG丸ｺﾞｼｯｸM-PRO" w:hAnsi="HG丸ｺﾞｼｯｸM-PRO"/>
          <w:color w:val="C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375920</wp:posOffset>
                </wp:positionV>
                <wp:extent cx="5753100" cy="647700"/>
                <wp:effectExtent l="57150" t="19050" r="76200" b="952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47700"/>
                        </a:xfrm>
                        <a:prstGeom prst="roundRect">
                          <a:avLst>
                            <a:gd name="adj" fmla="val 386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88AB1" id="四角形: 角を丸くする 2" o:spid="_x0000_s1026" style="position:absolute;left:0;text-align:left;margin-left:4.1pt;margin-top:29.6pt;width:453pt;height:5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1F68B5" w:rsidRPr="00E133E2" w:rsidRDefault="00E133E2" w:rsidP="00CE6D7F">
      <w:pPr>
        <w:jc w:val="center"/>
        <w:rPr>
          <w:rFonts w:ascii="HG丸ｺﾞｼｯｸM-PRO" w:eastAsia="HG丸ｺﾞｼｯｸM-PRO" w:hAnsi="HG丸ｺﾞｼｯｸM-PRO"/>
          <w:color w:val="FFFFFF" w:themeColor="background1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－ </w:t>
      </w:r>
      <w:r w:rsidR="00F7367F" w:rsidRPr="00E133E2">
        <w:rPr>
          <w:rFonts w:ascii="HG丸ｺﾞｼｯｸM-PRO" w:eastAsia="HG丸ｺﾞｼｯｸM-PRO" w:hAnsi="HG丸ｺﾞｼｯｸM-PRO" w:hint="eastAsia"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応募</w:t>
      </w:r>
      <w:r w:rsidR="001F68B5" w:rsidRPr="00E133E2">
        <w:rPr>
          <w:rFonts w:ascii="HG丸ｺﾞｼｯｸM-PRO" w:eastAsia="HG丸ｺﾞｼｯｸM-PRO" w:hAnsi="HG丸ｺﾞｼｯｸM-PRO" w:hint="eastAsia"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説明会　参加申込書</w:t>
      </w:r>
      <w:bookmarkEnd w:id="0"/>
      <w:r>
        <w:rPr>
          <w:rFonts w:ascii="HG丸ｺﾞｼｯｸM-PRO" w:eastAsia="HG丸ｺﾞｼｯｸM-PRO" w:hAnsi="HG丸ｺﾞｼｯｸM-PRO" w:hint="eastAsia"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－</w:t>
      </w:r>
    </w:p>
    <w:p w:rsidR="001F68B5" w:rsidRDefault="00A97BD0" w:rsidP="001F68B5">
      <w:pPr>
        <w:rPr>
          <w:rFonts w:ascii="ＭＳ Ｐゴシック" w:eastAsia="ＭＳ Ｐゴシック" w:hAnsi="ＭＳ Ｐゴシック"/>
          <w:color w:val="FFFFFF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4557394</wp:posOffset>
            </wp:positionH>
            <wp:positionV relativeFrom="paragraph">
              <wp:posOffset>223520</wp:posOffset>
            </wp:positionV>
            <wp:extent cx="1293683" cy="112395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2.bp.blogspot.com%2f-sGec_su9wSg%2fU7O61I-cqpI%2fAAAAAAAAiTk%2feBb1Vbh3TRc%2fs800%2fsetsumeikai_seminar.png&amp;ehk=VtVgQ1E%2bKI5mN4U3nJLDE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25" cy="112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8B5" w:rsidRPr="00412E15" w:rsidRDefault="00A97BD0" w:rsidP="001F68B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F62F70">
            <wp:simplePos x="0" y="0"/>
            <wp:positionH relativeFrom="column">
              <wp:posOffset>4824095</wp:posOffset>
            </wp:positionH>
            <wp:positionV relativeFrom="paragraph">
              <wp:posOffset>109220</wp:posOffset>
            </wp:positionV>
            <wp:extent cx="513276" cy="516302"/>
            <wp:effectExtent l="0" t="0" r="127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093B67C3-9313-47D8-91BF-EF9C677B76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093B67C3-9313-47D8-91BF-EF9C677B76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6" cy="516302"/>
                    </a:xfrm>
                    <a:prstGeom prst="rect">
                      <a:avLst/>
                    </a:prstGeom>
                    <a:blipFill dpi="0" rotWithShape="1">
                      <a:blip r:embed="rId12">
                        <a:alphaModFix amt="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B5" w:rsidRPr="00412E15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CE6D7F" w:rsidRPr="00412E15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1F68B5" w:rsidRPr="00412E15">
        <w:rPr>
          <w:rFonts w:ascii="HG丸ｺﾞｼｯｸM-PRO" w:eastAsia="HG丸ｺﾞｼｯｸM-PRO" w:hAnsi="HG丸ｺﾞｼｯｸM-PRO" w:hint="eastAsia"/>
          <w:sz w:val="28"/>
          <w:szCs w:val="28"/>
        </w:rPr>
        <w:t>提出先】</w:t>
      </w:r>
    </w:p>
    <w:p w:rsidR="001F68B5" w:rsidRPr="00DD78A1" w:rsidRDefault="00412E15" w:rsidP="001A06E5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F68B5" w:rsidRPr="00412E15">
        <w:rPr>
          <w:rFonts w:ascii="HG丸ｺﾞｼｯｸM-PRO" w:eastAsia="HG丸ｺﾞｼｯｸM-PRO" w:hAnsi="HG丸ｺﾞｼｯｸM-PRO" w:hint="eastAsia"/>
          <w:sz w:val="28"/>
          <w:szCs w:val="28"/>
        </w:rPr>
        <w:t>メールアドレス</w:t>
      </w:r>
      <w:r w:rsidR="001F68B5" w:rsidRPr="00DD78A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412E15">
        <w:rPr>
          <w:rFonts w:ascii="HG丸ｺﾞｼｯｸM-PRO" w:eastAsia="HG丸ｺﾞｼｯｸM-PRO" w:hAnsi="HG丸ｺﾞｼｯｸM-PRO" w:hint="eastAsia"/>
          <w:color w:val="3333FF"/>
          <w:sz w:val="28"/>
          <w:szCs w:val="28"/>
          <w:u w:val="single"/>
        </w:rPr>
        <w:t>s</w:t>
      </w:r>
      <w:r w:rsidRPr="00412E15">
        <w:rPr>
          <w:rFonts w:ascii="HG丸ｺﾞｼｯｸM-PRO" w:eastAsia="HG丸ｺﾞｼｯｸM-PRO" w:hAnsi="HG丸ｺﾞｼｯｸM-PRO"/>
          <w:color w:val="3333FF"/>
          <w:sz w:val="28"/>
          <w:szCs w:val="28"/>
          <w:u w:val="single"/>
        </w:rPr>
        <w:t>hogai-kiki</w:t>
      </w:r>
      <w:r w:rsidRPr="00412E15">
        <w:rPr>
          <w:rFonts w:ascii="HG丸ｺﾞｼｯｸM-PRO" w:eastAsia="HG丸ｺﾞｼｯｸM-PRO" w:hAnsi="HG丸ｺﾞｼｯｸM-PRO" w:hint="eastAsia"/>
          <w:color w:val="3333FF"/>
          <w:sz w:val="28"/>
          <w:szCs w:val="28"/>
          <w:u w:val="single"/>
        </w:rPr>
        <w:t>@</w:t>
      </w:r>
      <w:r w:rsidRPr="00412E15">
        <w:rPr>
          <w:rFonts w:ascii="HG丸ｺﾞｼｯｸM-PRO" w:eastAsia="HG丸ｺﾞｼｯｸM-PRO" w:hAnsi="HG丸ｺﾞｼｯｸM-PRO"/>
          <w:color w:val="3333FF"/>
          <w:sz w:val="28"/>
          <w:szCs w:val="28"/>
          <w:u w:val="single"/>
        </w:rPr>
        <w:t>techno-aids.or.jp</w:t>
      </w:r>
    </w:p>
    <w:p w:rsidR="001F68B5" w:rsidRPr="00412E15" w:rsidRDefault="00412E15" w:rsidP="001F68B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1F68B5" w:rsidRPr="00412E15">
        <w:rPr>
          <w:rFonts w:ascii="HG丸ｺﾞｼｯｸM-PRO" w:eastAsia="HG丸ｺﾞｼｯｸM-PRO" w:hAnsi="HG丸ｺﾞｼｯｸM-PRO" w:hint="eastAsia"/>
          <w:sz w:val="28"/>
          <w:szCs w:val="28"/>
        </w:rPr>
        <w:t>ファクシミリ番号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F68B5" w:rsidRPr="00412E15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０３－３２６６－６８８５</w:t>
      </w:r>
    </w:p>
    <w:p w:rsidR="001F68B5" w:rsidRPr="0034742A" w:rsidRDefault="001F68B5" w:rsidP="001F68B5">
      <w:pPr>
        <w:rPr>
          <w:sz w:val="22"/>
          <w:u w:val="single"/>
        </w:rPr>
      </w:pPr>
    </w:p>
    <w:p w:rsidR="001F68B5" w:rsidRPr="00412E15" w:rsidRDefault="00412E15" w:rsidP="001F68B5">
      <w:pPr>
        <w:rPr>
          <w:rFonts w:ascii="HG丸ｺﾞｼｯｸM-PRO" w:eastAsia="HG丸ｺﾞｼｯｸM-PRO" w:hAnsi="HG丸ｺﾞｼｯｸM-PRO"/>
          <w:sz w:val="24"/>
        </w:rPr>
      </w:pPr>
      <w:r w:rsidRPr="00412E15">
        <w:rPr>
          <w:rFonts w:ascii="HG丸ｺﾞｼｯｸM-PRO" w:eastAsia="HG丸ｺﾞｼｯｸM-PRO" w:hAnsi="HG丸ｺﾞｼｯｸM-PRO" w:hint="eastAsia"/>
          <w:sz w:val="24"/>
        </w:rPr>
        <w:t>○</w:t>
      </w:r>
      <w:r>
        <w:rPr>
          <w:rFonts w:ascii="HG丸ｺﾞｼｯｸM-PRO" w:eastAsia="HG丸ｺﾞｼｯｸM-PRO" w:hAnsi="HG丸ｺﾞｼｯｸM-PRO" w:hint="eastAsia"/>
          <w:sz w:val="24"/>
        </w:rPr>
        <w:t>下記の必要事項をご記入のうえ、メールまたはFAXにてご提出ください。</w:t>
      </w:r>
    </w:p>
    <w:tbl>
      <w:tblPr>
        <w:tblStyle w:val="3-30"/>
        <w:tblW w:w="0" w:type="auto"/>
        <w:tblLook w:val="0000" w:firstRow="0" w:lastRow="0" w:firstColumn="0" w:lastColumn="0" w:noHBand="0" w:noVBand="0"/>
      </w:tblPr>
      <w:tblGrid>
        <w:gridCol w:w="483"/>
        <w:gridCol w:w="2168"/>
        <w:gridCol w:w="1852"/>
        <w:gridCol w:w="1275"/>
        <w:gridCol w:w="3490"/>
      </w:tblGrid>
      <w:tr w:rsidR="00412E15" w:rsidRPr="00412E15" w:rsidTr="000D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412E15" w:rsidRPr="00412E15" w:rsidRDefault="00412E1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１．</w:t>
            </w: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希望会場</w:t>
            </w:r>
          </w:p>
          <w:p w:rsidR="00412E15" w:rsidRPr="00412E15" w:rsidRDefault="00412E1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18"/>
              </w:rPr>
              <w:t>※希望する地域１か所に○を付けて下さい。</w:t>
            </w:r>
          </w:p>
        </w:tc>
        <w:tc>
          <w:tcPr>
            <w:tcW w:w="3127" w:type="dxa"/>
            <w:gridSpan w:val="2"/>
            <w:shd w:val="clear" w:color="auto" w:fill="EAF1DD" w:themeFill="accent3" w:themeFillTint="33"/>
          </w:tcPr>
          <w:p w:rsidR="00412E15" w:rsidRPr="00412E15" w:rsidRDefault="00412E15" w:rsidP="00DD7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東京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</w:p>
          <w:p w:rsidR="00412E15" w:rsidRPr="00412E15" w:rsidRDefault="00412E15" w:rsidP="00DD7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８月３０日（木曜日）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  <w:shd w:val="clear" w:color="auto" w:fill="EAF1DD" w:themeFill="accent3" w:themeFillTint="33"/>
          </w:tcPr>
          <w:p w:rsidR="00412E15" w:rsidRPr="00412E15" w:rsidRDefault="00412E15" w:rsidP="00DD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大阪開催</w:t>
            </w:r>
          </w:p>
          <w:p w:rsidR="00412E15" w:rsidRPr="00412E15" w:rsidRDefault="00412E15" w:rsidP="00DD78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８月３１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日（金曜日）</w:t>
            </w:r>
          </w:p>
        </w:tc>
      </w:tr>
      <w:tr w:rsidR="00412E15" w:rsidRPr="00412E15" w:rsidTr="000D6BC9">
        <w:trPr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1" w:type="dxa"/>
            <w:gridSpan w:val="2"/>
            <w:vMerge/>
            <w:shd w:val="clear" w:color="auto" w:fill="EAF1DD" w:themeFill="accent3" w:themeFillTint="33"/>
          </w:tcPr>
          <w:p w:rsidR="00412E15" w:rsidRPr="00412E15" w:rsidRDefault="00412E1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412E15" w:rsidRPr="000D6BC9" w:rsidRDefault="00412E15" w:rsidP="000D6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0" w:type="dxa"/>
            <w:vAlign w:val="center"/>
          </w:tcPr>
          <w:p w:rsidR="00412E15" w:rsidRPr="000D6BC9" w:rsidRDefault="00412E15" w:rsidP="000D6BC9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1F68B5" w:rsidRPr="00412E15" w:rsidTr="0041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1" w:type="dxa"/>
            <w:gridSpan w:val="2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２．団体又は法人名</w:t>
            </w:r>
          </w:p>
        </w:tc>
        <w:tc>
          <w:tcPr>
            <w:tcW w:w="6617" w:type="dxa"/>
            <w:gridSpan w:val="3"/>
          </w:tcPr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0D6BC9">
        <w:trPr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1" w:type="dxa"/>
            <w:gridSpan w:val="2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３．</w:t>
            </w:r>
            <w:r w:rsidRPr="00412E1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68B5" w:rsidRPr="00412E15">
                    <w:rPr>
                      <w:rFonts w:ascii="HG丸ｺﾞｼｯｸM-PRO" w:eastAsia="HG丸ｺﾞｼｯｸM-PRO" w:hAnsi="HG丸ｺﾞｼｯｸM-PRO"/>
                      <w:sz w:val="11"/>
                    </w:rPr>
                    <w:t>フリガナ</w:t>
                  </w:r>
                </w:rt>
                <w:rubyBase>
                  <w:r w:rsidR="001F68B5" w:rsidRPr="00412E15">
                    <w:rPr>
                      <w:rFonts w:ascii="HG丸ｺﾞｼｯｸM-PRO" w:eastAsia="HG丸ｺﾞｼｯｸM-PRO" w:hAnsi="HG丸ｺﾞｼｯｸM-PRO"/>
                      <w:sz w:val="22"/>
                    </w:rPr>
                    <w:t>申込者</w:t>
                  </w:r>
                </w:rubyBase>
              </w:ruby>
            </w:r>
          </w:p>
        </w:tc>
        <w:tc>
          <w:tcPr>
            <w:tcW w:w="6617" w:type="dxa"/>
            <w:gridSpan w:val="3"/>
            <w:vAlign w:val="center"/>
          </w:tcPr>
          <w:p w:rsidR="001F68B5" w:rsidRPr="00412E15" w:rsidRDefault="001F68B5" w:rsidP="000D6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41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  <w:vMerge w:val="restart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8" w:type="dxa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  <w:r w:rsidR="0063334B" w:rsidRPr="00412E15">
              <w:rPr>
                <w:rFonts w:ascii="HG丸ｺﾞｼｯｸM-PRO" w:eastAsia="HG丸ｺﾞｼｯｸM-PRO" w:hAnsi="HG丸ｺﾞｼｯｸM-PRO" w:hint="eastAsia"/>
                <w:sz w:val="22"/>
              </w:rPr>
              <w:t>部署等</w:t>
            </w:r>
            <w:r w:rsidR="000D6BC9">
              <w:rPr>
                <w:rFonts w:ascii="HG丸ｺﾞｼｯｸM-PRO" w:eastAsia="HG丸ｺﾞｼｯｸM-PRO" w:hAnsi="HG丸ｺﾞｼｯｸM-PRO" w:hint="eastAsia"/>
                <w:sz w:val="22"/>
              </w:rPr>
              <w:t>・役職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7" w:type="dxa"/>
            <w:gridSpan w:val="3"/>
          </w:tcPr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412E15">
        <w:trPr>
          <w:trHeight w:hRule="exact"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8" w:type="dxa"/>
            <w:vMerge w:val="restart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連絡先住所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7" w:type="dxa"/>
            <w:gridSpan w:val="3"/>
          </w:tcPr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0D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shd w:val="clear" w:color="auto" w:fill="EAF1DD" w:themeFill="accent3" w:themeFillTint="33"/>
          </w:tcPr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ファクシミリ</w:t>
            </w:r>
          </w:p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FAX </w:t>
            </w:r>
          </w:p>
        </w:tc>
        <w:tc>
          <w:tcPr>
            <w:tcW w:w="4765" w:type="dxa"/>
            <w:gridSpan w:val="2"/>
          </w:tcPr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0D6BC9">
        <w:trPr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shd w:val="clear" w:color="auto" w:fill="EAF1DD" w:themeFill="accent3" w:themeFillTint="33"/>
          </w:tcPr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電</w:t>
            </w:r>
            <w:r w:rsidR="000D6B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  <w:r w:rsidR="000D6B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番</w:t>
            </w:r>
            <w:r w:rsidR="000D6BC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号</w:t>
            </w:r>
          </w:p>
        </w:tc>
        <w:tc>
          <w:tcPr>
            <w:tcW w:w="4765" w:type="dxa"/>
            <w:gridSpan w:val="2"/>
          </w:tcPr>
          <w:p w:rsidR="001F68B5" w:rsidRPr="00412E15" w:rsidRDefault="001F68B5" w:rsidP="00DD7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0D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2" w:type="dxa"/>
            <w:shd w:val="clear" w:color="auto" w:fill="EAF1DD" w:themeFill="accent3" w:themeFillTint="33"/>
          </w:tcPr>
          <w:p w:rsidR="001F68B5" w:rsidRPr="00412E15" w:rsidRDefault="001F68B5" w:rsidP="00DD78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ファクシミリ</w:t>
            </w:r>
          </w:p>
        </w:tc>
        <w:tc>
          <w:tcPr>
            <w:tcW w:w="4765" w:type="dxa"/>
            <w:gridSpan w:val="2"/>
          </w:tcPr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412E15">
        <w:trPr>
          <w:trHeight w:hRule="exact"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1" w:type="dxa"/>
            <w:gridSpan w:val="2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４．</w:t>
            </w:r>
            <w:r w:rsidR="000D6BC9">
              <w:rPr>
                <w:rFonts w:ascii="HG丸ｺﾞｼｯｸM-PRO" w:eastAsia="HG丸ｺﾞｼｯｸM-PRO" w:hAnsi="HG丸ｺﾞｼｯｸM-PRO" w:hint="eastAsia"/>
                <w:sz w:val="22"/>
              </w:rPr>
              <w:t>参加人数</w:t>
            </w:r>
          </w:p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0D6BC9">
              <w:rPr>
                <w:rFonts w:ascii="HG丸ｺﾞｼｯｸM-PRO" w:eastAsia="HG丸ｺﾞｼｯｸM-PRO" w:hAnsi="HG丸ｺﾞｼｯｸM-PRO" w:hint="eastAsia"/>
                <w:sz w:val="18"/>
              </w:rPr>
              <w:t>申込者及び随行者の合計</w:t>
            </w:r>
          </w:p>
        </w:tc>
        <w:tc>
          <w:tcPr>
            <w:tcW w:w="6617" w:type="dxa"/>
            <w:gridSpan w:val="3"/>
          </w:tcPr>
          <w:p w:rsidR="001F68B5" w:rsidRPr="00412E15" w:rsidRDefault="001F68B5" w:rsidP="00DD7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68B5" w:rsidRPr="00412E15" w:rsidTr="0041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1" w:type="dxa"/>
            <w:gridSpan w:val="2"/>
            <w:shd w:val="clear" w:color="auto" w:fill="EAF1DD" w:themeFill="accent3" w:themeFillTint="33"/>
            <w:vAlign w:val="center"/>
          </w:tcPr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2E15">
              <w:rPr>
                <w:rFonts w:ascii="HG丸ｺﾞｼｯｸM-PRO" w:eastAsia="HG丸ｺﾞｼｯｸM-PRO" w:hAnsi="HG丸ｺﾞｼｯｸM-PRO"/>
                <w:sz w:val="22"/>
              </w:rPr>
              <w:t>５．備考</w:t>
            </w:r>
          </w:p>
          <w:p w:rsidR="001F68B5" w:rsidRPr="00412E15" w:rsidRDefault="001F68B5" w:rsidP="00412E1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2E15">
              <w:rPr>
                <w:rFonts w:ascii="HG丸ｺﾞｼｯｸM-PRO" w:eastAsia="HG丸ｺﾞｼｯｸM-PRO" w:hAnsi="HG丸ｺﾞｼｯｸM-PRO" w:hint="eastAsia"/>
                <w:sz w:val="18"/>
              </w:rPr>
              <w:t>※事務局に対する質問等</w:t>
            </w:r>
          </w:p>
        </w:tc>
        <w:tc>
          <w:tcPr>
            <w:tcW w:w="6617" w:type="dxa"/>
            <w:gridSpan w:val="3"/>
          </w:tcPr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78A1" w:rsidRPr="00412E15" w:rsidRDefault="00DD78A1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78A1" w:rsidRPr="00412E15" w:rsidRDefault="00DD78A1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F68B5" w:rsidRPr="00412E15" w:rsidRDefault="001F68B5" w:rsidP="00DD7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173F" w:rsidRDefault="001F68B5" w:rsidP="001F68B5">
      <w:pPr>
        <w:pStyle w:val="a4"/>
        <w:adjustRightInd/>
        <w:spacing w:line="23" w:lineRule="atLeast"/>
        <w:rPr>
          <w:rFonts w:ascii="HG丸ｺﾞｼｯｸM-PRO" w:eastAsia="HG丸ｺﾞｼｯｸM-PRO" w:hAnsi="HG丸ｺﾞｼｯｸM-PRO" w:cs="MS-Gothic"/>
          <w:color w:val="auto"/>
          <w:sz w:val="22"/>
          <w:szCs w:val="21"/>
        </w:rPr>
      </w:pPr>
      <w:r w:rsidRPr="00412E15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</w:t>
      </w:r>
      <w:r w:rsidRPr="00412E15">
        <w:rPr>
          <w:rFonts w:ascii="HG丸ｺﾞｼｯｸM-PRO" w:eastAsia="HG丸ｺﾞｼｯｸM-PRO" w:hAnsi="HG丸ｺﾞｼｯｸM-PRO" w:cs="MS-Gothic" w:hint="eastAsia"/>
          <w:color w:val="auto"/>
          <w:sz w:val="22"/>
          <w:szCs w:val="21"/>
        </w:rPr>
        <w:t>会場の座席数には限りがございますので、立ち見の場合もございます。予め御了承下さい。</w:t>
      </w:r>
    </w:p>
    <w:p w:rsidR="000D6BC9" w:rsidRPr="00412E15" w:rsidRDefault="000D6BC9" w:rsidP="001F68B5">
      <w:pPr>
        <w:pStyle w:val="a4"/>
        <w:adjustRightInd/>
        <w:spacing w:line="23" w:lineRule="atLeas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※申込完了後のメール及び、参加証の発行は行いませんので御了承下さい。</w:t>
      </w:r>
    </w:p>
    <w:sectPr w:rsidR="000D6BC9" w:rsidRPr="00412E15" w:rsidSect="001F68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43" w:rsidRDefault="002E5A43" w:rsidP="002E5A43">
      <w:r>
        <w:separator/>
      </w:r>
    </w:p>
  </w:endnote>
  <w:endnote w:type="continuationSeparator" w:id="0">
    <w:p w:rsidR="002E5A43" w:rsidRDefault="002E5A43" w:rsidP="002E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43" w:rsidRDefault="002E5A43" w:rsidP="002E5A43">
      <w:r>
        <w:separator/>
      </w:r>
    </w:p>
  </w:footnote>
  <w:footnote w:type="continuationSeparator" w:id="0">
    <w:p w:rsidR="002E5A43" w:rsidRDefault="002E5A43" w:rsidP="002E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B5"/>
    <w:rsid w:val="000D6BC9"/>
    <w:rsid w:val="001A06E5"/>
    <w:rsid w:val="001F68B5"/>
    <w:rsid w:val="002E43BD"/>
    <w:rsid w:val="002E5A43"/>
    <w:rsid w:val="00362D43"/>
    <w:rsid w:val="003A0A7F"/>
    <w:rsid w:val="003A5C91"/>
    <w:rsid w:val="00412E15"/>
    <w:rsid w:val="00570B04"/>
    <w:rsid w:val="0063334B"/>
    <w:rsid w:val="00820E5F"/>
    <w:rsid w:val="008757F0"/>
    <w:rsid w:val="00A97BD0"/>
    <w:rsid w:val="00BC173F"/>
    <w:rsid w:val="00BD7401"/>
    <w:rsid w:val="00C36805"/>
    <w:rsid w:val="00CE6D7F"/>
    <w:rsid w:val="00DD78A1"/>
    <w:rsid w:val="00E133E2"/>
    <w:rsid w:val="00F21938"/>
    <w:rsid w:val="00F7367F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46C636-0D08-41D3-942B-06ADF11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1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19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F21938"/>
    <w:pPr>
      <w:keepNext/>
      <w:jc w:val="center"/>
      <w:outlineLvl w:val="2"/>
    </w:pPr>
    <w:rPr>
      <w:sz w:val="34"/>
    </w:rPr>
  </w:style>
  <w:style w:type="paragraph" w:styleId="4">
    <w:name w:val="heading 4"/>
    <w:basedOn w:val="a"/>
    <w:next w:val="a"/>
    <w:link w:val="40"/>
    <w:qFormat/>
    <w:rsid w:val="00F21938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21938"/>
    <w:rPr>
      <w:kern w:val="2"/>
      <w:sz w:val="28"/>
      <w:szCs w:val="24"/>
    </w:rPr>
  </w:style>
  <w:style w:type="character" w:customStyle="1" w:styleId="20">
    <w:name w:val="見出し 2 (文字)"/>
    <w:link w:val="2"/>
    <w:rsid w:val="00F21938"/>
    <w:rPr>
      <w:kern w:val="2"/>
      <w:sz w:val="40"/>
      <w:szCs w:val="24"/>
    </w:rPr>
  </w:style>
  <w:style w:type="character" w:customStyle="1" w:styleId="30">
    <w:name w:val="見出し 3 (文字)"/>
    <w:basedOn w:val="a0"/>
    <w:link w:val="3"/>
    <w:rsid w:val="00F21938"/>
    <w:rPr>
      <w:kern w:val="2"/>
      <w:sz w:val="34"/>
      <w:szCs w:val="24"/>
    </w:rPr>
  </w:style>
  <w:style w:type="character" w:customStyle="1" w:styleId="40">
    <w:name w:val="見出し 4 (文字)"/>
    <w:link w:val="4"/>
    <w:rsid w:val="00F21938"/>
    <w:rPr>
      <w:kern w:val="2"/>
      <w:sz w:val="36"/>
      <w:szCs w:val="24"/>
    </w:rPr>
  </w:style>
  <w:style w:type="paragraph" w:styleId="a3">
    <w:name w:val="No Spacing"/>
    <w:uiPriority w:val="1"/>
    <w:qFormat/>
    <w:rsid w:val="00F21938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標準(太郎文書スタイル)"/>
    <w:uiPriority w:val="99"/>
    <w:rsid w:val="001F68B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A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5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A43"/>
    <w:rPr>
      <w:kern w:val="2"/>
      <w:sz w:val="21"/>
      <w:szCs w:val="24"/>
    </w:rPr>
  </w:style>
  <w:style w:type="table" w:styleId="3-3">
    <w:name w:val="Grid Table 3 Accent 3"/>
    <w:basedOn w:val="a1"/>
    <w:uiPriority w:val="48"/>
    <w:rsid w:val="00412E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5-3">
    <w:name w:val="Grid Table 5 Dark Accent 3"/>
    <w:basedOn w:val="a1"/>
    <w:uiPriority w:val="50"/>
    <w:rsid w:val="00412E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3-30">
    <w:name w:val="List Table 3 Accent 3"/>
    <w:basedOn w:val="a1"/>
    <w:uiPriority w:val="48"/>
    <w:rsid w:val="00412E1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ngall.com/winner-png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88FF-513A-4B87-832D-7BFC4142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A6EC9059</Template>
  <TotalTime>148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2018-07-27T01:58:00Z</cp:lastPrinted>
  <dcterms:created xsi:type="dcterms:W3CDTF">2017-04-12T06:01:00Z</dcterms:created>
  <dcterms:modified xsi:type="dcterms:W3CDTF">2018-08-01T01:48:00Z</dcterms:modified>
</cp:coreProperties>
</file>