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E1" w:rsidRPr="00131CBF" w:rsidRDefault="007312E1" w:rsidP="00B2467D">
      <w:pPr>
        <w:rPr>
          <w:color w:val="000000" w:themeColor="text1"/>
        </w:rPr>
      </w:pPr>
      <w:bookmarkStart w:id="0" w:name="_GoBack"/>
      <w:bookmarkEnd w:id="0"/>
      <w:r w:rsidRPr="00131CBF">
        <w:rPr>
          <w:rFonts w:hint="eastAsia"/>
          <w:color w:val="000000" w:themeColor="text1"/>
        </w:rPr>
        <w:t>様式第</w:t>
      </w:r>
      <w:r w:rsidR="005F6831" w:rsidRPr="00131CBF">
        <w:rPr>
          <w:rFonts w:hint="eastAsia"/>
          <w:color w:val="000000" w:themeColor="text1"/>
        </w:rPr>
        <w:t>７</w:t>
      </w:r>
    </w:p>
    <w:p w:rsidR="001E54CB" w:rsidRPr="00131CBF" w:rsidRDefault="001E54CB" w:rsidP="001E54CB">
      <w:pPr>
        <w:jc w:val="right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番　　　　　号</w:t>
      </w:r>
    </w:p>
    <w:p w:rsidR="001E54CB" w:rsidRPr="00131CBF" w:rsidRDefault="001E54CB" w:rsidP="001E54CB">
      <w:pPr>
        <w:ind w:right="-1"/>
        <w:jc w:val="right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年　　月　　日</w:t>
      </w:r>
    </w:p>
    <w:p w:rsidR="001E54CB" w:rsidRPr="00131CBF" w:rsidRDefault="001E54CB" w:rsidP="001E54CB">
      <w:pPr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公益財団法人テクノエイド協会</w:t>
      </w:r>
    </w:p>
    <w:p w:rsidR="001E54CB" w:rsidRPr="00131CBF" w:rsidRDefault="001E54CB" w:rsidP="001E54CB">
      <w:pPr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理事長　大橋謙策</w:t>
      </w:r>
      <w:r w:rsidRPr="00131CBF">
        <w:rPr>
          <w:rFonts w:asciiTheme="minorEastAsia" w:eastAsiaTheme="minorEastAsia" w:hAnsiTheme="minorEastAsia"/>
          <w:snapToGrid w:val="0"/>
          <w:color w:val="000000" w:themeColor="text1"/>
          <w:szCs w:val="21"/>
        </w:rPr>
        <w:t xml:space="preserve">  殿</w:t>
      </w:r>
    </w:p>
    <w:p w:rsidR="00B6360A" w:rsidRPr="00131CBF" w:rsidRDefault="00B6360A" w:rsidP="00B6360A">
      <w:pPr>
        <w:pStyle w:val="a8"/>
        <w:ind w:right="840"/>
        <w:jc w:val="both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　　　　　　　　　　　　　　</w:t>
      </w:r>
      <w:r w:rsidR="008D600F" w:rsidRPr="00131CBF">
        <w:rPr>
          <w:rFonts w:asciiTheme="minorEastAsia" w:eastAsiaTheme="minorEastAsia" w:hAnsiTheme="minorEastAsia"/>
          <w:snapToGrid w:val="0"/>
          <w:color w:val="000000" w:themeColor="text1"/>
          <w:szCs w:val="21"/>
          <w:lang w:eastAsia="ja-JP"/>
        </w:rPr>
        <w:t xml:space="preserve">          </w:t>
      </w:r>
      <w:r w:rsidR="008D600F"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  <w:lang w:eastAsia="ja-JP"/>
        </w:rPr>
        <w:t xml:space="preserve"> </w:t>
      </w:r>
      <w:proofErr w:type="spellStart"/>
      <w:r w:rsidR="008D600F"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開発補助事業者</w:t>
      </w:r>
      <w:proofErr w:type="spellEnd"/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住　　　所</w:t>
      </w:r>
    </w:p>
    <w:p w:rsidR="001E54CB" w:rsidRPr="00131CBF" w:rsidRDefault="001E54CB" w:rsidP="001E54CB">
      <w:pPr>
        <w:ind w:right="840" w:firstLineChars="2850" w:firstLine="598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名　　　称</w:t>
      </w:r>
    </w:p>
    <w:p w:rsidR="001E54CB" w:rsidRPr="00131CBF" w:rsidRDefault="001E54CB" w:rsidP="001E54CB">
      <w:pPr>
        <w:tabs>
          <w:tab w:val="left" w:pos="6045"/>
          <w:tab w:val="left" w:pos="7125"/>
        </w:tabs>
        <w:ind w:firstLineChars="2850" w:firstLine="5985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>代表者等名</w:t>
      </w:r>
      <w:r w:rsidRPr="00131CBF">
        <w:rPr>
          <w:rFonts w:asciiTheme="minorEastAsia" w:eastAsiaTheme="minorEastAsia" w:hAnsiTheme="minorEastAsia"/>
          <w:snapToGrid w:val="0"/>
          <w:color w:val="000000" w:themeColor="text1"/>
          <w:szCs w:val="21"/>
        </w:rPr>
        <w:t xml:space="preserve">     </w:t>
      </w:r>
      <w:r w:rsidRPr="00131CBF">
        <w:rPr>
          <w:rFonts w:asciiTheme="minorEastAsia" w:eastAsiaTheme="minorEastAsia" w:hAnsiTheme="minorEastAsia" w:hint="eastAsia"/>
          <w:snapToGrid w:val="0"/>
          <w:color w:val="000000" w:themeColor="text1"/>
          <w:szCs w:val="21"/>
        </w:rPr>
        <w:t xml:space="preserve">　　　　　　　　　印</w:t>
      </w:r>
    </w:p>
    <w:p w:rsidR="001E54CB" w:rsidRPr="00131CBF" w:rsidRDefault="001E54CB" w:rsidP="001E54CB">
      <w:pPr>
        <w:pStyle w:val="21"/>
        <w:wordWrap/>
        <w:spacing w:line="280" w:lineRule="exact"/>
        <w:rPr>
          <w:rFonts w:asciiTheme="minorEastAsia" w:eastAsiaTheme="minorEastAsia" w:hAnsiTheme="minorEastAsia"/>
          <w:snapToGrid w:val="0"/>
          <w:color w:val="000000" w:themeColor="text1"/>
          <w:szCs w:val="21"/>
        </w:rPr>
      </w:pPr>
    </w:p>
    <w:p w:rsidR="00437E6D" w:rsidRPr="00131CBF" w:rsidRDefault="002200A3" w:rsidP="007312E1">
      <w:pPr>
        <w:pStyle w:val="aa"/>
        <w:rPr>
          <w:rFonts w:asciiTheme="minorEastAsia" w:eastAsiaTheme="minorEastAsia" w:hAnsiTheme="minorEastAsia"/>
          <w:color w:val="000000" w:themeColor="text1"/>
          <w:szCs w:val="21"/>
          <w:lang w:eastAsia="ja-JP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平</w:t>
      </w:r>
      <w:r w:rsidRPr="007D2D6B">
        <w:rPr>
          <w:rFonts w:asciiTheme="minorEastAsia" w:eastAsiaTheme="minorEastAsia" w:hAnsiTheme="minorEastAsia" w:hint="eastAsia"/>
          <w:color w:val="000000" w:themeColor="text1"/>
          <w:szCs w:val="21"/>
        </w:rPr>
        <w:t>成</w:t>
      </w:r>
      <w:r w:rsidR="00D33D48" w:rsidRPr="007D2D6B">
        <w:rPr>
          <w:rFonts w:asciiTheme="minorEastAsia" w:eastAsiaTheme="minorEastAsia" w:hAnsiTheme="minorEastAsia" w:hint="eastAsia"/>
          <w:color w:val="000000" w:themeColor="text1"/>
          <w:szCs w:val="21"/>
          <w:lang w:eastAsia="ja-JP"/>
        </w:rPr>
        <w:t>３０</w:t>
      </w:r>
      <w:proofErr w:type="spellStart"/>
      <w:r w:rsidRPr="007D2D6B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度障害者総合支援事業費補助金（障害者自立支援機器等開発促進事業</w:t>
      </w:r>
      <w:proofErr w:type="spellEnd"/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7312E1" w:rsidRPr="00131CBF" w:rsidRDefault="007312E1" w:rsidP="007312E1">
      <w:pPr>
        <w:pStyle w:val="aa"/>
        <w:rPr>
          <w:rFonts w:asciiTheme="minorEastAsia" w:eastAsiaTheme="minorEastAsia" w:hAnsiTheme="minorEastAsia"/>
          <w:color w:val="000000" w:themeColor="text1"/>
          <w:szCs w:val="21"/>
        </w:rPr>
      </w:pPr>
      <w:proofErr w:type="spellStart"/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財産処分承認申請書</w:t>
      </w:r>
      <w:proofErr w:type="spellEnd"/>
    </w:p>
    <w:p w:rsidR="007312E1" w:rsidRPr="00131CBF" w:rsidRDefault="007312E1" w:rsidP="007312E1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312E1" w:rsidRPr="00131CBF" w:rsidRDefault="007312E1" w:rsidP="00B2467D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平成　年　月　日付　第　号をもって交付決定のあった上記補助金に係る補助事業について、</w:t>
      </w:r>
      <w:r w:rsidR="00D51136"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平成２８年度障害者総合支援事業費補助金（障害者自立支援機器等開発促進事業）</w:t>
      </w: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交付</w:t>
      </w:r>
      <w:r w:rsidR="00AE637B"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要項</w:t>
      </w: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第</w:t>
      </w:r>
      <w:r w:rsidR="00D51136"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１６</w:t>
      </w: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条第３項の規定に基づき、下記のとおり承認を申請します。</w:t>
      </w:r>
    </w:p>
    <w:p w:rsidR="00D51136" w:rsidRPr="00131CBF" w:rsidRDefault="00D51136" w:rsidP="00D5113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312E1" w:rsidRPr="00131CBF" w:rsidRDefault="007312E1" w:rsidP="007312E1">
      <w:pPr>
        <w:pStyle w:val="aa"/>
        <w:rPr>
          <w:rFonts w:asciiTheme="minorEastAsia" w:eastAsiaTheme="minorEastAsia" w:hAnsiTheme="minorEastAsia"/>
          <w:color w:val="000000" w:themeColor="text1"/>
          <w:szCs w:val="21"/>
          <w:lang w:eastAsia="ja-JP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記</w:t>
      </w:r>
    </w:p>
    <w:p w:rsidR="00D51136" w:rsidRPr="00131CBF" w:rsidRDefault="00D51136" w:rsidP="00D51136">
      <w:pPr>
        <w:rPr>
          <w:color w:val="000000" w:themeColor="text1"/>
          <w:lang w:val="x-none"/>
        </w:rPr>
      </w:pPr>
    </w:p>
    <w:p w:rsidR="007312E1" w:rsidRPr="00131CBF" w:rsidRDefault="007312E1" w:rsidP="007312E1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１．</w:t>
      </w:r>
      <w:r w:rsidR="00D51136"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開発テーマ</w:t>
      </w: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の名称</w:t>
      </w:r>
    </w:p>
    <w:p w:rsidR="00D01304" w:rsidRPr="00131CBF" w:rsidRDefault="00D01304" w:rsidP="00D01304">
      <w:pPr>
        <w:jc w:val="left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131CBF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</w:t>
      </w:r>
    </w:p>
    <w:p w:rsidR="00D01304" w:rsidRPr="00131CBF" w:rsidRDefault="00D01304" w:rsidP="00D01304">
      <w:pPr>
        <w:pStyle w:val="ae"/>
        <w:numPr>
          <w:ilvl w:val="0"/>
          <w:numId w:val="13"/>
        </w:numPr>
        <w:ind w:leftChars="0" w:hanging="204"/>
        <w:jc w:val="left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申請に記載した名称</w:t>
      </w:r>
    </w:p>
    <w:p w:rsidR="00D01304" w:rsidRPr="00131CBF" w:rsidRDefault="00D01304" w:rsidP="007312E1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312E1" w:rsidRPr="00131CBF" w:rsidRDefault="007312E1" w:rsidP="007312E1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２．処分しようとする財産及びその理由</w:t>
      </w:r>
    </w:p>
    <w:tbl>
      <w:tblPr>
        <w:tblpPr w:leftFromText="142" w:rightFromText="142" w:vertAnchor="text" w:tblpX="198" w:tblpY="1"/>
        <w:tblOverlap w:val="never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680"/>
        <w:gridCol w:w="1373"/>
        <w:gridCol w:w="1646"/>
        <w:gridCol w:w="1607"/>
        <w:gridCol w:w="2104"/>
      </w:tblGrid>
      <w:tr w:rsidR="00131CBF" w:rsidRPr="00131CBF" w:rsidTr="00D51136">
        <w:tc>
          <w:tcPr>
            <w:tcW w:w="1272" w:type="dxa"/>
            <w:vAlign w:val="center"/>
          </w:tcPr>
          <w:p w:rsidR="00D51136" w:rsidRPr="00131CBF" w:rsidRDefault="00D51136" w:rsidP="00D51136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zCs w:val="21"/>
                <w:lang w:val="en-US" w:eastAsia="ja-JP"/>
              </w:rPr>
            </w:pPr>
            <w:r w:rsidRPr="00131CB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val="en-US" w:eastAsia="ja-JP"/>
              </w:rPr>
              <w:t>財産名</w:t>
            </w:r>
          </w:p>
        </w:tc>
        <w:tc>
          <w:tcPr>
            <w:tcW w:w="1680" w:type="dxa"/>
            <w:vAlign w:val="center"/>
          </w:tcPr>
          <w:p w:rsidR="00D51136" w:rsidRPr="00131CBF" w:rsidRDefault="00D51136" w:rsidP="00D5113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1C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仕　　</w:t>
            </w:r>
            <w:r w:rsidRPr="00131CB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131C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様</w:t>
            </w:r>
          </w:p>
        </w:tc>
        <w:tc>
          <w:tcPr>
            <w:tcW w:w="1373" w:type="dxa"/>
            <w:vAlign w:val="center"/>
          </w:tcPr>
          <w:p w:rsidR="00D51136" w:rsidRPr="00131CBF" w:rsidRDefault="00D51136" w:rsidP="00D5113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1C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数　量</w:t>
            </w:r>
          </w:p>
        </w:tc>
        <w:tc>
          <w:tcPr>
            <w:tcW w:w="1646" w:type="dxa"/>
            <w:vAlign w:val="center"/>
          </w:tcPr>
          <w:p w:rsidR="00D51136" w:rsidRPr="00131CBF" w:rsidRDefault="00D51136" w:rsidP="00D51136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zCs w:val="21"/>
                <w:lang w:val="en-US" w:eastAsia="ja-JP"/>
              </w:rPr>
            </w:pPr>
            <w:r w:rsidRPr="00131CB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val="en-US" w:eastAsia="ja-JP"/>
              </w:rPr>
              <w:t>処分の方法</w:t>
            </w:r>
          </w:p>
        </w:tc>
        <w:tc>
          <w:tcPr>
            <w:tcW w:w="1607" w:type="dxa"/>
            <w:vAlign w:val="center"/>
          </w:tcPr>
          <w:p w:rsidR="00D51136" w:rsidRPr="00131CBF" w:rsidRDefault="00D51136" w:rsidP="00D51136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zCs w:val="21"/>
                <w:lang w:val="en-US" w:eastAsia="ja-JP"/>
              </w:rPr>
            </w:pPr>
            <w:r w:rsidRPr="00131CBF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val="en-US" w:eastAsia="ja-JP"/>
              </w:rPr>
              <w:t>処分の理由</w:t>
            </w:r>
          </w:p>
        </w:tc>
        <w:tc>
          <w:tcPr>
            <w:tcW w:w="2104" w:type="dxa"/>
            <w:vAlign w:val="center"/>
          </w:tcPr>
          <w:p w:rsidR="00D51136" w:rsidRPr="00131CBF" w:rsidRDefault="00D51136" w:rsidP="00D51136">
            <w:pPr>
              <w:ind w:leftChars="-10" w:hangingChars="10" w:hanging="2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1C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備　　考</w:t>
            </w:r>
          </w:p>
          <w:p w:rsidR="00D51136" w:rsidRPr="00131CBF" w:rsidRDefault="00D51136" w:rsidP="00D5113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31C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（処分の時期等）</w:t>
            </w:r>
          </w:p>
        </w:tc>
      </w:tr>
      <w:tr w:rsidR="00131CBF" w:rsidRPr="00131CBF" w:rsidTr="00D942CF">
        <w:trPr>
          <w:trHeight w:val="973"/>
        </w:trPr>
        <w:tc>
          <w:tcPr>
            <w:tcW w:w="1272" w:type="dxa"/>
          </w:tcPr>
          <w:p w:rsidR="00D51136" w:rsidRPr="00131CBF" w:rsidRDefault="00D51136" w:rsidP="00D5113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80" w:type="dxa"/>
          </w:tcPr>
          <w:p w:rsidR="00D51136" w:rsidRPr="00131CBF" w:rsidRDefault="00D51136" w:rsidP="00D5113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73" w:type="dxa"/>
          </w:tcPr>
          <w:p w:rsidR="00D51136" w:rsidRPr="00131CBF" w:rsidRDefault="00D51136" w:rsidP="00D5113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46" w:type="dxa"/>
          </w:tcPr>
          <w:p w:rsidR="00D51136" w:rsidRPr="00131CBF" w:rsidRDefault="00D51136" w:rsidP="00D5113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07" w:type="dxa"/>
          </w:tcPr>
          <w:p w:rsidR="00D51136" w:rsidRPr="00131CBF" w:rsidRDefault="00D51136" w:rsidP="00D5113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04" w:type="dxa"/>
          </w:tcPr>
          <w:p w:rsidR="00D51136" w:rsidRPr="00131CBF" w:rsidRDefault="00D51136" w:rsidP="00D5113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B21268" w:rsidRPr="00131CBF" w:rsidRDefault="00D51136" w:rsidP="00B21268">
      <w:pPr>
        <w:rPr>
          <w:color w:val="000000" w:themeColor="text1"/>
          <w:szCs w:val="21"/>
        </w:rPr>
      </w:pPr>
      <w:r w:rsidRPr="00131CBF">
        <w:rPr>
          <w:rFonts w:hint="eastAsia"/>
          <w:color w:val="000000" w:themeColor="text1"/>
          <w:szCs w:val="21"/>
        </w:rPr>
        <w:t>（注）</w:t>
      </w:r>
    </w:p>
    <w:p w:rsidR="00B21268" w:rsidRPr="00131CBF" w:rsidRDefault="00D51136" w:rsidP="00B21268">
      <w:pPr>
        <w:pStyle w:val="ae"/>
        <w:numPr>
          <w:ilvl w:val="0"/>
          <w:numId w:val="12"/>
        </w:numPr>
        <w:ind w:leftChars="0" w:left="426" w:hanging="216"/>
        <w:rPr>
          <w:color w:val="000000" w:themeColor="text1"/>
          <w:szCs w:val="21"/>
        </w:rPr>
      </w:pPr>
      <w:r w:rsidRPr="00131CBF">
        <w:rPr>
          <w:rFonts w:hint="eastAsia"/>
          <w:color w:val="000000" w:themeColor="text1"/>
          <w:szCs w:val="21"/>
        </w:rPr>
        <w:t>処分の方法は、売却</w:t>
      </w:r>
      <w:r w:rsidR="000434C8" w:rsidRPr="00131CBF">
        <w:rPr>
          <w:rFonts w:hint="eastAsia"/>
          <w:color w:val="000000" w:themeColor="text1"/>
          <w:szCs w:val="21"/>
        </w:rPr>
        <w:t>及び</w:t>
      </w:r>
      <w:r w:rsidRPr="00131CBF">
        <w:rPr>
          <w:rFonts w:hint="eastAsia"/>
          <w:color w:val="000000" w:themeColor="text1"/>
          <w:szCs w:val="21"/>
        </w:rPr>
        <w:t>譲渡、交換、貸与、担保提供等の別を記載すること。自己使用の場合は用途を記載すること。</w:t>
      </w:r>
    </w:p>
    <w:p w:rsidR="00D51136" w:rsidRPr="00131CBF" w:rsidRDefault="00D51136" w:rsidP="00B21268">
      <w:pPr>
        <w:pStyle w:val="ae"/>
        <w:numPr>
          <w:ilvl w:val="0"/>
          <w:numId w:val="12"/>
        </w:numPr>
        <w:ind w:leftChars="0" w:left="426" w:hanging="216"/>
        <w:rPr>
          <w:color w:val="000000" w:themeColor="text1"/>
          <w:szCs w:val="21"/>
        </w:rPr>
      </w:pPr>
      <w:r w:rsidRPr="00131CBF">
        <w:rPr>
          <w:rFonts w:hint="eastAsia"/>
          <w:color w:val="000000" w:themeColor="text1"/>
          <w:szCs w:val="21"/>
        </w:rPr>
        <w:t>取得財産が共有の場合は、備考に共有相手及び共有比率を記載すること。</w:t>
      </w:r>
    </w:p>
    <w:p w:rsidR="00D51136" w:rsidRPr="00131CBF" w:rsidRDefault="00D51136" w:rsidP="007312E1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312E1" w:rsidRPr="00131CBF" w:rsidRDefault="007312E1" w:rsidP="007312E1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３．相手方（住所、氏名、使用の場所及び流用の目的）</w:t>
      </w:r>
    </w:p>
    <w:p w:rsidR="007312E1" w:rsidRPr="00131CBF" w:rsidRDefault="007312E1" w:rsidP="007312E1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312E1" w:rsidRPr="00131CBF" w:rsidRDefault="007312E1" w:rsidP="00B21268">
      <w:pPr>
        <w:numPr>
          <w:ilvl w:val="0"/>
          <w:numId w:val="3"/>
        </w:num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処分の条件</w:t>
      </w:r>
    </w:p>
    <w:p w:rsidR="007312E1" w:rsidRPr="00131CBF" w:rsidRDefault="007312E1" w:rsidP="00D942CF">
      <w:pPr>
        <w:ind w:left="283" w:hangingChars="135" w:hanging="283"/>
        <w:rPr>
          <w:rFonts w:asciiTheme="minorEastAsia" w:eastAsiaTheme="minorEastAsia" w:hAnsiTheme="minorEastAsia"/>
          <w:color w:val="000000" w:themeColor="text1"/>
          <w:szCs w:val="21"/>
        </w:rPr>
      </w:pP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（注）売却</w:t>
      </w:r>
      <w:r w:rsidR="000434C8"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及び</w:t>
      </w:r>
      <w:r w:rsidRPr="00131CBF">
        <w:rPr>
          <w:rFonts w:asciiTheme="minorEastAsia" w:eastAsiaTheme="minorEastAsia" w:hAnsiTheme="minorEastAsia" w:hint="eastAsia"/>
          <w:color w:val="000000" w:themeColor="text1"/>
          <w:szCs w:val="21"/>
        </w:rPr>
        <w:t>譲渡、交換、貸与、担保提供の相手方のある場合は、それぞれの相手方及び条件について記載すること。</w:t>
      </w:r>
    </w:p>
    <w:sectPr w:rsidR="007312E1" w:rsidRPr="00131CBF" w:rsidSect="003F181E">
      <w:footerReference w:type="default" r:id="rId9"/>
      <w:pgSz w:w="11906" w:h="16838" w:code="9"/>
      <w:pgMar w:top="1418" w:right="992" w:bottom="170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75" w:rsidRDefault="009A0375" w:rsidP="00D478B8">
      <w:r>
        <w:separator/>
      </w:r>
    </w:p>
  </w:endnote>
  <w:endnote w:type="continuationSeparator" w:id="0">
    <w:p w:rsidR="009A0375" w:rsidRDefault="009A0375" w:rsidP="00D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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85812"/>
      <w:docPartObj>
        <w:docPartGallery w:val="Page Numbers (Bottom of Page)"/>
        <w:docPartUnique/>
      </w:docPartObj>
    </w:sdtPr>
    <w:sdtEndPr/>
    <w:sdtContent>
      <w:p w:rsidR="009A0375" w:rsidRDefault="009A03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54" w:rsidRPr="005E6E54">
          <w:rPr>
            <w:noProof/>
            <w:lang w:val="ja-JP"/>
          </w:rPr>
          <w:t>1</w:t>
        </w:r>
        <w:r>
          <w:fldChar w:fldCharType="end"/>
        </w:r>
      </w:p>
    </w:sdtContent>
  </w:sdt>
  <w:p w:rsidR="009A0375" w:rsidRDefault="009A03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75" w:rsidRDefault="009A0375" w:rsidP="00D478B8">
      <w:r>
        <w:separator/>
      </w:r>
    </w:p>
  </w:footnote>
  <w:footnote w:type="continuationSeparator" w:id="0">
    <w:p w:rsidR="009A0375" w:rsidRDefault="009A0375" w:rsidP="00D4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EF1"/>
    <w:multiLevelType w:val="hybridMultilevel"/>
    <w:tmpl w:val="31E2228E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46515DC"/>
    <w:multiLevelType w:val="hybridMultilevel"/>
    <w:tmpl w:val="AD9E163A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4AD6402"/>
    <w:multiLevelType w:val="hybridMultilevel"/>
    <w:tmpl w:val="BAC0F8A2"/>
    <w:lvl w:ilvl="0" w:tplc="3554209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A441BF"/>
    <w:multiLevelType w:val="hybridMultilevel"/>
    <w:tmpl w:val="6E84206C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32AB09E8"/>
    <w:multiLevelType w:val="hybridMultilevel"/>
    <w:tmpl w:val="8D8EFDE2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162C11"/>
    <w:multiLevelType w:val="hybridMultilevel"/>
    <w:tmpl w:val="B50E4708"/>
    <w:lvl w:ilvl="0" w:tplc="72CC68EC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3BDE60D9"/>
    <w:multiLevelType w:val="hybridMultilevel"/>
    <w:tmpl w:val="6F663BD2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ACE164B"/>
    <w:multiLevelType w:val="hybridMultilevel"/>
    <w:tmpl w:val="EF7C2FFE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4C3A1E4C"/>
    <w:multiLevelType w:val="hybridMultilevel"/>
    <w:tmpl w:val="03E0E57E"/>
    <w:lvl w:ilvl="0" w:tplc="00F2B2FC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1805BA5"/>
    <w:multiLevelType w:val="hybridMultilevel"/>
    <w:tmpl w:val="7D0474C4"/>
    <w:lvl w:ilvl="0" w:tplc="019C06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C5907D0"/>
    <w:multiLevelType w:val="hybridMultilevel"/>
    <w:tmpl w:val="52B09FA8"/>
    <w:lvl w:ilvl="0" w:tplc="82B2565C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0568A48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12EA14BE">
      <w:start w:val="1"/>
      <w:numFmt w:val="decimalFullWidth"/>
      <w:lvlText w:val="（%4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6A52080E"/>
    <w:multiLevelType w:val="hybridMultilevel"/>
    <w:tmpl w:val="4F607878"/>
    <w:lvl w:ilvl="0" w:tplc="00F2B2FC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EB83C83"/>
    <w:multiLevelType w:val="hybridMultilevel"/>
    <w:tmpl w:val="5E32142A"/>
    <w:lvl w:ilvl="0" w:tplc="2940DEA0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10"/>
    <w:rsid w:val="00000387"/>
    <w:rsid w:val="00003D1D"/>
    <w:rsid w:val="00005BB2"/>
    <w:rsid w:val="000170B4"/>
    <w:rsid w:val="000205B3"/>
    <w:rsid w:val="00023CDA"/>
    <w:rsid w:val="00032CA4"/>
    <w:rsid w:val="000434C8"/>
    <w:rsid w:val="00043FFD"/>
    <w:rsid w:val="00045D9C"/>
    <w:rsid w:val="00055393"/>
    <w:rsid w:val="00060AEF"/>
    <w:rsid w:val="00065D0B"/>
    <w:rsid w:val="000703FE"/>
    <w:rsid w:val="00070997"/>
    <w:rsid w:val="00071F6C"/>
    <w:rsid w:val="000816C7"/>
    <w:rsid w:val="00084544"/>
    <w:rsid w:val="0008548A"/>
    <w:rsid w:val="00085D65"/>
    <w:rsid w:val="0009349F"/>
    <w:rsid w:val="00094EDF"/>
    <w:rsid w:val="000B3954"/>
    <w:rsid w:val="000B3A37"/>
    <w:rsid w:val="000B501D"/>
    <w:rsid w:val="000B528C"/>
    <w:rsid w:val="000C21C5"/>
    <w:rsid w:val="000C5EB9"/>
    <w:rsid w:val="000D0AE9"/>
    <w:rsid w:val="000D3333"/>
    <w:rsid w:val="000D467C"/>
    <w:rsid w:val="000D478E"/>
    <w:rsid w:val="000D6202"/>
    <w:rsid w:val="000E306F"/>
    <w:rsid w:val="000E79F7"/>
    <w:rsid w:val="000F712D"/>
    <w:rsid w:val="0010468D"/>
    <w:rsid w:val="00105BF1"/>
    <w:rsid w:val="00110E04"/>
    <w:rsid w:val="00113198"/>
    <w:rsid w:val="00115606"/>
    <w:rsid w:val="001158BB"/>
    <w:rsid w:val="00117A30"/>
    <w:rsid w:val="00121A5D"/>
    <w:rsid w:val="00122453"/>
    <w:rsid w:val="001315E0"/>
    <w:rsid w:val="00131AB4"/>
    <w:rsid w:val="00131CBF"/>
    <w:rsid w:val="0013745C"/>
    <w:rsid w:val="0014358B"/>
    <w:rsid w:val="00152332"/>
    <w:rsid w:val="00153EC5"/>
    <w:rsid w:val="00154520"/>
    <w:rsid w:val="00154E09"/>
    <w:rsid w:val="00161DDA"/>
    <w:rsid w:val="00161E9E"/>
    <w:rsid w:val="00165145"/>
    <w:rsid w:val="001664BD"/>
    <w:rsid w:val="001A614B"/>
    <w:rsid w:val="001B051C"/>
    <w:rsid w:val="001B0F97"/>
    <w:rsid w:val="001B27B8"/>
    <w:rsid w:val="001B62F7"/>
    <w:rsid w:val="001C3D80"/>
    <w:rsid w:val="001C7AEB"/>
    <w:rsid w:val="001D5782"/>
    <w:rsid w:val="001E2981"/>
    <w:rsid w:val="001E385C"/>
    <w:rsid w:val="001E54CB"/>
    <w:rsid w:val="001F13D9"/>
    <w:rsid w:val="001F76A9"/>
    <w:rsid w:val="002200A3"/>
    <w:rsid w:val="00224AA4"/>
    <w:rsid w:val="00226CEE"/>
    <w:rsid w:val="00226E8D"/>
    <w:rsid w:val="0023264E"/>
    <w:rsid w:val="002401F4"/>
    <w:rsid w:val="0024201F"/>
    <w:rsid w:val="00242488"/>
    <w:rsid w:val="00242AF0"/>
    <w:rsid w:val="002430F4"/>
    <w:rsid w:val="002450DF"/>
    <w:rsid w:val="0025416D"/>
    <w:rsid w:val="002567B3"/>
    <w:rsid w:val="00273BBC"/>
    <w:rsid w:val="00273D11"/>
    <w:rsid w:val="00276599"/>
    <w:rsid w:val="00280E3B"/>
    <w:rsid w:val="0029129A"/>
    <w:rsid w:val="00291474"/>
    <w:rsid w:val="00293238"/>
    <w:rsid w:val="0029736B"/>
    <w:rsid w:val="002A23B1"/>
    <w:rsid w:val="002A29C4"/>
    <w:rsid w:val="002A2E7B"/>
    <w:rsid w:val="002B1D63"/>
    <w:rsid w:val="002B4512"/>
    <w:rsid w:val="002C5115"/>
    <w:rsid w:val="002D2EBE"/>
    <w:rsid w:val="002E0BAA"/>
    <w:rsid w:val="002E201F"/>
    <w:rsid w:val="002E303F"/>
    <w:rsid w:val="002E3098"/>
    <w:rsid w:val="002F0271"/>
    <w:rsid w:val="002F371C"/>
    <w:rsid w:val="002F52A0"/>
    <w:rsid w:val="00300AC3"/>
    <w:rsid w:val="00302218"/>
    <w:rsid w:val="00306234"/>
    <w:rsid w:val="00310122"/>
    <w:rsid w:val="00320B04"/>
    <w:rsid w:val="00323194"/>
    <w:rsid w:val="003243C0"/>
    <w:rsid w:val="00325A9F"/>
    <w:rsid w:val="00330CA3"/>
    <w:rsid w:val="003314B9"/>
    <w:rsid w:val="00331C00"/>
    <w:rsid w:val="00335096"/>
    <w:rsid w:val="00340CB6"/>
    <w:rsid w:val="00343606"/>
    <w:rsid w:val="00345045"/>
    <w:rsid w:val="00346752"/>
    <w:rsid w:val="00350B42"/>
    <w:rsid w:val="003522EB"/>
    <w:rsid w:val="0035332C"/>
    <w:rsid w:val="00356B14"/>
    <w:rsid w:val="003631BC"/>
    <w:rsid w:val="00365896"/>
    <w:rsid w:val="0036749C"/>
    <w:rsid w:val="00372632"/>
    <w:rsid w:val="003726BC"/>
    <w:rsid w:val="003734EA"/>
    <w:rsid w:val="003767AF"/>
    <w:rsid w:val="00380E69"/>
    <w:rsid w:val="0038166E"/>
    <w:rsid w:val="0038305F"/>
    <w:rsid w:val="00392B4F"/>
    <w:rsid w:val="00395111"/>
    <w:rsid w:val="00395D87"/>
    <w:rsid w:val="00395E91"/>
    <w:rsid w:val="00396CF4"/>
    <w:rsid w:val="003A0066"/>
    <w:rsid w:val="003A46F5"/>
    <w:rsid w:val="003B23BD"/>
    <w:rsid w:val="003B28B8"/>
    <w:rsid w:val="003B75B2"/>
    <w:rsid w:val="003D0518"/>
    <w:rsid w:val="003E266D"/>
    <w:rsid w:val="003E4435"/>
    <w:rsid w:val="003E5DD9"/>
    <w:rsid w:val="003F181E"/>
    <w:rsid w:val="003F1B2F"/>
    <w:rsid w:val="003F24DE"/>
    <w:rsid w:val="00400932"/>
    <w:rsid w:val="00401063"/>
    <w:rsid w:val="00404D23"/>
    <w:rsid w:val="00405DAC"/>
    <w:rsid w:val="0041493E"/>
    <w:rsid w:val="00415D27"/>
    <w:rsid w:val="00422B03"/>
    <w:rsid w:val="004248E8"/>
    <w:rsid w:val="00427312"/>
    <w:rsid w:val="00437E6D"/>
    <w:rsid w:val="00441AAD"/>
    <w:rsid w:val="00441B05"/>
    <w:rsid w:val="00444973"/>
    <w:rsid w:val="004475B8"/>
    <w:rsid w:val="004477FC"/>
    <w:rsid w:val="00450037"/>
    <w:rsid w:val="00450F04"/>
    <w:rsid w:val="004532D5"/>
    <w:rsid w:val="004556C1"/>
    <w:rsid w:val="00457C9F"/>
    <w:rsid w:val="00464FEE"/>
    <w:rsid w:val="004715E4"/>
    <w:rsid w:val="00471694"/>
    <w:rsid w:val="00471A1A"/>
    <w:rsid w:val="00471D06"/>
    <w:rsid w:val="00472C5C"/>
    <w:rsid w:val="00474E83"/>
    <w:rsid w:val="00480918"/>
    <w:rsid w:val="00483774"/>
    <w:rsid w:val="004837CD"/>
    <w:rsid w:val="00483FE0"/>
    <w:rsid w:val="004959C9"/>
    <w:rsid w:val="004A07DC"/>
    <w:rsid w:val="004A3805"/>
    <w:rsid w:val="004A5ECE"/>
    <w:rsid w:val="004A6B98"/>
    <w:rsid w:val="004A7E81"/>
    <w:rsid w:val="004B05EB"/>
    <w:rsid w:val="004B4068"/>
    <w:rsid w:val="004B5FDE"/>
    <w:rsid w:val="004C0203"/>
    <w:rsid w:val="004C15A6"/>
    <w:rsid w:val="004C170B"/>
    <w:rsid w:val="004C34D3"/>
    <w:rsid w:val="004C6B41"/>
    <w:rsid w:val="004D027E"/>
    <w:rsid w:val="004D1090"/>
    <w:rsid w:val="004D207C"/>
    <w:rsid w:val="004D309C"/>
    <w:rsid w:val="004D456C"/>
    <w:rsid w:val="004D702F"/>
    <w:rsid w:val="004E3C26"/>
    <w:rsid w:val="004E4ACD"/>
    <w:rsid w:val="004E760C"/>
    <w:rsid w:val="004F5BF6"/>
    <w:rsid w:val="004F73AC"/>
    <w:rsid w:val="00500C67"/>
    <w:rsid w:val="00501BC2"/>
    <w:rsid w:val="00511B3F"/>
    <w:rsid w:val="00513C15"/>
    <w:rsid w:val="00514961"/>
    <w:rsid w:val="005149AB"/>
    <w:rsid w:val="005172F5"/>
    <w:rsid w:val="00521CD1"/>
    <w:rsid w:val="00521F0F"/>
    <w:rsid w:val="00525951"/>
    <w:rsid w:val="00526682"/>
    <w:rsid w:val="00527ED7"/>
    <w:rsid w:val="00535C15"/>
    <w:rsid w:val="0053792D"/>
    <w:rsid w:val="005421BF"/>
    <w:rsid w:val="00544363"/>
    <w:rsid w:val="00545B0A"/>
    <w:rsid w:val="005517AE"/>
    <w:rsid w:val="00553D50"/>
    <w:rsid w:val="00555A5B"/>
    <w:rsid w:val="00562162"/>
    <w:rsid w:val="00562B08"/>
    <w:rsid w:val="00567FA8"/>
    <w:rsid w:val="00570192"/>
    <w:rsid w:val="00571EB8"/>
    <w:rsid w:val="00571F0C"/>
    <w:rsid w:val="00573D1B"/>
    <w:rsid w:val="00576197"/>
    <w:rsid w:val="00580718"/>
    <w:rsid w:val="00584A2C"/>
    <w:rsid w:val="005920C9"/>
    <w:rsid w:val="00594ACA"/>
    <w:rsid w:val="0059592E"/>
    <w:rsid w:val="00595FA2"/>
    <w:rsid w:val="005A2113"/>
    <w:rsid w:val="005A2CEF"/>
    <w:rsid w:val="005A39AB"/>
    <w:rsid w:val="005A4003"/>
    <w:rsid w:val="005A686F"/>
    <w:rsid w:val="005A6A51"/>
    <w:rsid w:val="005B4E5C"/>
    <w:rsid w:val="005C40B1"/>
    <w:rsid w:val="005D19A5"/>
    <w:rsid w:val="005E24B1"/>
    <w:rsid w:val="005E2645"/>
    <w:rsid w:val="005E3D0D"/>
    <w:rsid w:val="005E54B2"/>
    <w:rsid w:val="005E6E54"/>
    <w:rsid w:val="005F0869"/>
    <w:rsid w:val="005F657B"/>
    <w:rsid w:val="005F6831"/>
    <w:rsid w:val="005F68E4"/>
    <w:rsid w:val="00605D46"/>
    <w:rsid w:val="006063E1"/>
    <w:rsid w:val="006119C7"/>
    <w:rsid w:val="006157F9"/>
    <w:rsid w:val="00621119"/>
    <w:rsid w:val="006267C9"/>
    <w:rsid w:val="00632951"/>
    <w:rsid w:val="00633054"/>
    <w:rsid w:val="00635819"/>
    <w:rsid w:val="00636853"/>
    <w:rsid w:val="00636EF6"/>
    <w:rsid w:val="00637753"/>
    <w:rsid w:val="00641BC5"/>
    <w:rsid w:val="00643ED6"/>
    <w:rsid w:val="00646A77"/>
    <w:rsid w:val="006547AA"/>
    <w:rsid w:val="00664D27"/>
    <w:rsid w:val="006665D6"/>
    <w:rsid w:val="0067182F"/>
    <w:rsid w:val="0067614F"/>
    <w:rsid w:val="0067691C"/>
    <w:rsid w:val="00684E3A"/>
    <w:rsid w:val="006902AC"/>
    <w:rsid w:val="006A1BDA"/>
    <w:rsid w:val="006B2726"/>
    <w:rsid w:val="006C1F50"/>
    <w:rsid w:val="006C4FF4"/>
    <w:rsid w:val="006C6DF6"/>
    <w:rsid w:val="006D28BA"/>
    <w:rsid w:val="006D4B1F"/>
    <w:rsid w:val="006E0E6D"/>
    <w:rsid w:val="006E1113"/>
    <w:rsid w:val="006E1DDF"/>
    <w:rsid w:val="006E5354"/>
    <w:rsid w:val="006E794B"/>
    <w:rsid w:val="006E7DC8"/>
    <w:rsid w:val="006F13FC"/>
    <w:rsid w:val="006F4FE1"/>
    <w:rsid w:val="006F626D"/>
    <w:rsid w:val="006F75AE"/>
    <w:rsid w:val="006F79C6"/>
    <w:rsid w:val="00702EB6"/>
    <w:rsid w:val="007035B4"/>
    <w:rsid w:val="00710C1E"/>
    <w:rsid w:val="007114DF"/>
    <w:rsid w:val="0071786C"/>
    <w:rsid w:val="0072769E"/>
    <w:rsid w:val="007306D6"/>
    <w:rsid w:val="00730791"/>
    <w:rsid w:val="00730CB5"/>
    <w:rsid w:val="00730D22"/>
    <w:rsid w:val="007312E1"/>
    <w:rsid w:val="00743CBE"/>
    <w:rsid w:val="007453C3"/>
    <w:rsid w:val="00745B6D"/>
    <w:rsid w:val="007466B6"/>
    <w:rsid w:val="00747781"/>
    <w:rsid w:val="0075327F"/>
    <w:rsid w:val="0075464C"/>
    <w:rsid w:val="007665E9"/>
    <w:rsid w:val="007729B1"/>
    <w:rsid w:val="00772C31"/>
    <w:rsid w:val="00773012"/>
    <w:rsid w:val="00776EB6"/>
    <w:rsid w:val="00780EB8"/>
    <w:rsid w:val="007817C1"/>
    <w:rsid w:val="00784C8B"/>
    <w:rsid w:val="00784FDF"/>
    <w:rsid w:val="00785054"/>
    <w:rsid w:val="00785BEA"/>
    <w:rsid w:val="007869F0"/>
    <w:rsid w:val="00787452"/>
    <w:rsid w:val="007926B2"/>
    <w:rsid w:val="00794223"/>
    <w:rsid w:val="00797F19"/>
    <w:rsid w:val="007A1BB9"/>
    <w:rsid w:val="007A6047"/>
    <w:rsid w:val="007A791E"/>
    <w:rsid w:val="007B0654"/>
    <w:rsid w:val="007B158C"/>
    <w:rsid w:val="007D2D6B"/>
    <w:rsid w:val="007E17BC"/>
    <w:rsid w:val="007E7091"/>
    <w:rsid w:val="007E71D0"/>
    <w:rsid w:val="007F2D6B"/>
    <w:rsid w:val="007F6D12"/>
    <w:rsid w:val="007F77F7"/>
    <w:rsid w:val="007F7CD6"/>
    <w:rsid w:val="008019B7"/>
    <w:rsid w:val="00801F28"/>
    <w:rsid w:val="00812605"/>
    <w:rsid w:val="008129CA"/>
    <w:rsid w:val="00815694"/>
    <w:rsid w:val="00817BE8"/>
    <w:rsid w:val="00820AEF"/>
    <w:rsid w:val="00821592"/>
    <w:rsid w:val="0082271B"/>
    <w:rsid w:val="00831FF3"/>
    <w:rsid w:val="008326B4"/>
    <w:rsid w:val="00835CDC"/>
    <w:rsid w:val="00835D8E"/>
    <w:rsid w:val="0084055E"/>
    <w:rsid w:val="00843950"/>
    <w:rsid w:val="00844308"/>
    <w:rsid w:val="0084466B"/>
    <w:rsid w:val="00846E13"/>
    <w:rsid w:val="0085772F"/>
    <w:rsid w:val="00863E37"/>
    <w:rsid w:val="0086504E"/>
    <w:rsid w:val="00865474"/>
    <w:rsid w:val="00866AF0"/>
    <w:rsid w:val="00877D4B"/>
    <w:rsid w:val="00881007"/>
    <w:rsid w:val="00890E1A"/>
    <w:rsid w:val="0089274F"/>
    <w:rsid w:val="00892C24"/>
    <w:rsid w:val="008936F1"/>
    <w:rsid w:val="0089389F"/>
    <w:rsid w:val="008938E7"/>
    <w:rsid w:val="00896B0D"/>
    <w:rsid w:val="008A2025"/>
    <w:rsid w:val="008A2227"/>
    <w:rsid w:val="008A2AE6"/>
    <w:rsid w:val="008A2E6D"/>
    <w:rsid w:val="008A489D"/>
    <w:rsid w:val="008A4DA3"/>
    <w:rsid w:val="008A71FB"/>
    <w:rsid w:val="008A7415"/>
    <w:rsid w:val="008B1C4A"/>
    <w:rsid w:val="008B1DC0"/>
    <w:rsid w:val="008B4515"/>
    <w:rsid w:val="008D55A7"/>
    <w:rsid w:val="008D600F"/>
    <w:rsid w:val="008E39C3"/>
    <w:rsid w:val="008E56EB"/>
    <w:rsid w:val="008E79BA"/>
    <w:rsid w:val="008F207B"/>
    <w:rsid w:val="008F34EC"/>
    <w:rsid w:val="0090092A"/>
    <w:rsid w:val="009010DA"/>
    <w:rsid w:val="009036C0"/>
    <w:rsid w:val="009046B2"/>
    <w:rsid w:val="00905E85"/>
    <w:rsid w:val="00906A0A"/>
    <w:rsid w:val="00911C17"/>
    <w:rsid w:val="00916F3C"/>
    <w:rsid w:val="00917ECD"/>
    <w:rsid w:val="009231E3"/>
    <w:rsid w:val="009274CC"/>
    <w:rsid w:val="00927C31"/>
    <w:rsid w:val="0093108B"/>
    <w:rsid w:val="00933D9E"/>
    <w:rsid w:val="009357E6"/>
    <w:rsid w:val="00947F81"/>
    <w:rsid w:val="00950FA8"/>
    <w:rsid w:val="009535A7"/>
    <w:rsid w:val="009550DA"/>
    <w:rsid w:val="00955B74"/>
    <w:rsid w:val="00956823"/>
    <w:rsid w:val="00967C87"/>
    <w:rsid w:val="00967E00"/>
    <w:rsid w:val="009729D3"/>
    <w:rsid w:val="009753BD"/>
    <w:rsid w:val="00983727"/>
    <w:rsid w:val="0098455D"/>
    <w:rsid w:val="009970F7"/>
    <w:rsid w:val="009A0375"/>
    <w:rsid w:val="009A5B4A"/>
    <w:rsid w:val="009B5A89"/>
    <w:rsid w:val="009B6181"/>
    <w:rsid w:val="009C3399"/>
    <w:rsid w:val="009C7296"/>
    <w:rsid w:val="009D0869"/>
    <w:rsid w:val="009D0C02"/>
    <w:rsid w:val="009D1AE0"/>
    <w:rsid w:val="009D43CE"/>
    <w:rsid w:val="009E0AE7"/>
    <w:rsid w:val="009E5108"/>
    <w:rsid w:val="009E5E3A"/>
    <w:rsid w:val="009F099B"/>
    <w:rsid w:val="009F29FF"/>
    <w:rsid w:val="009F4F50"/>
    <w:rsid w:val="009F7F54"/>
    <w:rsid w:val="00A00222"/>
    <w:rsid w:val="00A05913"/>
    <w:rsid w:val="00A062E9"/>
    <w:rsid w:val="00A07035"/>
    <w:rsid w:val="00A12519"/>
    <w:rsid w:val="00A16890"/>
    <w:rsid w:val="00A170BD"/>
    <w:rsid w:val="00A30F6C"/>
    <w:rsid w:val="00A3723A"/>
    <w:rsid w:val="00A436C5"/>
    <w:rsid w:val="00A51CF7"/>
    <w:rsid w:val="00A54260"/>
    <w:rsid w:val="00A55361"/>
    <w:rsid w:val="00A56799"/>
    <w:rsid w:val="00A60812"/>
    <w:rsid w:val="00A62113"/>
    <w:rsid w:val="00A63167"/>
    <w:rsid w:val="00A666E3"/>
    <w:rsid w:val="00A707D6"/>
    <w:rsid w:val="00A70FDC"/>
    <w:rsid w:val="00A72AF0"/>
    <w:rsid w:val="00A7711F"/>
    <w:rsid w:val="00A809CA"/>
    <w:rsid w:val="00A80BFB"/>
    <w:rsid w:val="00A81C33"/>
    <w:rsid w:val="00A93C82"/>
    <w:rsid w:val="00AA4ADA"/>
    <w:rsid w:val="00AA5DB7"/>
    <w:rsid w:val="00AB280F"/>
    <w:rsid w:val="00AB32C1"/>
    <w:rsid w:val="00AB6BBF"/>
    <w:rsid w:val="00AB6D54"/>
    <w:rsid w:val="00AC651D"/>
    <w:rsid w:val="00AD4D3D"/>
    <w:rsid w:val="00AD7629"/>
    <w:rsid w:val="00AE01FD"/>
    <w:rsid w:val="00AE5328"/>
    <w:rsid w:val="00AE637B"/>
    <w:rsid w:val="00AE6E9D"/>
    <w:rsid w:val="00B00474"/>
    <w:rsid w:val="00B02060"/>
    <w:rsid w:val="00B037E7"/>
    <w:rsid w:val="00B045D6"/>
    <w:rsid w:val="00B0710A"/>
    <w:rsid w:val="00B10459"/>
    <w:rsid w:val="00B10EB7"/>
    <w:rsid w:val="00B10EE7"/>
    <w:rsid w:val="00B14066"/>
    <w:rsid w:val="00B14A66"/>
    <w:rsid w:val="00B163DF"/>
    <w:rsid w:val="00B16CD4"/>
    <w:rsid w:val="00B21268"/>
    <w:rsid w:val="00B21C35"/>
    <w:rsid w:val="00B230AD"/>
    <w:rsid w:val="00B2467D"/>
    <w:rsid w:val="00B24A75"/>
    <w:rsid w:val="00B24A81"/>
    <w:rsid w:val="00B31D2A"/>
    <w:rsid w:val="00B365FF"/>
    <w:rsid w:val="00B37DAC"/>
    <w:rsid w:val="00B413C0"/>
    <w:rsid w:val="00B419C5"/>
    <w:rsid w:val="00B513AA"/>
    <w:rsid w:val="00B54897"/>
    <w:rsid w:val="00B568B8"/>
    <w:rsid w:val="00B6360A"/>
    <w:rsid w:val="00B714FE"/>
    <w:rsid w:val="00B7761D"/>
    <w:rsid w:val="00B83285"/>
    <w:rsid w:val="00B85C32"/>
    <w:rsid w:val="00B91C91"/>
    <w:rsid w:val="00B91E10"/>
    <w:rsid w:val="00B923C4"/>
    <w:rsid w:val="00B93AD7"/>
    <w:rsid w:val="00B93B14"/>
    <w:rsid w:val="00B94F63"/>
    <w:rsid w:val="00BB0907"/>
    <w:rsid w:val="00BC2991"/>
    <w:rsid w:val="00BC3A66"/>
    <w:rsid w:val="00BC71AE"/>
    <w:rsid w:val="00BD2EEA"/>
    <w:rsid w:val="00BD35A1"/>
    <w:rsid w:val="00BD3B42"/>
    <w:rsid w:val="00BD3B66"/>
    <w:rsid w:val="00BD4ACE"/>
    <w:rsid w:val="00BE15EC"/>
    <w:rsid w:val="00BF1AAD"/>
    <w:rsid w:val="00C0204F"/>
    <w:rsid w:val="00C0308E"/>
    <w:rsid w:val="00C11F96"/>
    <w:rsid w:val="00C22245"/>
    <w:rsid w:val="00C234A8"/>
    <w:rsid w:val="00C23C91"/>
    <w:rsid w:val="00C24B99"/>
    <w:rsid w:val="00C260AD"/>
    <w:rsid w:val="00C273CE"/>
    <w:rsid w:val="00C37FF3"/>
    <w:rsid w:val="00C414CE"/>
    <w:rsid w:val="00C503AD"/>
    <w:rsid w:val="00C50A14"/>
    <w:rsid w:val="00C514FD"/>
    <w:rsid w:val="00C53618"/>
    <w:rsid w:val="00C60662"/>
    <w:rsid w:val="00C743F1"/>
    <w:rsid w:val="00C74875"/>
    <w:rsid w:val="00C74B16"/>
    <w:rsid w:val="00C7754D"/>
    <w:rsid w:val="00C77A50"/>
    <w:rsid w:val="00C8056A"/>
    <w:rsid w:val="00C82664"/>
    <w:rsid w:val="00C835FC"/>
    <w:rsid w:val="00C83E81"/>
    <w:rsid w:val="00C8743F"/>
    <w:rsid w:val="00C94E29"/>
    <w:rsid w:val="00C967A6"/>
    <w:rsid w:val="00C9699B"/>
    <w:rsid w:val="00CA2401"/>
    <w:rsid w:val="00CB21F4"/>
    <w:rsid w:val="00CC65D3"/>
    <w:rsid w:val="00CC6DEA"/>
    <w:rsid w:val="00CC794E"/>
    <w:rsid w:val="00CD2DCB"/>
    <w:rsid w:val="00CD5C59"/>
    <w:rsid w:val="00CE2890"/>
    <w:rsid w:val="00CF0414"/>
    <w:rsid w:val="00CF2F7F"/>
    <w:rsid w:val="00D01304"/>
    <w:rsid w:val="00D04B8A"/>
    <w:rsid w:val="00D0796C"/>
    <w:rsid w:val="00D11F4E"/>
    <w:rsid w:val="00D12B26"/>
    <w:rsid w:val="00D136DE"/>
    <w:rsid w:val="00D1487E"/>
    <w:rsid w:val="00D15993"/>
    <w:rsid w:val="00D164BD"/>
    <w:rsid w:val="00D21C1E"/>
    <w:rsid w:val="00D25BD7"/>
    <w:rsid w:val="00D27410"/>
    <w:rsid w:val="00D33ABD"/>
    <w:rsid w:val="00D33D48"/>
    <w:rsid w:val="00D34847"/>
    <w:rsid w:val="00D35AE7"/>
    <w:rsid w:val="00D36511"/>
    <w:rsid w:val="00D42A99"/>
    <w:rsid w:val="00D478B8"/>
    <w:rsid w:val="00D51136"/>
    <w:rsid w:val="00D67153"/>
    <w:rsid w:val="00D67C29"/>
    <w:rsid w:val="00D70C7F"/>
    <w:rsid w:val="00D71A6B"/>
    <w:rsid w:val="00D72765"/>
    <w:rsid w:val="00D75AF1"/>
    <w:rsid w:val="00D75B88"/>
    <w:rsid w:val="00D7640B"/>
    <w:rsid w:val="00D81D03"/>
    <w:rsid w:val="00D84FD6"/>
    <w:rsid w:val="00D858D8"/>
    <w:rsid w:val="00D85DAF"/>
    <w:rsid w:val="00D91107"/>
    <w:rsid w:val="00D942CF"/>
    <w:rsid w:val="00D94AFB"/>
    <w:rsid w:val="00D97863"/>
    <w:rsid w:val="00DA4977"/>
    <w:rsid w:val="00DA4BAE"/>
    <w:rsid w:val="00DA5FB7"/>
    <w:rsid w:val="00DB2641"/>
    <w:rsid w:val="00DB344D"/>
    <w:rsid w:val="00DC4A08"/>
    <w:rsid w:val="00DC52F8"/>
    <w:rsid w:val="00DC5B6C"/>
    <w:rsid w:val="00DC5DE1"/>
    <w:rsid w:val="00DD0215"/>
    <w:rsid w:val="00DD20C1"/>
    <w:rsid w:val="00DE0C46"/>
    <w:rsid w:val="00DE41CE"/>
    <w:rsid w:val="00DE5AD6"/>
    <w:rsid w:val="00DF13AD"/>
    <w:rsid w:val="00DF57AE"/>
    <w:rsid w:val="00E010CE"/>
    <w:rsid w:val="00E03249"/>
    <w:rsid w:val="00E04030"/>
    <w:rsid w:val="00E07515"/>
    <w:rsid w:val="00E168AB"/>
    <w:rsid w:val="00E16EB8"/>
    <w:rsid w:val="00E30120"/>
    <w:rsid w:val="00E33534"/>
    <w:rsid w:val="00E36FC4"/>
    <w:rsid w:val="00E40119"/>
    <w:rsid w:val="00E412E7"/>
    <w:rsid w:val="00E45524"/>
    <w:rsid w:val="00E458E3"/>
    <w:rsid w:val="00E50C0C"/>
    <w:rsid w:val="00E51029"/>
    <w:rsid w:val="00E5704E"/>
    <w:rsid w:val="00E613F0"/>
    <w:rsid w:val="00E64D69"/>
    <w:rsid w:val="00E65CF5"/>
    <w:rsid w:val="00E70470"/>
    <w:rsid w:val="00E70ABF"/>
    <w:rsid w:val="00E73D86"/>
    <w:rsid w:val="00E74C63"/>
    <w:rsid w:val="00E80057"/>
    <w:rsid w:val="00E810B4"/>
    <w:rsid w:val="00E863B1"/>
    <w:rsid w:val="00E86BB2"/>
    <w:rsid w:val="00E90E67"/>
    <w:rsid w:val="00E9276A"/>
    <w:rsid w:val="00EA1172"/>
    <w:rsid w:val="00EA554D"/>
    <w:rsid w:val="00EA77F3"/>
    <w:rsid w:val="00EB11EC"/>
    <w:rsid w:val="00EB7C73"/>
    <w:rsid w:val="00EB7CE9"/>
    <w:rsid w:val="00EC56FC"/>
    <w:rsid w:val="00ED0643"/>
    <w:rsid w:val="00ED16A6"/>
    <w:rsid w:val="00ED16CE"/>
    <w:rsid w:val="00ED2293"/>
    <w:rsid w:val="00ED32D3"/>
    <w:rsid w:val="00ED3871"/>
    <w:rsid w:val="00EE34E6"/>
    <w:rsid w:val="00EE62FC"/>
    <w:rsid w:val="00EE6708"/>
    <w:rsid w:val="00EF099F"/>
    <w:rsid w:val="00EF4A21"/>
    <w:rsid w:val="00EF687E"/>
    <w:rsid w:val="00F117E9"/>
    <w:rsid w:val="00F126BC"/>
    <w:rsid w:val="00F12F3C"/>
    <w:rsid w:val="00F1562E"/>
    <w:rsid w:val="00F16B67"/>
    <w:rsid w:val="00F237B3"/>
    <w:rsid w:val="00F2528A"/>
    <w:rsid w:val="00F30E43"/>
    <w:rsid w:val="00F31EFC"/>
    <w:rsid w:val="00F37641"/>
    <w:rsid w:val="00F43B85"/>
    <w:rsid w:val="00F44EBB"/>
    <w:rsid w:val="00F453FB"/>
    <w:rsid w:val="00F46C80"/>
    <w:rsid w:val="00F4764B"/>
    <w:rsid w:val="00F51D81"/>
    <w:rsid w:val="00F6062C"/>
    <w:rsid w:val="00F819B4"/>
    <w:rsid w:val="00F87618"/>
    <w:rsid w:val="00F9618F"/>
    <w:rsid w:val="00FA07E2"/>
    <w:rsid w:val="00FA1D94"/>
    <w:rsid w:val="00FA3C2D"/>
    <w:rsid w:val="00FA6007"/>
    <w:rsid w:val="00FB3C01"/>
    <w:rsid w:val="00FB6783"/>
    <w:rsid w:val="00FC179E"/>
    <w:rsid w:val="00FC40B0"/>
    <w:rsid w:val="00FD1781"/>
    <w:rsid w:val="00FD4D69"/>
    <w:rsid w:val="00FD5536"/>
    <w:rsid w:val="00FD63D8"/>
    <w:rsid w:val="00FD719A"/>
    <w:rsid w:val="00FF026C"/>
    <w:rsid w:val="00FF3F01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07E2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78B8"/>
  </w:style>
  <w:style w:type="paragraph" w:styleId="a5">
    <w:name w:val="footer"/>
    <w:basedOn w:val="a"/>
    <w:link w:val="a6"/>
    <w:uiPriority w:val="99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8B8"/>
  </w:style>
  <w:style w:type="paragraph" w:customStyle="1" w:styleId="Default">
    <w:name w:val="Default"/>
    <w:rsid w:val="00152332"/>
    <w:pPr>
      <w:widowControl w:val="0"/>
      <w:autoSpaceDE w:val="0"/>
      <w:autoSpaceDN w:val="0"/>
      <w:adjustRightInd w:val="0"/>
    </w:pPr>
    <w:rPr>
      <w:rFonts w:ascii="ＭＳ.." w:eastAsia="ＭＳ.." w:cs="ＭＳ.."/>
      <w:color w:val="000000"/>
      <w:sz w:val="24"/>
      <w:szCs w:val="24"/>
    </w:rPr>
  </w:style>
  <w:style w:type="paragraph" w:styleId="a7">
    <w:name w:val="No Spacing"/>
    <w:uiPriority w:val="1"/>
    <w:qFormat/>
    <w:rsid w:val="00340CB6"/>
    <w:pPr>
      <w:widowControl w:val="0"/>
      <w:jc w:val="both"/>
    </w:pPr>
    <w:rPr>
      <w:kern w:val="2"/>
      <w:sz w:val="21"/>
      <w:szCs w:val="22"/>
    </w:rPr>
  </w:style>
  <w:style w:type="paragraph" w:styleId="a8">
    <w:name w:val="Closing"/>
    <w:basedOn w:val="a"/>
    <w:link w:val="a9"/>
    <w:rsid w:val="00121A5D"/>
    <w:pPr>
      <w:jc w:val="right"/>
    </w:pPr>
    <w:rPr>
      <w:szCs w:val="24"/>
      <w:lang w:val="x-none" w:eastAsia="x-none"/>
    </w:rPr>
  </w:style>
  <w:style w:type="character" w:customStyle="1" w:styleId="a9">
    <w:name w:val="結語 (文字)"/>
    <w:link w:val="a8"/>
    <w:rsid w:val="00121A5D"/>
    <w:rPr>
      <w:kern w:val="2"/>
      <w:sz w:val="21"/>
      <w:szCs w:val="24"/>
      <w:lang w:val="x-none" w:eastAsia="x-none"/>
    </w:rPr>
  </w:style>
  <w:style w:type="paragraph" w:styleId="aa">
    <w:name w:val="Note Heading"/>
    <w:basedOn w:val="a"/>
    <w:next w:val="a"/>
    <w:link w:val="ab"/>
    <w:rsid w:val="00121A5D"/>
    <w:pPr>
      <w:jc w:val="center"/>
    </w:pPr>
    <w:rPr>
      <w:szCs w:val="24"/>
      <w:lang w:val="x-none" w:eastAsia="x-none"/>
    </w:rPr>
  </w:style>
  <w:style w:type="character" w:customStyle="1" w:styleId="ab">
    <w:name w:val="記 (文字)"/>
    <w:link w:val="aa"/>
    <w:rsid w:val="00121A5D"/>
    <w:rPr>
      <w:kern w:val="2"/>
      <w:sz w:val="21"/>
      <w:szCs w:val="24"/>
      <w:lang w:val="x-none" w:eastAsia="x-none"/>
    </w:rPr>
  </w:style>
  <w:style w:type="paragraph" w:styleId="ac">
    <w:name w:val="Body Text Indent"/>
    <w:basedOn w:val="a"/>
    <w:link w:val="ad"/>
    <w:rsid w:val="00121A5D"/>
    <w:pPr>
      <w:ind w:leftChars="100" w:left="630" w:hangingChars="200" w:hanging="420"/>
      <w:jc w:val="left"/>
    </w:pPr>
    <w:rPr>
      <w:szCs w:val="24"/>
    </w:rPr>
  </w:style>
  <w:style w:type="character" w:customStyle="1" w:styleId="ad">
    <w:name w:val="本文インデント (文字)"/>
    <w:link w:val="ac"/>
    <w:rsid w:val="00121A5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121A5D"/>
    <w:pPr>
      <w:ind w:leftChars="400" w:left="840"/>
    </w:pPr>
    <w:rPr>
      <w:szCs w:val="24"/>
    </w:rPr>
  </w:style>
  <w:style w:type="paragraph" w:customStyle="1" w:styleId="21">
    <w:name w:val="本文 21"/>
    <w:basedOn w:val="a"/>
    <w:rsid w:val="00121A5D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styleId="af">
    <w:name w:val="Body Text"/>
    <w:basedOn w:val="a"/>
    <w:link w:val="af0"/>
    <w:unhideWhenUsed/>
    <w:rsid w:val="007312E1"/>
  </w:style>
  <w:style w:type="character" w:customStyle="1" w:styleId="af0">
    <w:name w:val="本文 (文字)"/>
    <w:link w:val="af"/>
    <w:uiPriority w:val="99"/>
    <w:semiHidden/>
    <w:rsid w:val="007312E1"/>
    <w:rPr>
      <w:kern w:val="2"/>
      <w:sz w:val="21"/>
      <w:szCs w:val="22"/>
    </w:rPr>
  </w:style>
  <w:style w:type="paragraph" w:styleId="af1">
    <w:name w:val="Date"/>
    <w:basedOn w:val="a"/>
    <w:next w:val="a"/>
    <w:link w:val="af2"/>
    <w:rsid w:val="007312E1"/>
    <w:rPr>
      <w:szCs w:val="24"/>
      <w:lang w:val="x-none" w:eastAsia="x-none"/>
    </w:rPr>
  </w:style>
  <w:style w:type="character" w:customStyle="1" w:styleId="af2">
    <w:name w:val="日付 (文字)"/>
    <w:link w:val="af1"/>
    <w:rsid w:val="007312E1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rsid w:val="007312E1"/>
    <w:pPr>
      <w:ind w:left="210" w:hangingChars="100" w:hanging="210"/>
      <w:jc w:val="left"/>
    </w:pPr>
    <w:rPr>
      <w:szCs w:val="24"/>
    </w:rPr>
  </w:style>
  <w:style w:type="character" w:customStyle="1" w:styleId="20">
    <w:name w:val="本文インデント 2 (文字)"/>
    <w:link w:val="2"/>
    <w:rsid w:val="007312E1"/>
    <w:rPr>
      <w:kern w:val="2"/>
      <w:sz w:val="21"/>
      <w:szCs w:val="24"/>
    </w:rPr>
  </w:style>
  <w:style w:type="paragraph" w:styleId="3">
    <w:name w:val="Body Text Indent 3"/>
    <w:basedOn w:val="a"/>
    <w:link w:val="30"/>
    <w:rsid w:val="007312E1"/>
    <w:pPr>
      <w:ind w:left="840" w:hangingChars="400" w:hanging="840"/>
      <w:jc w:val="left"/>
    </w:pPr>
    <w:rPr>
      <w:szCs w:val="24"/>
    </w:rPr>
  </w:style>
  <w:style w:type="character" w:customStyle="1" w:styleId="30">
    <w:name w:val="本文インデント 3 (文字)"/>
    <w:link w:val="3"/>
    <w:rsid w:val="007312E1"/>
    <w:rPr>
      <w:kern w:val="2"/>
      <w:sz w:val="21"/>
      <w:szCs w:val="24"/>
    </w:rPr>
  </w:style>
  <w:style w:type="character" w:styleId="af3">
    <w:name w:val="page number"/>
    <w:basedOn w:val="a0"/>
    <w:rsid w:val="007312E1"/>
  </w:style>
  <w:style w:type="character" w:styleId="af4">
    <w:name w:val="annotation reference"/>
    <w:semiHidden/>
    <w:rsid w:val="007312E1"/>
    <w:rPr>
      <w:sz w:val="18"/>
      <w:szCs w:val="18"/>
    </w:rPr>
  </w:style>
  <w:style w:type="character" w:customStyle="1" w:styleId="af5">
    <w:name w:val="コメント文字列 (文字)"/>
    <w:link w:val="af6"/>
    <w:semiHidden/>
    <w:rsid w:val="007312E1"/>
    <w:rPr>
      <w:kern w:val="2"/>
      <w:sz w:val="21"/>
      <w:szCs w:val="24"/>
    </w:rPr>
  </w:style>
  <w:style w:type="paragraph" w:styleId="af6">
    <w:name w:val="annotation text"/>
    <w:basedOn w:val="a"/>
    <w:link w:val="af5"/>
    <w:semiHidden/>
    <w:rsid w:val="007312E1"/>
    <w:pPr>
      <w:jc w:val="left"/>
    </w:pPr>
    <w:rPr>
      <w:szCs w:val="24"/>
    </w:rPr>
  </w:style>
  <w:style w:type="character" w:customStyle="1" w:styleId="af7">
    <w:name w:val="コメント内容 (文字)"/>
    <w:link w:val="af8"/>
    <w:semiHidden/>
    <w:rsid w:val="007312E1"/>
    <w:rPr>
      <w:b/>
      <w:bCs/>
      <w:kern w:val="2"/>
      <w:sz w:val="21"/>
      <w:szCs w:val="24"/>
    </w:rPr>
  </w:style>
  <w:style w:type="paragraph" w:styleId="af8">
    <w:name w:val="annotation subject"/>
    <w:basedOn w:val="af6"/>
    <w:next w:val="af6"/>
    <w:link w:val="af7"/>
    <w:semiHidden/>
    <w:rsid w:val="007312E1"/>
    <w:rPr>
      <w:b/>
      <w:bCs/>
    </w:rPr>
  </w:style>
  <w:style w:type="character" w:customStyle="1" w:styleId="af9">
    <w:name w:val="吹き出し (文字)"/>
    <w:link w:val="afa"/>
    <w:semiHidden/>
    <w:rsid w:val="007312E1"/>
    <w:rPr>
      <w:rFonts w:ascii="Arial" w:eastAsia="ＭＳ ゴシック" w:hAnsi="Arial"/>
      <w:kern w:val="2"/>
      <w:sz w:val="18"/>
      <w:szCs w:val="18"/>
    </w:rPr>
  </w:style>
  <w:style w:type="paragraph" w:styleId="afa">
    <w:name w:val="Balloon Text"/>
    <w:basedOn w:val="a"/>
    <w:link w:val="af9"/>
    <w:semiHidden/>
    <w:rsid w:val="007312E1"/>
    <w:rPr>
      <w:rFonts w:ascii="Arial" w:eastAsia="ＭＳ ゴシック" w:hAnsi="Arial"/>
      <w:sz w:val="18"/>
      <w:szCs w:val="18"/>
    </w:rPr>
  </w:style>
  <w:style w:type="paragraph" w:styleId="afb">
    <w:name w:val="Plain Text"/>
    <w:basedOn w:val="a"/>
    <w:link w:val="afc"/>
    <w:rsid w:val="007312E1"/>
    <w:rPr>
      <w:rFonts w:ascii="ＭＳ 明朝" w:hAnsi="Courier New" w:cs="Courier New"/>
      <w:color w:val="000000"/>
      <w:szCs w:val="21"/>
    </w:rPr>
  </w:style>
  <w:style w:type="character" w:customStyle="1" w:styleId="afc">
    <w:name w:val="書式なし (文字)"/>
    <w:link w:val="afb"/>
    <w:rsid w:val="007312E1"/>
    <w:rPr>
      <w:rFonts w:ascii="ＭＳ 明朝" w:hAnsi="Courier New" w:cs="Courier New"/>
      <w:color w:val="000000"/>
      <w:kern w:val="2"/>
      <w:sz w:val="21"/>
      <w:szCs w:val="21"/>
    </w:rPr>
  </w:style>
  <w:style w:type="paragraph" w:customStyle="1" w:styleId="01">
    <w:name w:val="書式タイトル01"/>
    <w:basedOn w:val="a"/>
    <w:next w:val="a"/>
    <w:link w:val="010"/>
    <w:autoRedefine/>
    <w:rsid w:val="007312E1"/>
    <w:pPr>
      <w:ind w:firstLineChars="300" w:firstLine="630"/>
    </w:pPr>
    <w:rPr>
      <w:szCs w:val="21"/>
      <w:lang w:val="x-none" w:eastAsia="x-none"/>
    </w:rPr>
  </w:style>
  <w:style w:type="character" w:customStyle="1" w:styleId="010">
    <w:name w:val="書式タイトル01 (文字)"/>
    <w:link w:val="01"/>
    <w:rsid w:val="007312E1"/>
    <w:rPr>
      <w:rFonts w:cs="Arial"/>
      <w:kern w:val="2"/>
      <w:sz w:val="21"/>
      <w:szCs w:val="21"/>
    </w:rPr>
  </w:style>
  <w:style w:type="paragraph" w:customStyle="1" w:styleId="011">
    <w:name w:val="書式注記01"/>
    <w:basedOn w:val="a"/>
    <w:link w:val="012"/>
    <w:autoRedefine/>
    <w:rsid w:val="007312E1"/>
    <w:pPr>
      <w:ind w:left="346" w:rightChars="-10" w:right="-21" w:hanging="346"/>
    </w:pPr>
    <w:rPr>
      <w:color w:val="FF0000"/>
      <w:szCs w:val="21"/>
      <w:lang w:val="x-none" w:eastAsia="x-none"/>
    </w:rPr>
  </w:style>
  <w:style w:type="character" w:customStyle="1" w:styleId="012">
    <w:name w:val="書式注記01 (文字)"/>
    <w:link w:val="011"/>
    <w:rsid w:val="007312E1"/>
    <w:rPr>
      <w:rFonts w:cs="Arial"/>
      <w:color w:val="FF0000"/>
      <w:kern w:val="2"/>
      <w:sz w:val="21"/>
      <w:szCs w:val="21"/>
    </w:rPr>
  </w:style>
  <w:style w:type="paragraph" w:customStyle="1" w:styleId="afd">
    <w:name w:val="書式・記"/>
    <w:basedOn w:val="a"/>
    <w:next w:val="a"/>
    <w:autoRedefine/>
    <w:rsid w:val="007312E1"/>
    <w:pPr>
      <w:jc w:val="center"/>
    </w:pPr>
    <w:rPr>
      <w:rFonts w:ascii="ＭＳ 明朝" w:hAnsi="ＭＳ 明朝" w:cs="Arial"/>
      <w:color w:val="000000"/>
      <w:szCs w:val="21"/>
    </w:rPr>
  </w:style>
  <w:style w:type="paragraph" w:customStyle="1" w:styleId="013">
    <w:name w:val="書式本文01"/>
    <w:basedOn w:val="a"/>
    <w:autoRedefine/>
    <w:rsid w:val="007312E1"/>
    <w:pPr>
      <w:ind w:rightChars="-10" w:right="-21"/>
    </w:pPr>
    <w:rPr>
      <w:rFonts w:cs="Arial"/>
      <w:szCs w:val="21"/>
    </w:rPr>
  </w:style>
  <w:style w:type="paragraph" w:customStyle="1" w:styleId="02">
    <w:name w:val="書式本文02"/>
    <w:basedOn w:val="013"/>
    <w:autoRedefine/>
    <w:rsid w:val="007312E1"/>
    <w:pPr>
      <w:ind w:firstLineChars="300" w:firstLine="630"/>
    </w:pPr>
  </w:style>
  <w:style w:type="character" w:customStyle="1" w:styleId="22">
    <w:name w:val="本文 2 (文字)"/>
    <w:link w:val="23"/>
    <w:uiPriority w:val="99"/>
    <w:semiHidden/>
    <w:rsid w:val="007312E1"/>
    <w:rPr>
      <w:kern w:val="2"/>
      <w:sz w:val="21"/>
      <w:szCs w:val="24"/>
      <w:lang w:val="x-none" w:eastAsia="x-none"/>
    </w:rPr>
  </w:style>
  <w:style w:type="paragraph" w:styleId="23">
    <w:name w:val="Body Text 2"/>
    <w:basedOn w:val="a"/>
    <w:link w:val="22"/>
    <w:uiPriority w:val="99"/>
    <w:semiHidden/>
    <w:unhideWhenUsed/>
    <w:rsid w:val="007312E1"/>
    <w:pPr>
      <w:spacing w:line="480" w:lineRule="auto"/>
    </w:pPr>
    <w:rPr>
      <w:szCs w:val="24"/>
      <w:lang w:val="x-none" w:eastAsia="x-none"/>
    </w:rPr>
  </w:style>
  <w:style w:type="paragraph" w:customStyle="1" w:styleId="31">
    <w:name w:val="本文 31"/>
    <w:basedOn w:val="a"/>
    <w:rsid w:val="007312E1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afe">
    <w:name w:val="一太郎"/>
    <w:rsid w:val="003B28B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7"/>
      <w:sz w:val="19"/>
      <w:szCs w:val="19"/>
    </w:rPr>
  </w:style>
  <w:style w:type="table" w:styleId="aff">
    <w:name w:val="Table Grid"/>
    <w:basedOn w:val="a1"/>
    <w:rsid w:val="001E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1B051C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A07E2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ff1">
    <w:name w:val="標準(太郎文書スタイル)"/>
    <w:uiPriority w:val="99"/>
    <w:rsid w:val="00FA07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07E2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78B8"/>
  </w:style>
  <w:style w:type="paragraph" w:styleId="a5">
    <w:name w:val="footer"/>
    <w:basedOn w:val="a"/>
    <w:link w:val="a6"/>
    <w:uiPriority w:val="99"/>
    <w:unhideWhenUsed/>
    <w:rsid w:val="00D47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8B8"/>
  </w:style>
  <w:style w:type="paragraph" w:customStyle="1" w:styleId="Default">
    <w:name w:val="Default"/>
    <w:rsid w:val="00152332"/>
    <w:pPr>
      <w:widowControl w:val="0"/>
      <w:autoSpaceDE w:val="0"/>
      <w:autoSpaceDN w:val="0"/>
      <w:adjustRightInd w:val="0"/>
    </w:pPr>
    <w:rPr>
      <w:rFonts w:ascii="ＭＳ.." w:eastAsia="ＭＳ.." w:cs="ＭＳ.."/>
      <w:color w:val="000000"/>
      <w:sz w:val="24"/>
      <w:szCs w:val="24"/>
    </w:rPr>
  </w:style>
  <w:style w:type="paragraph" w:styleId="a7">
    <w:name w:val="No Spacing"/>
    <w:uiPriority w:val="1"/>
    <w:qFormat/>
    <w:rsid w:val="00340CB6"/>
    <w:pPr>
      <w:widowControl w:val="0"/>
      <w:jc w:val="both"/>
    </w:pPr>
    <w:rPr>
      <w:kern w:val="2"/>
      <w:sz w:val="21"/>
      <w:szCs w:val="22"/>
    </w:rPr>
  </w:style>
  <w:style w:type="paragraph" w:styleId="a8">
    <w:name w:val="Closing"/>
    <w:basedOn w:val="a"/>
    <w:link w:val="a9"/>
    <w:rsid w:val="00121A5D"/>
    <w:pPr>
      <w:jc w:val="right"/>
    </w:pPr>
    <w:rPr>
      <w:szCs w:val="24"/>
      <w:lang w:val="x-none" w:eastAsia="x-none"/>
    </w:rPr>
  </w:style>
  <w:style w:type="character" w:customStyle="1" w:styleId="a9">
    <w:name w:val="結語 (文字)"/>
    <w:link w:val="a8"/>
    <w:rsid w:val="00121A5D"/>
    <w:rPr>
      <w:kern w:val="2"/>
      <w:sz w:val="21"/>
      <w:szCs w:val="24"/>
      <w:lang w:val="x-none" w:eastAsia="x-none"/>
    </w:rPr>
  </w:style>
  <w:style w:type="paragraph" w:styleId="aa">
    <w:name w:val="Note Heading"/>
    <w:basedOn w:val="a"/>
    <w:next w:val="a"/>
    <w:link w:val="ab"/>
    <w:rsid w:val="00121A5D"/>
    <w:pPr>
      <w:jc w:val="center"/>
    </w:pPr>
    <w:rPr>
      <w:szCs w:val="24"/>
      <w:lang w:val="x-none" w:eastAsia="x-none"/>
    </w:rPr>
  </w:style>
  <w:style w:type="character" w:customStyle="1" w:styleId="ab">
    <w:name w:val="記 (文字)"/>
    <w:link w:val="aa"/>
    <w:rsid w:val="00121A5D"/>
    <w:rPr>
      <w:kern w:val="2"/>
      <w:sz w:val="21"/>
      <w:szCs w:val="24"/>
      <w:lang w:val="x-none" w:eastAsia="x-none"/>
    </w:rPr>
  </w:style>
  <w:style w:type="paragraph" w:styleId="ac">
    <w:name w:val="Body Text Indent"/>
    <w:basedOn w:val="a"/>
    <w:link w:val="ad"/>
    <w:rsid w:val="00121A5D"/>
    <w:pPr>
      <w:ind w:leftChars="100" w:left="630" w:hangingChars="200" w:hanging="420"/>
      <w:jc w:val="left"/>
    </w:pPr>
    <w:rPr>
      <w:szCs w:val="24"/>
    </w:rPr>
  </w:style>
  <w:style w:type="character" w:customStyle="1" w:styleId="ad">
    <w:name w:val="本文インデント (文字)"/>
    <w:link w:val="ac"/>
    <w:rsid w:val="00121A5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121A5D"/>
    <w:pPr>
      <w:ind w:leftChars="400" w:left="840"/>
    </w:pPr>
    <w:rPr>
      <w:szCs w:val="24"/>
    </w:rPr>
  </w:style>
  <w:style w:type="paragraph" w:customStyle="1" w:styleId="21">
    <w:name w:val="本文 21"/>
    <w:basedOn w:val="a"/>
    <w:rsid w:val="00121A5D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styleId="af">
    <w:name w:val="Body Text"/>
    <w:basedOn w:val="a"/>
    <w:link w:val="af0"/>
    <w:unhideWhenUsed/>
    <w:rsid w:val="007312E1"/>
  </w:style>
  <w:style w:type="character" w:customStyle="1" w:styleId="af0">
    <w:name w:val="本文 (文字)"/>
    <w:link w:val="af"/>
    <w:uiPriority w:val="99"/>
    <w:semiHidden/>
    <w:rsid w:val="007312E1"/>
    <w:rPr>
      <w:kern w:val="2"/>
      <w:sz w:val="21"/>
      <w:szCs w:val="22"/>
    </w:rPr>
  </w:style>
  <w:style w:type="paragraph" w:styleId="af1">
    <w:name w:val="Date"/>
    <w:basedOn w:val="a"/>
    <w:next w:val="a"/>
    <w:link w:val="af2"/>
    <w:rsid w:val="007312E1"/>
    <w:rPr>
      <w:szCs w:val="24"/>
      <w:lang w:val="x-none" w:eastAsia="x-none"/>
    </w:rPr>
  </w:style>
  <w:style w:type="character" w:customStyle="1" w:styleId="af2">
    <w:name w:val="日付 (文字)"/>
    <w:link w:val="af1"/>
    <w:rsid w:val="007312E1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rsid w:val="007312E1"/>
    <w:pPr>
      <w:ind w:left="210" w:hangingChars="100" w:hanging="210"/>
      <w:jc w:val="left"/>
    </w:pPr>
    <w:rPr>
      <w:szCs w:val="24"/>
    </w:rPr>
  </w:style>
  <w:style w:type="character" w:customStyle="1" w:styleId="20">
    <w:name w:val="本文インデント 2 (文字)"/>
    <w:link w:val="2"/>
    <w:rsid w:val="007312E1"/>
    <w:rPr>
      <w:kern w:val="2"/>
      <w:sz w:val="21"/>
      <w:szCs w:val="24"/>
    </w:rPr>
  </w:style>
  <w:style w:type="paragraph" w:styleId="3">
    <w:name w:val="Body Text Indent 3"/>
    <w:basedOn w:val="a"/>
    <w:link w:val="30"/>
    <w:rsid w:val="007312E1"/>
    <w:pPr>
      <w:ind w:left="840" w:hangingChars="400" w:hanging="840"/>
      <w:jc w:val="left"/>
    </w:pPr>
    <w:rPr>
      <w:szCs w:val="24"/>
    </w:rPr>
  </w:style>
  <w:style w:type="character" w:customStyle="1" w:styleId="30">
    <w:name w:val="本文インデント 3 (文字)"/>
    <w:link w:val="3"/>
    <w:rsid w:val="007312E1"/>
    <w:rPr>
      <w:kern w:val="2"/>
      <w:sz w:val="21"/>
      <w:szCs w:val="24"/>
    </w:rPr>
  </w:style>
  <w:style w:type="character" w:styleId="af3">
    <w:name w:val="page number"/>
    <w:basedOn w:val="a0"/>
    <w:rsid w:val="007312E1"/>
  </w:style>
  <w:style w:type="character" w:styleId="af4">
    <w:name w:val="annotation reference"/>
    <w:semiHidden/>
    <w:rsid w:val="007312E1"/>
    <w:rPr>
      <w:sz w:val="18"/>
      <w:szCs w:val="18"/>
    </w:rPr>
  </w:style>
  <w:style w:type="character" w:customStyle="1" w:styleId="af5">
    <w:name w:val="コメント文字列 (文字)"/>
    <w:link w:val="af6"/>
    <w:semiHidden/>
    <w:rsid w:val="007312E1"/>
    <w:rPr>
      <w:kern w:val="2"/>
      <w:sz w:val="21"/>
      <w:szCs w:val="24"/>
    </w:rPr>
  </w:style>
  <w:style w:type="paragraph" w:styleId="af6">
    <w:name w:val="annotation text"/>
    <w:basedOn w:val="a"/>
    <w:link w:val="af5"/>
    <w:semiHidden/>
    <w:rsid w:val="007312E1"/>
    <w:pPr>
      <w:jc w:val="left"/>
    </w:pPr>
    <w:rPr>
      <w:szCs w:val="24"/>
    </w:rPr>
  </w:style>
  <w:style w:type="character" w:customStyle="1" w:styleId="af7">
    <w:name w:val="コメント内容 (文字)"/>
    <w:link w:val="af8"/>
    <w:semiHidden/>
    <w:rsid w:val="007312E1"/>
    <w:rPr>
      <w:b/>
      <w:bCs/>
      <w:kern w:val="2"/>
      <w:sz w:val="21"/>
      <w:szCs w:val="24"/>
    </w:rPr>
  </w:style>
  <w:style w:type="paragraph" w:styleId="af8">
    <w:name w:val="annotation subject"/>
    <w:basedOn w:val="af6"/>
    <w:next w:val="af6"/>
    <w:link w:val="af7"/>
    <w:semiHidden/>
    <w:rsid w:val="007312E1"/>
    <w:rPr>
      <w:b/>
      <w:bCs/>
    </w:rPr>
  </w:style>
  <w:style w:type="character" w:customStyle="1" w:styleId="af9">
    <w:name w:val="吹き出し (文字)"/>
    <w:link w:val="afa"/>
    <w:semiHidden/>
    <w:rsid w:val="007312E1"/>
    <w:rPr>
      <w:rFonts w:ascii="Arial" w:eastAsia="ＭＳ ゴシック" w:hAnsi="Arial"/>
      <w:kern w:val="2"/>
      <w:sz w:val="18"/>
      <w:szCs w:val="18"/>
    </w:rPr>
  </w:style>
  <w:style w:type="paragraph" w:styleId="afa">
    <w:name w:val="Balloon Text"/>
    <w:basedOn w:val="a"/>
    <w:link w:val="af9"/>
    <w:semiHidden/>
    <w:rsid w:val="007312E1"/>
    <w:rPr>
      <w:rFonts w:ascii="Arial" w:eastAsia="ＭＳ ゴシック" w:hAnsi="Arial"/>
      <w:sz w:val="18"/>
      <w:szCs w:val="18"/>
    </w:rPr>
  </w:style>
  <w:style w:type="paragraph" w:styleId="afb">
    <w:name w:val="Plain Text"/>
    <w:basedOn w:val="a"/>
    <w:link w:val="afc"/>
    <w:rsid w:val="007312E1"/>
    <w:rPr>
      <w:rFonts w:ascii="ＭＳ 明朝" w:hAnsi="Courier New" w:cs="Courier New"/>
      <w:color w:val="000000"/>
      <w:szCs w:val="21"/>
    </w:rPr>
  </w:style>
  <w:style w:type="character" w:customStyle="1" w:styleId="afc">
    <w:name w:val="書式なし (文字)"/>
    <w:link w:val="afb"/>
    <w:rsid w:val="007312E1"/>
    <w:rPr>
      <w:rFonts w:ascii="ＭＳ 明朝" w:hAnsi="Courier New" w:cs="Courier New"/>
      <w:color w:val="000000"/>
      <w:kern w:val="2"/>
      <w:sz w:val="21"/>
      <w:szCs w:val="21"/>
    </w:rPr>
  </w:style>
  <w:style w:type="paragraph" w:customStyle="1" w:styleId="01">
    <w:name w:val="書式タイトル01"/>
    <w:basedOn w:val="a"/>
    <w:next w:val="a"/>
    <w:link w:val="010"/>
    <w:autoRedefine/>
    <w:rsid w:val="007312E1"/>
    <w:pPr>
      <w:ind w:firstLineChars="300" w:firstLine="630"/>
    </w:pPr>
    <w:rPr>
      <w:szCs w:val="21"/>
      <w:lang w:val="x-none" w:eastAsia="x-none"/>
    </w:rPr>
  </w:style>
  <w:style w:type="character" w:customStyle="1" w:styleId="010">
    <w:name w:val="書式タイトル01 (文字)"/>
    <w:link w:val="01"/>
    <w:rsid w:val="007312E1"/>
    <w:rPr>
      <w:rFonts w:cs="Arial"/>
      <w:kern w:val="2"/>
      <w:sz w:val="21"/>
      <w:szCs w:val="21"/>
    </w:rPr>
  </w:style>
  <w:style w:type="paragraph" w:customStyle="1" w:styleId="011">
    <w:name w:val="書式注記01"/>
    <w:basedOn w:val="a"/>
    <w:link w:val="012"/>
    <w:autoRedefine/>
    <w:rsid w:val="007312E1"/>
    <w:pPr>
      <w:ind w:left="346" w:rightChars="-10" w:right="-21" w:hanging="346"/>
    </w:pPr>
    <w:rPr>
      <w:color w:val="FF0000"/>
      <w:szCs w:val="21"/>
      <w:lang w:val="x-none" w:eastAsia="x-none"/>
    </w:rPr>
  </w:style>
  <w:style w:type="character" w:customStyle="1" w:styleId="012">
    <w:name w:val="書式注記01 (文字)"/>
    <w:link w:val="011"/>
    <w:rsid w:val="007312E1"/>
    <w:rPr>
      <w:rFonts w:cs="Arial"/>
      <w:color w:val="FF0000"/>
      <w:kern w:val="2"/>
      <w:sz w:val="21"/>
      <w:szCs w:val="21"/>
    </w:rPr>
  </w:style>
  <w:style w:type="paragraph" w:customStyle="1" w:styleId="afd">
    <w:name w:val="書式・記"/>
    <w:basedOn w:val="a"/>
    <w:next w:val="a"/>
    <w:autoRedefine/>
    <w:rsid w:val="007312E1"/>
    <w:pPr>
      <w:jc w:val="center"/>
    </w:pPr>
    <w:rPr>
      <w:rFonts w:ascii="ＭＳ 明朝" w:hAnsi="ＭＳ 明朝" w:cs="Arial"/>
      <w:color w:val="000000"/>
      <w:szCs w:val="21"/>
    </w:rPr>
  </w:style>
  <w:style w:type="paragraph" w:customStyle="1" w:styleId="013">
    <w:name w:val="書式本文01"/>
    <w:basedOn w:val="a"/>
    <w:autoRedefine/>
    <w:rsid w:val="007312E1"/>
    <w:pPr>
      <w:ind w:rightChars="-10" w:right="-21"/>
    </w:pPr>
    <w:rPr>
      <w:rFonts w:cs="Arial"/>
      <w:szCs w:val="21"/>
    </w:rPr>
  </w:style>
  <w:style w:type="paragraph" w:customStyle="1" w:styleId="02">
    <w:name w:val="書式本文02"/>
    <w:basedOn w:val="013"/>
    <w:autoRedefine/>
    <w:rsid w:val="007312E1"/>
    <w:pPr>
      <w:ind w:firstLineChars="300" w:firstLine="630"/>
    </w:pPr>
  </w:style>
  <w:style w:type="character" w:customStyle="1" w:styleId="22">
    <w:name w:val="本文 2 (文字)"/>
    <w:link w:val="23"/>
    <w:uiPriority w:val="99"/>
    <w:semiHidden/>
    <w:rsid w:val="007312E1"/>
    <w:rPr>
      <w:kern w:val="2"/>
      <w:sz w:val="21"/>
      <w:szCs w:val="24"/>
      <w:lang w:val="x-none" w:eastAsia="x-none"/>
    </w:rPr>
  </w:style>
  <w:style w:type="paragraph" w:styleId="23">
    <w:name w:val="Body Text 2"/>
    <w:basedOn w:val="a"/>
    <w:link w:val="22"/>
    <w:uiPriority w:val="99"/>
    <w:semiHidden/>
    <w:unhideWhenUsed/>
    <w:rsid w:val="007312E1"/>
    <w:pPr>
      <w:spacing w:line="480" w:lineRule="auto"/>
    </w:pPr>
    <w:rPr>
      <w:szCs w:val="24"/>
      <w:lang w:val="x-none" w:eastAsia="x-none"/>
    </w:rPr>
  </w:style>
  <w:style w:type="paragraph" w:customStyle="1" w:styleId="31">
    <w:name w:val="本文 31"/>
    <w:basedOn w:val="a"/>
    <w:rsid w:val="007312E1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afe">
    <w:name w:val="一太郎"/>
    <w:rsid w:val="003B28B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7"/>
      <w:sz w:val="19"/>
      <w:szCs w:val="19"/>
    </w:rPr>
  </w:style>
  <w:style w:type="table" w:styleId="aff">
    <w:name w:val="Table Grid"/>
    <w:basedOn w:val="a1"/>
    <w:rsid w:val="001E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1B051C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A07E2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ff1">
    <w:name w:val="標準(太郎文書スタイル)"/>
    <w:uiPriority w:val="99"/>
    <w:rsid w:val="00FA07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A23D-1C35-4B9A-9E62-06A71612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8DF7F8A5.dotm</Template>
  <TotalTime>0</TotalTime>
  <Pages>1</Pages>
  <Words>88</Words>
  <Characters>503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代替フロン等排出削減先導技術実証支援事業補助金交付規程</vt:lpstr>
      <vt:lpstr>代替フロン等排出削減先導技術実証支援事業補助金交付規程</vt:lpstr>
    </vt:vector>
  </TitlesOfParts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2018-08-23T05:52:00Z</cp:lastPrinted>
  <dcterms:created xsi:type="dcterms:W3CDTF">2018-09-04T01:26:00Z</dcterms:created>
  <dcterms:modified xsi:type="dcterms:W3CDTF">2018-09-04T01:26:00Z</dcterms:modified>
</cp:coreProperties>
</file>