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14" w:rsidRDefault="00193014" w:rsidP="00E91DCC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193014" w:rsidRPr="00233C89" w:rsidRDefault="00193014" w:rsidP="00E91DCC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02383" w:rsidRPr="00233C89" w:rsidRDefault="00A02383" w:rsidP="00E91DCC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bookmarkStart w:id="1" w:name="_Toc421164673"/>
    <w:p w:rsidR="00E91DCC" w:rsidRPr="00233C89" w:rsidRDefault="00666FBD" w:rsidP="00A02383">
      <w:pPr>
        <w:pStyle w:val="3"/>
        <w:ind w:left="210" w:right="210"/>
        <w:rPr>
          <w:color w:val="auto"/>
          <w:szCs w:val="21"/>
        </w:rPr>
      </w:pPr>
      <w:r w:rsidRPr="00233C89">
        <w:rPr>
          <w:rFonts w:ascii="ＭＳ ゴシック" w:eastAsia="ＭＳ ゴシック" w:cs="ＭＳ ゴシック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4E69DD" wp14:editId="164040B8">
                <wp:simplePos x="0" y="0"/>
                <wp:positionH relativeFrom="column">
                  <wp:posOffset>5217160</wp:posOffset>
                </wp:positionH>
                <wp:positionV relativeFrom="paragraph">
                  <wp:posOffset>-444196</wp:posOffset>
                </wp:positionV>
                <wp:extent cx="1245870" cy="1403985"/>
                <wp:effectExtent l="0" t="0" r="11430" b="2032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DC6" w:rsidRPr="004868C6" w:rsidRDefault="00082DC6" w:rsidP="00666F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0621">
                              <w:rPr>
                                <w:rFonts w:asciiTheme="majorEastAsia" w:eastAsiaTheme="majorEastAsia" w:hAnsiTheme="majorEastAsia" w:hint="eastAsia"/>
                              </w:rPr>
                              <w:t>介護施設等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0.8pt;margin-top:-35pt;width:98.1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">
                <v:textbox style="mso-fit-shape-to-text:t">
                  <w:txbxContent>
                    <w:p w:rsidR="00082DC6" w:rsidRPr="004868C6" w:rsidRDefault="00082DC6" w:rsidP="00666FB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40621">
                        <w:rPr>
                          <w:rFonts w:asciiTheme="majorEastAsia" w:eastAsiaTheme="majorEastAsia" w:hAnsiTheme="majorEastAsia" w:hint="eastAsia"/>
                        </w:rPr>
                        <w:t>介護施設等</w:t>
                      </w:r>
                    </w:p>
                  </w:txbxContent>
                </v:textbox>
              </v:shape>
            </w:pict>
          </mc:Fallback>
        </mc:AlternateContent>
      </w:r>
      <w:r w:rsidR="00A02383" w:rsidRPr="00233C89">
        <w:rPr>
          <w:rFonts w:hint="eastAsia"/>
          <w:color w:val="auto"/>
          <w:szCs w:val="21"/>
        </w:rPr>
        <w:t>様式６</w:t>
      </w:r>
      <w:r w:rsidR="005E64E2" w:rsidRPr="00233C89">
        <w:rPr>
          <w:rFonts w:hint="eastAsia"/>
          <w:color w:val="auto"/>
          <w:szCs w:val="21"/>
        </w:rPr>
        <w:t>（</w:t>
      </w:r>
      <w:r w:rsidR="002A4DAD">
        <w:rPr>
          <w:rFonts w:hint="eastAsia"/>
          <w:color w:val="auto"/>
          <w:szCs w:val="21"/>
        </w:rPr>
        <w:t>介護ロボット等</w:t>
      </w:r>
      <w:r w:rsidR="00E91DCC" w:rsidRPr="00233C89">
        <w:rPr>
          <w:rFonts w:hint="eastAsia"/>
          <w:color w:val="auto"/>
          <w:szCs w:val="21"/>
        </w:rPr>
        <w:t>モニター調査・協力施設</w:t>
      </w:r>
      <w:r w:rsidR="00A02383" w:rsidRPr="00233C89">
        <w:rPr>
          <w:rFonts w:hint="eastAsia"/>
          <w:color w:val="auto"/>
          <w:szCs w:val="21"/>
        </w:rPr>
        <w:t xml:space="preserve">　請求書</w:t>
      </w:r>
      <w:r w:rsidR="005E64E2" w:rsidRPr="00233C89">
        <w:rPr>
          <w:rFonts w:hint="eastAsia"/>
          <w:color w:val="auto"/>
          <w:szCs w:val="21"/>
        </w:rPr>
        <w:t>）</w:t>
      </w:r>
      <w:bookmarkEnd w:id="1"/>
    </w:p>
    <w:p w:rsidR="00E91DCC" w:rsidRPr="00233C89" w:rsidRDefault="00E91DCC" w:rsidP="00E91DCC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E91DCC" w:rsidRPr="00233C89" w:rsidRDefault="00E91DCC" w:rsidP="00E91DCC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E91DCC" w:rsidRPr="004868C6" w:rsidRDefault="00E91DCC" w:rsidP="00E91DCC">
      <w:pPr>
        <w:jc w:val="center"/>
        <w:rPr>
          <w:rFonts w:ascii="ＭＳ ゴシック" w:eastAsia="ＭＳ ゴシック" w:hAnsi="ＭＳ ゴシック" w:cs="Times New Roman"/>
          <w:sz w:val="40"/>
          <w:szCs w:val="21"/>
        </w:rPr>
      </w:pPr>
      <w:r w:rsidRPr="004868C6">
        <w:rPr>
          <w:rFonts w:ascii="ＭＳ ゴシック" w:eastAsia="ＭＳ ゴシック" w:hAnsi="ＭＳ ゴシック" w:cs="Times New Roman" w:hint="eastAsia"/>
          <w:sz w:val="40"/>
          <w:szCs w:val="21"/>
        </w:rPr>
        <w:t>請　求　書</w:t>
      </w:r>
    </w:p>
    <w:p w:rsidR="00E91DCC" w:rsidRDefault="00E91DCC" w:rsidP="00E91DCC">
      <w:pPr>
        <w:rPr>
          <w:rFonts w:ascii="Century" w:eastAsia="ＭＳ 明朝" w:hAnsi="Century" w:cs="Times New Roman"/>
          <w:szCs w:val="21"/>
        </w:rPr>
      </w:pPr>
    </w:p>
    <w:p w:rsidR="004868C6" w:rsidRPr="00233C89" w:rsidRDefault="004868C6" w:rsidP="00E91DCC">
      <w:pPr>
        <w:rPr>
          <w:rFonts w:ascii="Century" w:eastAsia="ＭＳ 明朝" w:hAnsi="Century" w:cs="Times New Roman"/>
          <w:szCs w:val="21"/>
        </w:rPr>
      </w:pPr>
    </w:p>
    <w:p w:rsidR="00E91DCC" w:rsidRPr="00F700DF" w:rsidRDefault="00E91DCC" w:rsidP="00F700DF">
      <w:pPr>
        <w:ind w:firstLineChars="200" w:firstLine="480"/>
        <w:rPr>
          <w:rFonts w:asciiTheme="majorEastAsia" w:eastAsiaTheme="majorEastAsia" w:hAnsiTheme="majorEastAsia" w:cs="Times New Roman"/>
          <w:szCs w:val="21"/>
          <w:u w:val="single"/>
        </w:rPr>
      </w:pPr>
      <w:r w:rsidRPr="00F700DF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>金　２５０，０００円</w:t>
      </w:r>
    </w:p>
    <w:p w:rsidR="00E91DCC" w:rsidRPr="00233C89" w:rsidRDefault="00E91DCC" w:rsidP="00E91DCC">
      <w:pPr>
        <w:rPr>
          <w:rFonts w:ascii="Century" w:eastAsia="ＭＳ 明朝" w:hAnsi="Century" w:cs="Times New Roman"/>
          <w:szCs w:val="21"/>
        </w:rPr>
      </w:pPr>
    </w:p>
    <w:p w:rsidR="00E91DCC" w:rsidRPr="00233C89" w:rsidRDefault="00E91DCC" w:rsidP="00E43005">
      <w:pPr>
        <w:spacing w:line="0" w:lineRule="atLeast"/>
        <w:ind w:firstLineChars="100" w:firstLine="210"/>
        <w:rPr>
          <w:rFonts w:ascii="Century" w:eastAsia="ＭＳ 明朝" w:hAnsi="Century" w:cs="Times New Roman"/>
          <w:szCs w:val="21"/>
        </w:rPr>
      </w:pPr>
      <w:r w:rsidRPr="00233C89">
        <w:rPr>
          <w:rFonts w:ascii="Century" w:eastAsia="ＭＳ 明朝" w:hAnsi="Century" w:cs="Times New Roman" w:hint="eastAsia"/>
          <w:szCs w:val="21"/>
        </w:rPr>
        <w:t>平成２</w:t>
      </w:r>
      <w:r w:rsidR="00074824">
        <w:rPr>
          <w:rFonts w:ascii="Century" w:eastAsia="ＭＳ 明朝" w:hAnsi="Century" w:cs="Times New Roman" w:hint="eastAsia"/>
          <w:szCs w:val="21"/>
        </w:rPr>
        <w:t>８</w:t>
      </w:r>
      <w:r w:rsidRPr="00233C89">
        <w:rPr>
          <w:rFonts w:ascii="Century" w:eastAsia="ＭＳ 明朝" w:hAnsi="Century" w:cs="Times New Roman" w:hint="eastAsia"/>
          <w:szCs w:val="21"/>
        </w:rPr>
        <w:t>年度福祉用具・介護ロボット実用化支援事業の一環として行った「介護ロボット等モニター調査事業」について、上記のとおり請求します。</w:t>
      </w:r>
    </w:p>
    <w:p w:rsidR="00E91DCC" w:rsidRPr="00233C89" w:rsidRDefault="00E91DCC" w:rsidP="00E43005">
      <w:pPr>
        <w:spacing w:line="0" w:lineRule="atLeast"/>
        <w:ind w:firstLineChars="100" w:firstLine="210"/>
        <w:rPr>
          <w:rFonts w:ascii="Century" w:eastAsia="ＭＳ 明朝" w:hAnsi="Century" w:cs="Times New Roman"/>
          <w:szCs w:val="21"/>
        </w:rPr>
      </w:pPr>
      <w:r w:rsidRPr="00233C89">
        <w:rPr>
          <w:rFonts w:ascii="Century" w:eastAsia="ＭＳ 明朝" w:hAnsi="Century" w:cs="Times New Roman" w:hint="eastAsia"/>
          <w:szCs w:val="21"/>
        </w:rPr>
        <w:t>なお、上記金額は次の口座にお振り込み下さい。</w:t>
      </w:r>
    </w:p>
    <w:p w:rsidR="00E91DCC" w:rsidRPr="00233C89" w:rsidRDefault="00E91DCC" w:rsidP="00E91DCC">
      <w:pPr>
        <w:rPr>
          <w:rFonts w:ascii="Century" w:eastAsia="ＭＳ 明朝" w:hAnsi="Century" w:cs="Times New Roman"/>
          <w:szCs w:val="21"/>
        </w:rPr>
      </w:pPr>
    </w:p>
    <w:p w:rsidR="00E91DCC" w:rsidRPr="00233C89" w:rsidRDefault="00E91DCC" w:rsidP="00E91DCC">
      <w:pPr>
        <w:spacing w:line="0" w:lineRule="atLeast"/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１．振込先</w:t>
      </w:r>
    </w:p>
    <w:tbl>
      <w:tblPr>
        <w:tblW w:w="0" w:type="auto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051"/>
        <w:gridCol w:w="3421"/>
      </w:tblGrid>
      <w:tr w:rsidR="00E91DCC" w:rsidRPr="00233C89" w:rsidTr="00D94488">
        <w:trPr>
          <w:trHeight w:val="870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金　融　機　関　名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銀行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支店</w:t>
            </w:r>
          </w:p>
        </w:tc>
      </w:tr>
      <w:tr w:rsidR="00E91DCC" w:rsidRPr="00233C89" w:rsidTr="00D94488">
        <w:trPr>
          <w:trHeight w:val="870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預　貯　金　種　別</w:t>
            </w:r>
          </w:p>
        </w:tc>
        <w:tc>
          <w:tcPr>
            <w:tcW w:w="7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91DCC" w:rsidRPr="00233C89" w:rsidTr="00D94488">
        <w:trPr>
          <w:trHeight w:val="870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2160" w:id="653483778"/>
              </w:rPr>
              <w:t>口座番</w:t>
            </w:r>
            <w:r w:rsidRPr="00233C89">
              <w:rPr>
                <w:rFonts w:asciiTheme="minorEastAsia" w:hAnsiTheme="minorEastAsia" w:cs="Times New Roman" w:hint="eastAsia"/>
                <w:spacing w:val="30"/>
                <w:kern w:val="0"/>
                <w:szCs w:val="21"/>
                <w:fitText w:val="2160" w:id="653483778"/>
              </w:rPr>
              <w:t>号</w:t>
            </w:r>
          </w:p>
        </w:tc>
        <w:tc>
          <w:tcPr>
            <w:tcW w:w="7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91DCC" w:rsidRPr="00233C89" w:rsidTr="00D94488">
        <w:trPr>
          <w:trHeight w:val="870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（フ　リ　ガ　ナ）</w:t>
            </w:r>
          </w:p>
          <w:p w:rsidR="00E91DCC" w:rsidRPr="00233C89" w:rsidRDefault="00E91DCC" w:rsidP="00E91DCC">
            <w:pPr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pacing w:val="375"/>
                <w:kern w:val="0"/>
                <w:szCs w:val="21"/>
                <w:fitText w:val="2160" w:id="653483779"/>
              </w:rPr>
              <w:t>口座</w:t>
            </w:r>
            <w:r w:rsidRPr="00233C89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2160" w:id="653483779"/>
              </w:rPr>
              <w:t>名</w:t>
            </w:r>
          </w:p>
        </w:tc>
        <w:tc>
          <w:tcPr>
            <w:tcW w:w="7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E91DCC" w:rsidRPr="00233C89" w:rsidRDefault="00E91DCC" w:rsidP="00E91DCC">
      <w:pPr>
        <w:spacing w:line="0" w:lineRule="atLeast"/>
        <w:rPr>
          <w:rFonts w:asciiTheme="minorEastAsia" w:hAnsiTheme="minorEastAsia" w:cs="Times New Roman"/>
          <w:szCs w:val="21"/>
        </w:rPr>
      </w:pPr>
    </w:p>
    <w:p w:rsidR="00E91DCC" w:rsidRPr="00233C89" w:rsidRDefault="00E91DCC" w:rsidP="00E91DCC">
      <w:pPr>
        <w:spacing w:line="0" w:lineRule="atLeast"/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２．実施機関及び案件</w:t>
      </w:r>
    </w:p>
    <w:tbl>
      <w:tblPr>
        <w:tblW w:w="0" w:type="auto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7472"/>
      </w:tblGrid>
      <w:tr w:rsidR="00E91DCC" w:rsidRPr="00233C89" w:rsidTr="00D94488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実施機関名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91DCC" w:rsidRPr="00233C89" w:rsidTr="00D94488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担当者名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91DCC" w:rsidRPr="00233C89" w:rsidTr="00D94488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案件番号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91DCC" w:rsidRPr="00233C89" w:rsidTr="00D94488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napToGrid w:val="0"/>
              <w:spacing w:line="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機器の名称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E91DCC" w:rsidRPr="00233C89" w:rsidRDefault="00E91DCC" w:rsidP="00E91DCC">
      <w:pPr>
        <w:spacing w:line="0" w:lineRule="atLeast"/>
        <w:rPr>
          <w:rFonts w:asciiTheme="minorEastAsia" w:hAnsiTheme="minorEastAsia" w:cs="Times New Roman"/>
          <w:szCs w:val="21"/>
        </w:rPr>
      </w:pPr>
    </w:p>
    <w:p w:rsidR="00E91DCC" w:rsidRPr="00233C89" w:rsidRDefault="00E91DCC" w:rsidP="00E91DCC">
      <w:pPr>
        <w:spacing w:line="0" w:lineRule="atLeast"/>
        <w:jc w:val="right"/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平成　　年　　月　　日</w:t>
      </w:r>
    </w:p>
    <w:p w:rsidR="00E91DCC" w:rsidRPr="00233C89" w:rsidRDefault="00E91DCC" w:rsidP="00E91DCC">
      <w:pPr>
        <w:spacing w:line="0" w:lineRule="atLeast"/>
        <w:rPr>
          <w:rFonts w:asciiTheme="minorEastAsia" w:hAnsiTheme="minorEastAsia" w:cs="Times New Roman"/>
          <w:szCs w:val="21"/>
        </w:rPr>
      </w:pPr>
    </w:p>
    <w:p w:rsidR="00E91DCC" w:rsidRPr="00233C89" w:rsidRDefault="00E91DCC" w:rsidP="00E43005">
      <w:pPr>
        <w:spacing w:line="0" w:lineRule="atLeast"/>
        <w:ind w:firstLineChars="100" w:firstLine="210"/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公益財団法人　テクノエイド協会</w:t>
      </w:r>
    </w:p>
    <w:p w:rsidR="00E91DCC" w:rsidRPr="00233C89" w:rsidRDefault="00E91DCC" w:rsidP="00E43005">
      <w:pPr>
        <w:spacing w:line="0" w:lineRule="atLeast"/>
        <w:ind w:firstLineChars="400" w:firstLine="840"/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理事長　大橋謙策　殿</w:t>
      </w:r>
    </w:p>
    <w:p w:rsidR="00E91DCC" w:rsidRPr="00233C89" w:rsidRDefault="00E91DCC" w:rsidP="00E91DCC">
      <w:pPr>
        <w:pStyle w:val="Default"/>
        <w:spacing w:line="0" w:lineRule="atLeas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E91DCC" w:rsidRDefault="00E91DCC" w:rsidP="00E43005">
      <w:pPr>
        <w:pStyle w:val="Default"/>
        <w:spacing w:line="0" w:lineRule="atLeast"/>
        <w:ind w:firstLineChars="1800" w:firstLine="3780"/>
        <w:rPr>
          <w:rFonts w:asciiTheme="minorEastAsia" w:hAnsiTheme="minorEastAsia" w:cs="ＭＳ ゴシック"/>
          <w:color w:val="auto"/>
          <w:sz w:val="21"/>
          <w:szCs w:val="21"/>
        </w:rPr>
      </w:pPr>
      <w:r w:rsidRPr="00233C89">
        <w:rPr>
          <w:rFonts w:asciiTheme="minorEastAsia" w:hAnsiTheme="minorEastAsia" w:cs="ＭＳ ゴシック" w:hint="eastAsia"/>
          <w:color w:val="auto"/>
          <w:sz w:val="21"/>
          <w:szCs w:val="21"/>
        </w:rPr>
        <w:t>（請求者）</w:t>
      </w:r>
    </w:p>
    <w:p w:rsidR="00082DC6" w:rsidRPr="00233C89" w:rsidRDefault="00082DC6" w:rsidP="00E43005">
      <w:pPr>
        <w:pStyle w:val="Default"/>
        <w:spacing w:line="0" w:lineRule="atLeast"/>
        <w:ind w:firstLineChars="1800" w:firstLine="3780"/>
        <w:rPr>
          <w:rFonts w:asciiTheme="minorEastAsia" w:hAnsiTheme="minorEastAsia" w:cs="ＭＳ ゴシック"/>
          <w:color w:val="auto"/>
          <w:sz w:val="21"/>
          <w:szCs w:val="21"/>
        </w:rPr>
      </w:pPr>
    </w:p>
    <w:p w:rsidR="00E91DCC" w:rsidRDefault="00E91DCC" w:rsidP="00E43005">
      <w:pPr>
        <w:pStyle w:val="Default"/>
        <w:spacing w:line="0" w:lineRule="atLeast"/>
        <w:ind w:firstLineChars="1900" w:firstLine="3990"/>
        <w:rPr>
          <w:rFonts w:asciiTheme="minorEastAsia" w:hAnsiTheme="minorEastAsia" w:cs="ＭＳ ゴシック"/>
          <w:color w:val="auto"/>
          <w:sz w:val="21"/>
          <w:szCs w:val="21"/>
        </w:rPr>
      </w:pPr>
      <w:r w:rsidRPr="00233C89">
        <w:rPr>
          <w:rFonts w:asciiTheme="minorEastAsia" w:hAnsiTheme="minorEastAsia" w:cs="ＭＳ ゴシック" w:hint="eastAsia"/>
          <w:color w:val="auto"/>
          <w:sz w:val="21"/>
          <w:szCs w:val="21"/>
        </w:rPr>
        <w:t>住所</w:t>
      </w:r>
    </w:p>
    <w:p w:rsidR="00082DC6" w:rsidRPr="00233C89" w:rsidRDefault="00082DC6" w:rsidP="00E43005">
      <w:pPr>
        <w:pStyle w:val="Default"/>
        <w:spacing w:line="0" w:lineRule="atLeast"/>
        <w:ind w:firstLineChars="1900" w:firstLine="3990"/>
        <w:rPr>
          <w:rFonts w:asciiTheme="minorEastAsia" w:hAnsiTheme="minorEastAsia" w:cs="ＭＳ ゴシック"/>
          <w:color w:val="auto"/>
          <w:sz w:val="21"/>
          <w:szCs w:val="21"/>
        </w:rPr>
      </w:pPr>
    </w:p>
    <w:p w:rsidR="00E91DCC" w:rsidRDefault="00E91DCC" w:rsidP="00E43005">
      <w:pPr>
        <w:pStyle w:val="Default"/>
        <w:spacing w:line="0" w:lineRule="atLeast"/>
        <w:ind w:firstLineChars="1900" w:firstLine="3990"/>
        <w:rPr>
          <w:rFonts w:asciiTheme="minorEastAsia" w:hAnsiTheme="minorEastAsia" w:cs="ＭＳ ゴシック"/>
          <w:color w:val="auto"/>
          <w:sz w:val="21"/>
          <w:szCs w:val="21"/>
        </w:rPr>
      </w:pPr>
      <w:r w:rsidRPr="00233C89">
        <w:rPr>
          <w:rFonts w:asciiTheme="minorEastAsia" w:hAnsiTheme="minorEastAsia" w:cs="ＭＳ ゴシック" w:hint="eastAsia"/>
          <w:color w:val="auto"/>
          <w:sz w:val="21"/>
          <w:szCs w:val="21"/>
        </w:rPr>
        <w:t>事業者名</w:t>
      </w:r>
    </w:p>
    <w:p w:rsidR="00082DC6" w:rsidRPr="00233C89" w:rsidRDefault="00082DC6" w:rsidP="00E43005">
      <w:pPr>
        <w:pStyle w:val="Default"/>
        <w:spacing w:line="0" w:lineRule="atLeast"/>
        <w:ind w:firstLineChars="1900" w:firstLine="3990"/>
        <w:rPr>
          <w:rFonts w:asciiTheme="minorEastAsia" w:hAnsiTheme="minorEastAsia" w:cs="ＭＳ ゴシック"/>
          <w:color w:val="auto"/>
          <w:sz w:val="21"/>
          <w:szCs w:val="21"/>
        </w:rPr>
      </w:pPr>
    </w:p>
    <w:p w:rsidR="00E91DCC" w:rsidRPr="00233C89" w:rsidRDefault="00E91DCC" w:rsidP="00E91DCC">
      <w:pPr>
        <w:pStyle w:val="Default"/>
        <w:spacing w:line="0" w:lineRule="atLeast"/>
        <w:rPr>
          <w:rFonts w:asciiTheme="minorEastAsia" w:hAnsiTheme="minorEastAsia" w:cs="ＭＳ ゴシック"/>
          <w:color w:val="auto"/>
          <w:sz w:val="21"/>
          <w:szCs w:val="21"/>
        </w:rPr>
      </w:pPr>
      <w:r w:rsidRPr="00233C89">
        <w:rPr>
          <w:rFonts w:asciiTheme="minorEastAsia" w:hAnsiTheme="minorEastAsia" w:cs="ＭＳ ゴシック" w:hint="eastAsia"/>
          <w:color w:val="auto"/>
          <w:sz w:val="21"/>
          <w:szCs w:val="21"/>
        </w:rPr>
        <w:t xml:space="preserve">　　　　　　　　　　　　　　　　　　　代表</w:t>
      </w:r>
      <w:r w:rsidRPr="00233C89">
        <w:rPr>
          <w:rFonts w:asciiTheme="minorEastAsia" w:hAnsiTheme="minorEastAsia" w:cs="ＭＳ ゴシック"/>
          <w:color w:val="auto"/>
          <w:sz w:val="21"/>
          <w:szCs w:val="21"/>
        </w:rPr>
        <w:t>者　　　　　　　　　　　　　　　　印</w:t>
      </w:r>
    </w:p>
    <w:p w:rsidR="00E43005" w:rsidRPr="00233C89" w:rsidRDefault="00E43005">
      <w:pPr>
        <w:widowControl/>
        <w:jc w:val="left"/>
        <w:rPr>
          <w:rFonts w:ascii="HG丸ｺﾞｼｯｸM-PRO" w:eastAsia="HG丸ｺﾞｼｯｸM-PRO" w:hAnsi="ＭＳ ゴシック" w:cs="Times New Roman"/>
          <w:sz w:val="22"/>
        </w:rPr>
      </w:pPr>
    </w:p>
    <w:sectPr w:rsidR="00E43005" w:rsidRPr="00233C89" w:rsidSect="0061509E">
      <w:footerReference w:type="default" r:id="rId9"/>
      <w:pgSz w:w="11906" w:h="16838" w:code="9"/>
      <w:pgMar w:top="567" w:right="851" w:bottom="567" w:left="851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C6" w:rsidRDefault="00082DC6" w:rsidP="00094E17">
      <w:r>
        <w:separator/>
      </w:r>
    </w:p>
  </w:endnote>
  <w:endnote w:type="continuationSeparator" w:id="0">
    <w:p w:rsidR="00082DC6" w:rsidRDefault="00082DC6" w:rsidP="000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661291"/>
      <w:docPartObj>
        <w:docPartGallery w:val="Page Numbers (Bottom of Page)"/>
        <w:docPartUnique/>
      </w:docPartObj>
    </w:sdtPr>
    <w:sdtEndPr/>
    <w:sdtContent>
      <w:p w:rsidR="00082DC6" w:rsidRDefault="00082D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84" w:rsidRPr="00903484">
          <w:rPr>
            <w:noProof/>
            <w:lang w:val="ja-JP"/>
          </w:rPr>
          <w:t>1</w:t>
        </w:r>
        <w:r>
          <w:fldChar w:fldCharType="end"/>
        </w:r>
      </w:p>
    </w:sdtContent>
  </w:sdt>
  <w:p w:rsidR="00082DC6" w:rsidRDefault="00082D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C6" w:rsidRDefault="00082DC6" w:rsidP="00094E17">
      <w:r>
        <w:separator/>
      </w:r>
    </w:p>
  </w:footnote>
  <w:footnote w:type="continuationSeparator" w:id="0">
    <w:p w:rsidR="00082DC6" w:rsidRDefault="00082DC6" w:rsidP="0009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78"/>
    <w:multiLevelType w:val="hybridMultilevel"/>
    <w:tmpl w:val="C9067F82"/>
    <w:lvl w:ilvl="0" w:tplc="5176888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92B728E"/>
    <w:multiLevelType w:val="hybridMultilevel"/>
    <w:tmpl w:val="1F8A46F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A1D2501"/>
    <w:multiLevelType w:val="hybridMultilevel"/>
    <w:tmpl w:val="B9208A30"/>
    <w:lvl w:ilvl="0" w:tplc="2940DEA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A30469"/>
    <w:multiLevelType w:val="hybridMultilevel"/>
    <w:tmpl w:val="209442A4"/>
    <w:lvl w:ilvl="0" w:tplc="24789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B11D61"/>
    <w:multiLevelType w:val="hybridMultilevel"/>
    <w:tmpl w:val="46EC4F86"/>
    <w:lvl w:ilvl="0" w:tplc="09102074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241332A1"/>
    <w:multiLevelType w:val="hybridMultilevel"/>
    <w:tmpl w:val="119CE2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A0A0A60"/>
    <w:multiLevelType w:val="hybridMultilevel"/>
    <w:tmpl w:val="6BEA6B7C"/>
    <w:lvl w:ilvl="0" w:tplc="9B825606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A3E4042"/>
    <w:multiLevelType w:val="hybridMultilevel"/>
    <w:tmpl w:val="B38EDD32"/>
    <w:lvl w:ilvl="0" w:tplc="E2B0303C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>
    <w:nsid w:val="2BA81496"/>
    <w:multiLevelType w:val="hybridMultilevel"/>
    <w:tmpl w:val="CDB67CF4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D76FED"/>
    <w:multiLevelType w:val="hybridMultilevel"/>
    <w:tmpl w:val="4EA811CC"/>
    <w:lvl w:ilvl="0" w:tplc="CB866F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1F4307"/>
    <w:multiLevelType w:val="hybridMultilevel"/>
    <w:tmpl w:val="5FE6746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3B7E1D29"/>
    <w:multiLevelType w:val="hybridMultilevel"/>
    <w:tmpl w:val="E9F053A6"/>
    <w:lvl w:ilvl="0" w:tplc="9B825606">
      <w:start w:val="1"/>
      <w:numFmt w:val="bullet"/>
      <w:lvlText w:val="○"/>
      <w:lvlJc w:val="left"/>
      <w:pPr>
        <w:ind w:left="10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3D83786B"/>
    <w:multiLevelType w:val="hybridMultilevel"/>
    <w:tmpl w:val="C28CEA1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43DC1221"/>
    <w:multiLevelType w:val="hybridMultilevel"/>
    <w:tmpl w:val="473AEA8E"/>
    <w:lvl w:ilvl="0" w:tplc="06CC1DF2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49883207"/>
    <w:multiLevelType w:val="hybridMultilevel"/>
    <w:tmpl w:val="F75E6C64"/>
    <w:lvl w:ilvl="0" w:tplc="2940DE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905865"/>
    <w:multiLevelType w:val="hybridMultilevel"/>
    <w:tmpl w:val="B99AB9E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>
    <w:nsid w:val="4E9735C1"/>
    <w:multiLevelType w:val="hybridMultilevel"/>
    <w:tmpl w:val="D7BA9C48"/>
    <w:lvl w:ilvl="0" w:tplc="8CBC8A6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>
    <w:nsid w:val="5566760A"/>
    <w:multiLevelType w:val="hybridMultilevel"/>
    <w:tmpl w:val="A0126FF4"/>
    <w:lvl w:ilvl="0" w:tplc="78F8344E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D5608C6"/>
    <w:multiLevelType w:val="hybridMultilevel"/>
    <w:tmpl w:val="6F0EC3B4"/>
    <w:lvl w:ilvl="0" w:tplc="BBAC5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B02D5A"/>
    <w:multiLevelType w:val="hybridMultilevel"/>
    <w:tmpl w:val="387C658A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7157030"/>
    <w:multiLevelType w:val="hybridMultilevel"/>
    <w:tmpl w:val="4E0EE3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6C8A3F67"/>
    <w:multiLevelType w:val="hybridMultilevel"/>
    <w:tmpl w:val="35D824DE"/>
    <w:lvl w:ilvl="0" w:tplc="C5E4369A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2">
    <w:nsid w:val="6E4F201A"/>
    <w:multiLevelType w:val="hybridMultilevel"/>
    <w:tmpl w:val="83B42896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0A4AA7"/>
    <w:multiLevelType w:val="hybridMultilevel"/>
    <w:tmpl w:val="55CAB2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1EB12B8"/>
    <w:multiLevelType w:val="hybridMultilevel"/>
    <w:tmpl w:val="C902CAF6"/>
    <w:lvl w:ilvl="0" w:tplc="55D678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C2D2A62"/>
    <w:multiLevelType w:val="hybridMultilevel"/>
    <w:tmpl w:val="772E9CB2"/>
    <w:lvl w:ilvl="0" w:tplc="B7AE39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D7717D8"/>
    <w:multiLevelType w:val="hybridMultilevel"/>
    <w:tmpl w:val="7AB4BB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F8656E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26"/>
  </w:num>
  <w:num w:numId="8">
    <w:abstractNumId w:val="4"/>
  </w:num>
  <w:num w:numId="9">
    <w:abstractNumId w:val="12"/>
  </w:num>
  <w:num w:numId="10">
    <w:abstractNumId w:val="2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"/>
  </w:num>
  <w:num w:numId="16">
    <w:abstractNumId w:val="20"/>
  </w:num>
  <w:num w:numId="17">
    <w:abstractNumId w:val="5"/>
  </w:num>
  <w:num w:numId="18">
    <w:abstractNumId w:val="11"/>
  </w:num>
  <w:num w:numId="19">
    <w:abstractNumId w:val="10"/>
  </w:num>
  <w:num w:numId="20">
    <w:abstractNumId w:val="21"/>
  </w:num>
  <w:num w:numId="21">
    <w:abstractNumId w:val="23"/>
  </w:num>
  <w:num w:numId="22">
    <w:abstractNumId w:val="8"/>
  </w:num>
  <w:num w:numId="23">
    <w:abstractNumId w:val="18"/>
  </w:num>
  <w:num w:numId="24">
    <w:abstractNumId w:val="22"/>
  </w:num>
  <w:num w:numId="25">
    <w:abstractNumId w:val="19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1"/>
    <w:rsid w:val="000112DD"/>
    <w:rsid w:val="00032D72"/>
    <w:rsid w:val="00033999"/>
    <w:rsid w:val="0003552A"/>
    <w:rsid w:val="000358E2"/>
    <w:rsid w:val="00042351"/>
    <w:rsid w:val="00043EF8"/>
    <w:rsid w:val="00046430"/>
    <w:rsid w:val="00074824"/>
    <w:rsid w:val="000819E4"/>
    <w:rsid w:val="00082DC6"/>
    <w:rsid w:val="00083A40"/>
    <w:rsid w:val="00092A3E"/>
    <w:rsid w:val="00094E17"/>
    <w:rsid w:val="00094E3D"/>
    <w:rsid w:val="000969A8"/>
    <w:rsid w:val="000A1763"/>
    <w:rsid w:val="000A7146"/>
    <w:rsid w:val="000B30D3"/>
    <w:rsid w:val="000B6201"/>
    <w:rsid w:val="000B6C8D"/>
    <w:rsid w:val="000C27F5"/>
    <w:rsid w:val="000C3A28"/>
    <w:rsid w:val="000C6AF2"/>
    <w:rsid w:val="000E3497"/>
    <w:rsid w:val="000E3C3E"/>
    <w:rsid w:val="000E4181"/>
    <w:rsid w:val="000E7DFD"/>
    <w:rsid w:val="000F2503"/>
    <w:rsid w:val="000F67F0"/>
    <w:rsid w:val="001078D7"/>
    <w:rsid w:val="00110E9B"/>
    <w:rsid w:val="00110F93"/>
    <w:rsid w:val="001327BE"/>
    <w:rsid w:val="001443DE"/>
    <w:rsid w:val="00145242"/>
    <w:rsid w:val="001474A3"/>
    <w:rsid w:val="00170EED"/>
    <w:rsid w:val="00181E7A"/>
    <w:rsid w:val="00193014"/>
    <w:rsid w:val="00195274"/>
    <w:rsid w:val="001B018C"/>
    <w:rsid w:val="001B4628"/>
    <w:rsid w:val="001B5F0B"/>
    <w:rsid w:val="001B62A9"/>
    <w:rsid w:val="001C17A9"/>
    <w:rsid w:val="001C4479"/>
    <w:rsid w:val="001C7ED1"/>
    <w:rsid w:val="001D2ACD"/>
    <w:rsid w:val="001D7E03"/>
    <w:rsid w:val="001E39A3"/>
    <w:rsid w:val="001F5D03"/>
    <w:rsid w:val="00203908"/>
    <w:rsid w:val="00203AAA"/>
    <w:rsid w:val="00206D63"/>
    <w:rsid w:val="0020796D"/>
    <w:rsid w:val="00210955"/>
    <w:rsid w:val="00221399"/>
    <w:rsid w:val="00233C89"/>
    <w:rsid w:val="00240621"/>
    <w:rsid w:val="00250F11"/>
    <w:rsid w:val="00265EE5"/>
    <w:rsid w:val="002707A1"/>
    <w:rsid w:val="00273E6B"/>
    <w:rsid w:val="002777E3"/>
    <w:rsid w:val="0029333F"/>
    <w:rsid w:val="002A21C3"/>
    <w:rsid w:val="002A4DAD"/>
    <w:rsid w:val="002B4B96"/>
    <w:rsid w:val="002B7DA3"/>
    <w:rsid w:val="002C1BC0"/>
    <w:rsid w:val="002D67AD"/>
    <w:rsid w:val="002D6E66"/>
    <w:rsid w:val="002E14DA"/>
    <w:rsid w:val="00306676"/>
    <w:rsid w:val="003106D9"/>
    <w:rsid w:val="0031480C"/>
    <w:rsid w:val="00315367"/>
    <w:rsid w:val="00322226"/>
    <w:rsid w:val="003235BA"/>
    <w:rsid w:val="00324C0C"/>
    <w:rsid w:val="00324F70"/>
    <w:rsid w:val="00335A14"/>
    <w:rsid w:val="0033627A"/>
    <w:rsid w:val="00344925"/>
    <w:rsid w:val="003510B5"/>
    <w:rsid w:val="00352F9A"/>
    <w:rsid w:val="00362E9D"/>
    <w:rsid w:val="00374C18"/>
    <w:rsid w:val="00377B02"/>
    <w:rsid w:val="003A2A97"/>
    <w:rsid w:val="003A3415"/>
    <w:rsid w:val="003D2B1A"/>
    <w:rsid w:val="003D2F88"/>
    <w:rsid w:val="003D346E"/>
    <w:rsid w:val="003E33C9"/>
    <w:rsid w:val="003E6DEE"/>
    <w:rsid w:val="003E7D65"/>
    <w:rsid w:val="0040699D"/>
    <w:rsid w:val="0041524D"/>
    <w:rsid w:val="00415CDF"/>
    <w:rsid w:val="00417874"/>
    <w:rsid w:val="00430B22"/>
    <w:rsid w:val="00430CBB"/>
    <w:rsid w:val="00434836"/>
    <w:rsid w:val="004445BA"/>
    <w:rsid w:val="00446A61"/>
    <w:rsid w:val="00451A3E"/>
    <w:rsid w:val="00452E38"/>
    <w:rsid w:val="00461276"/>
    <w:rsid w:val="004642C2"/>
    <w:rsid w:val="0047642A"/>
    <w:rsid w:val="004868C6"/>
    <w:rsid w:val="004A2210"/>
    <w:rsid w:val="004A707E"/>
    <w:rsid w:val="004A7425"/>
    <w:rsid w:val="004B0158"/>
    <w:rsid w:val="004B3127"/>
    <w:rsid w:val="004B56D5"/>
    <w:rsid w:val="004D3204"/>
    <w:rsid w:val="004D36F2"/>
    <w:rsid w:val="004D66AF"/>
    <w:rsid w:val="004D73FC"/>
    <w:rsid w:val="004E13EE"/>
    <w:rsid w:val="004E1E4B"/>
    <w:rsid w:val="004E26C3"/>
    <w:rsid w:val="00501B98"/>
    <w:rsid w:val="00516B38"/>
    <w:rsid w:val="00517493"/>
    <w:rsid w:val="00520B6F"/>
    <w:rsid w:val="00523719"/>
    <w:rsid w:val="00523A45"/>
    <w:rsid w:val="00523CD9"/>
    <w:rsid w:val="0053177E"/>
    <w:rsid w:val="005444E9"/>
    <w:rsid w:val="005535E3"/>
    <w:rsid w:val="00564B25"/>
    <w:rsid w:val="00571232"/>
    <w:rsid w:val="00573A10"/>
    <w:rsid w:val="00575ADD"/>
    <w:rsid w:val="0057705C"/>
    <w:rsid w:val="00595504"/>
    <w:rsid w:val="005A7C52"/>
    <w:rsid w:val="005B0465"/>
    <w:rsid w:val="005B2742"/>
    <w:rsid w:val="005C3E17"/>
    <w:rsid w:val="005D2CD3"/>
    <w:rsid w:val="005D34F7"/>
    <w:rsid w:val="005D5C5A"/>
    <w:rsid w:val="005E64E2"/>
    <w:rsid w:val="005F1576"/>
    <w:rsid w:val="005F3827"/>
    <w:rsid w:val="00601E9F"/>
    <w:rsid w:val="006032A5"/>
    <w:rsid w:val="00614274"/>
    <w:rsid w:val="0061509E"/>
    <w:rsid w:val="00623D41"/>
    <w:rsid w:val="00640B4C"/>
    <w:rsid w:val="00643AF2"/>
    <w:rsid w:val="0065039F"/>
    <w:rsid w:val="0065319F"/>
    <w:rsid w:val="0065375F"/>
    <w:rsid w:val="006567ED"/>
    <w:rsid w:val="00662868"/>
    <w:rsid w:val="00666FBD"/>
    <w:rsid w:val="00673BB6"/>
    <w:rsid w:val="006770C6"/>
    <w:rsid w:val="0069297B"/>
    <w:rsid w:val="006A09C0"/>
    <w:rsid w:val="006B07CB"/>
    <w:rsid w:val="006E6731"/>
    <w:rsid w:val="006E7DE1"/>
    <w:rsid w:val="006F570B"/>
    <w:rsid w:val="00714373"/>
    <w:rsid w:val="007231E6"/>
    <w:rsid w:val="00723821"/>
    <w:rsid w:val="00730139"/>
    <w:rsid w:val="0073112D"/>
    <w:rsid w:val="0073515A"/>
    <w:rsid w:val="00744E4B"/>
    <w:rsid w:val="0074769C"/>
    <w:rsid w:val="00752D82"/>
    <w:rsid w:val="00754AD6"/>
    <w:rsid w:val="00765386"/>
    <w:rsid w:val="00770819"/>
    <w:rsid w:val="00773122"/>
    <w:rsid w:val="0077502F"/>
    <w:rsid w:val="00776778"/>
    <w:rsid w:val="00783DCA"/>
    <w:rsid w:val="00797384"/>
    <w:rsid w:val="007A5E9D"/>
    <w:rsid w:val="007B1A1C"/>
    <w:rsid w:val="007C5AD9"/>
    <w:rsid w:val="007D35AE"/>
    <w:rsid w:val="007E2DD5"/>
    <w:rsid w:val="007E5338"/>
    <w:rsid w:val="007E630B"/>
    <w:rsid w:val="007F7179"/>
    <w:rsid w:val="00800917"/>
    <w:rsid w:val="00827E76"/>
    <w:rsid w:val="00832604"/>
    <w:rsid w:val="00835627"/>
    <w:rsid w:val="008361B1"/>
    <w:rsid w:val="00850789"/>
    <w:rsid w:val="00853E38"/>
    <w:rsid w:val="00855064"/>
    <w:rsid w:val="00856AD9"/>
    <w:rsid w:val="00862BB3"/>
    <w:rsid w:val="00873613"/>
    <w:rsid w:val="00875507"/>
    <w:rsid w:val="0088215D"/>
    <w:rsid w:val="008853FD"/>
    <w:rsid w:val="00886E99"/>
    <w:rsid w:val="008A10A9"/>
    <w:rsid w:val="008B260C"/>
    <w:rsid w:val="008B532C"/>
    <w:rsid w:val="008B57DC"/>
    <w:rsid w:val="008C26FF"/>
    <w:rsid w:val="008C3622"/>
    <w:rsid w:val="008C63EC"/>
    <w:rsid w:val="008C7799"/>
    <w:rsid w:val="008E03D7"/>
    <w:rsid w:val="008E2CD3"/>
    <w:rsid w:val="008F6586"/>
    <w:rsid w:val="00903484"/>
    <w:rsid w:val="0090638B"/>
    <w:rsid w:val="0090719D"/>
    <w:rsid w:val="00914526"/>
    <w:rsid w:val="00921008"/>
    <w:rsid w:val="00921CA0"/>
    <w:rsid w:val="00930E2A"/>
    <w:rsid w:val="0093633C"/>
    <w:rsid w:val="0094110D"/>
    <w:rsid w:val="00970614"/>
    <w:rsid w:val="00983938"/>
    <w:rsid w:val="009865EE"/>
    <w:rsid w:val="009A2774"/>
    <w:rsid w:val="009B043A"/>
    <w:rsid w:val="009D052C"/>
    <w:rsid w:val="009E1E2F"/>
    <w:rsid w:val="00A02383"/>
    <w:rsid w:val="00A06F43"/>
    <w:rsid w:val="00A12E98"/>
    <w:rsid w:val="00A13DA6"/>
    <w:rsid w:val="00A16136"/>
    <w:rsid w:val="00A23E52"/>
    <w:rsid w:val="00A26F4B"/>
    <w:rsid w:val="00A37698"/>
    <w:rsid w:val="00A50646"/>
    <w:rsid w:val="00A5136C"/>
    <w:rsid w:val="00A61398"/>
    <w:rsid w:val="00A774F6"/>
    <w:rsid w:val="00A86659"/>
    <w:rsid w:val="00A90917"/>
    <w:rsid w:val="00AA3431"/>
    <w:rsid w:val="00AA394F"/>
    <w:rsid w:val="00AB7043"/>
    <w:rsid w:val="00AC398C"/>
    <w:rsid w:val="00AC702C"/>
    <w:rsid w:val="00AE193B"/>
    <w:rsid w:val="00AE4A61"/>
    <w:rsid w:val="00AF056C"/>
    <w:rsid w:val="00B040C6"/>
    <w:rsid w:val="00B10B35"/>
    <w:rsid w:val="00B12BFA"/>
    <w:rsid w:val="00B1630D"/>
    <w:rsid w:val="00B24803"/>
    <w:rsid w:val="00B300E6"/>
    <w:rsid w:val="00B33085"/>
    <w:rsid w:val="00B469D9"/>
    <w:rsid w:val="00B46F56"/>
    <w:rsid w:val="00B51CE6"/>
    <w:rsid w:val="00B84259"/>
    <w:rsid w:val="00B8682E"/>
    <w:rsid w:val="00B95F15"/>
    <w:rsid w:val="00BB1310"/>
    <w:rsid w:val="00BB41D3"/>
    <w:rsid w:val="00BC06A1"/>
    <w:rsid w:val="00BC5FBC"/>
    <w:rsid w:val="00BC7A9C"/>
    <w:rsid w:val="00BD6614"/>
    <w:rsid w:val="00BE04DD"/>
    <w:rsid w:val="00BE3A7F"/>
    <w:rsid w:val="00BF5274"/>
    <w:rsid w:val="00C145C8"/>
    <w:rsid w:val="00C21DDE"/>
    <w:rsid w:val="00C260FB"/>
    <w:rsid w:val="00C2641E"/>
    <w:rsid w:val="00C30930"/>
    <w:rsid w:val="00C341FC"/>
    <w:rsid w:val="00C36C00"/>
    <w:rsid w:val="00C537D1"/>
    <w:rsid w:val="00C633C5"/>
    <w:rsid w:val="00C63DD8"/>
    <w:rsid w:val="00C84D2C"/>
    <w:rsid w:val="00CA0860"/>
    <w:rsid w:val="00CA6683"/>
    <w:rsid w:val="00CB23B2"/>
    <w:rsid w:val="00CB25BF"/>
    <w:rsid w:val="00CB6396"/>
    <w:rsid w:val="00CC0280"/>
    <w:rsid w:val="00CC1361"/>
    <w:rsid w:val="00CD2172"/>
    <w:rsid w:val="00CE1F6C"/>
    <w:rsid w:val="00CE54E8"/>
    <w:rsid w:val="00CE7473"/>
    <w:rsid w:val="00CF77FC"/>
    <w:rsid w:val="00D004BE"/>
    <w:rsid w:val="00D01B66"/>
    <w:rsid w:val="00D05B32"/>
    <w:rsid w:val="00D103DB"/>
    <w:rsid w:val="00D10ED5"/>
    <w:rsid w:val="00D20EE1"/>
    <w:rsid w:val="00D25325"/>
    <w:rsid w:val="00D26150"/>
    <w:rsid w:val="00D3334D"/>
    <w:rsid w:val="00D43691"/>
    <w:rsid w:val="00D460A0"/>
    <w:rsid w:val="00D523BA"/>
    <w:rsid w:val="00D54C26"/>
    <w:rsid w:val="00D56813"/>
    <w:rsid w:val="00D737CC"/>
    <w:rsid w:val="00D81A03"/>
    <w:rsid w:val="00D84CA1"/>
    <w:rsid w:val="00D90DBD"/>
    <w:rsid w:val="00D911EA"/>
    <w:rsid w:val="00D94347"/>
    <w:rsid w:val="00D94488"/>
    <w:rsid w:val="00D94B96"/>
    <w:rsid w:val="00DB0A2E"/>
    <w:rsid w:val="00DB2E4F"/>
    <w:rsid w:val="00DC0945"/>
    <w:rsid w:val="00DD4FCD"/>
    <w:rsid w:val="00DE6C1D"/>
    <w:rsid w:val="00DF5977"/>
    <w:rsid w:val="00E17058"/>
    <w:rsid w:val="00E278A6"/>
    <w:rsid w:val="00E34167"/>
    <w:rsid w:val="00E36B2A"/>
    <w:rsid w:val="00E41710"/>
    <w:rsid w:val="00E43005"/>
    <w:rsid w:val="00E777F4"/>
    <w:rsid w:val="00E91DCC"/>
    <w:rsid w:val="00E92B5E"/>
    <w:rsid w:val="00E96081"/>
    <w:rsid w:val="00EA3ABB"/>
    <w:rsid w:val="00EA7C2B"/>
    <w:rsid w:val="00EB6CAC"/>
    <w:rsid w:val="00EB7594"/>
    <w:rsid w:val="00EC2363"/>
    <w:rsid w:val="00EC2636"/>
    <w:rsid w:val="00EC382E"/>
    <w:rsid w:val="00EC7C58"/>
    <w:rsid w:val="00ED25EA"/>
    <w:rsid w:val="00ED33E0"/>
    <w:rsid w:val="00EF064D"/>
    <w:rsid w:val="00F14498"/>
    <w:rsid w:val="00F30676"/>
    <w:rsid w:val="00F345C3"/>
    <w:rsid w:val="00F51A53"/>
    <w:rsid w:val="00F5510F"/>
    <w:rsid w:val="00F6525D"/>
    <w:rsid w:val="00F700DF"/>
    <w:rsid w:val="00F8201A"/>
    <w:rsid w:val="00F83F94"/>
    <w:rsid w:val="00F85F18"/>
    <w:rsid w:val="00F8605F"/>
    <w:rsid w:val="00F867CD"/>
    <w:rsid w:val="00F911D9"/>
    <w:rsid w:val="00F9146E"/>
    <w:rsid w:val="00F9523B"/>
    <w:rsid w:val="00FA2552"/>
    <w:rsid w:val="00FA27B4"/>
    <w:rsid w:val="00FA456E"/>
    <w:rsid w:val="00FA57D0"/>
    <w:rsid w:val="00FB5C59"/>
    <w:rsid w:val="00FC27C5"/>
    <w:rsid w:val="00FE4213"/>
    <w:rsid w:val="00FE5712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48C3-FA2C-484F-AFB4-0974782D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513013AD</Template>
  <TotalTime>509</TotalTime>
  <Pages>1</Pages>
  <Words>51</Words>
  <Characters>295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2015-06-04T00:59:00Z</cp:lastPrinted>
  <dcterms:created xsi:type="dcterms:W3CDTF">2015-05-20T04:09:00Z</dcterms:created>
  <dcterms:modified xsi:type="dcterms:W3CDTF">2016-11-04T04:27:00Z</dcterms:modified>
</cp:coreProperties>
</file>