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03" w:rsidRDefault="00093203" w:rsidP="00AC398C">
      <w:pPr>
        <w:pStyle w:val="3"/>
        <w:ind w:left="210" w:right="210"/>
        <w:rPr>
          <w:color w:val="auto"/>
          <w:szCs w:val="21"/>
        </w:rPr>
      </w:pPr>
      <w:bookmarkStart w:id="0" w:name="_Toc484604172"/>
      <w:bookmarkStart w:id="1" w:name="_GoBack"/>
      <w:bookmarkEnd w:id="1"/>
    </w:p>
    <w:p w:rsidR="00093203" w:rsidRDefault="00093203" w:rsidP="00AC398C">
      <w:pPr>
        <w:pStyle w:val="3"/>
        <w:ind w:left="210" w:right="210"/>
        <w:rPr>
          <w:color w:val="auto"/>
          <w:szCs w:val="21"/>
        </w:rPr>
      </w:pPr>
    </w:p>
    <w:p w:rsidR="00093203" w:rsidRDefault="00093203" w:rsidP="00AC398C">
      <w:pPr>
        <w:pStyle w:val="3"/>
        <w:ind w:left="210" w:right="210"/>
        <w:rPr>
          <w:color w:val="auto"/>
          <w:szCs w:val="21"/>
        </w:rPr>
      </w:pPr>
    </w:p>
    <w:p w:rsidR="00AC398C" w:rsidRPr="00233C89" w:rsidRDefault="00AC398C" w:rsidP="00AC398C">
      <w:pPr>
        <w:pStyle w:val="3"/>
        <w:ind w:left="210" w:right="210"/>
        <w:rPr>
          <w:color w:val="auto"/>
          <w:szCs w:val="21"/>
        </w:rPr>
      </w:pPr>
      <w:r w:rsidRPr="00233C89">
        <w:rPr>
          <w:rFonts w:hint="eastAsia"/>
          <w:color w:val="auto"/>
          <w:szCs w:val="21"/>
        </w:rPr>
        <w:t>様式３（</w:t>
      </w:r>
      <w:r w:rsidRPr="00240621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5D73BF" wp14:editId="222E36B6">
                <wp:simplePos x="0" y="0"/>
                <wp:positionH relativeFrom="column">
                  <wp:posOffset>5233035</wp:posOffset>
                </wp:positionH>
                <wp:positionV relativeFrom="paragraph">
                  <wp:posOffset>-428625</wp:posOffset>
                </wp:positionV>
                <wp:extent cx="1245870" cy="1403985"/>
                <wp:effectExtent l="0" t="0" r="11430" b="2032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6" w:rsidRPr="002D6E66" w:rsidRDefault="00EB3A06" w:rsidP="00AC39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05pt;margin-top:-33.75pt;width:98.1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">
                <v:textbox style="mso-fit-shape-to-text:t">
                  <w:txbxContent>
                    <w:p w:rsidR="00EB3A06" w:rsidRPr="002D6E66" w:rsidRDefault="00EB3A06" w:rsidP="00AC39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Pr="00240621">
        <w:rPr>
          <w:rFonts w:hint="eastAsia"/>
          <w:color w:val="auto"/>
          <w:szCs w:val="21"/>
        </w:rPr>
        <w:t>専門職によるアドバイス支援</w:t>
      </w:r>
      <w:r w:rsidRPr="00233C89">
        <w:rPr>
          <w:rFonts w:hint="eastAsia"/>
          <w:color w:val="auto"/>
          <w:szCs w:val="21"/>
        </w:rPr>
        <w:t>事業・協力施設　請求書）</w:t>
      </w:r>
      <w:bookmarkEnd w:id="0"/>
    </w:p>
    <w:p w:rsidR="00AC398C" w:rsidRPr="00233C89" w:rsidRDefault="00AC398C" w:rsidP="00AC398C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C398C" w:rsidRPr="004868C6" w:rsidRDefault="00AC398C" w:rsidP="00AC398C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4868C6">
        <w:rPr>
          <w:rFonts w:ascii="ＭＳ ゴシック" w:eastAsia="ＭＳ ゴシック" w:hAnsi="ＭＳ ゴシック" w:cs="Times New Roman" w:hint="eastAsia"/>
          <w:sz w:val="40"/>
          <w:szCs w:val="40"/>
        </w:rPr>
        <w:t>請　求　書</w:t>
      </w:r>
    </w:p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F700DF" w:rsidRDefault="00AC398C" w:rsidP="00F700DF">
      <w:pPr>
        <w:ind w:firstLineChars="200" w:firstLine="480"/>
        <w:rPr>
          <w:rFonts w:asciiTheme="majorEastAsia" w:eastAsiaTheme="majorEastAsia" w:hAnsiTheme="majorEastAsia" w:cs="Times New Roman"/>
          <w:szCs w:val="21"/>
          <w:u w:val="single"/>
        </w:rPr>
      </w:pPr>
      <w:r w:rsidRPr="00F700DF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金　　　　　　　　円</w:t>
      </w:r>
    </w:p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233C89" w:rsidRDefault="00074824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695A8A">
        <w:rPr>
          <w:rFonts w:ascii="Century" w:eastAsia="ＭＳ 明朝" w:hAnsi="Century" w:cs="Times New Roman" w:hint="eastAsia"/>
          <w:szCs w:val="21"/>
        </w:rPr>
        <w:t>平成２</w:t>
      </w:r>
      <w:r w:rsidR="009D7D1A" w:rsidRPr="00695A8A">
        <w:rPr>
          <w:rFonts w:ascii="Century" w:eastAsia="ＭＳ 明朝" w:hAnsi="Century" w:cs="Times New Roman" w:hint="eastAsia"/>
          <w:szCs w:val="21"/>
        </w:rPr>
        <w:t>９</w:t>
      </w:r>
      <w:r w:rsidR="00AC398C" w:rsidRPr="00233C89">
        <w:rPr>
          <w:rFonts w:ascii="Century" w:eastAsia="ＭＳ 明朝" w:hAnsi="Century" w:cs="Times New Roman" w:hint="eastAsia"/>
          <w:szCs w:val="21"/>
        </w:rPr>
        <w:t>年度福祉用具・介護ロボット実用化支援事業の一環として行った「専門職によるアドバイス支援事業」について、上記のとおり請求します。</w:t>
      </w:r>
    </w:p>
    <w:p w:rsidR="00AC398C" w:rsidRPr="00233C89" w:rsidRDefault="00AC398C" w:rsidP="00E43005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233C89">
        <w:rPr>
          <w:rFonts w:ascii="Century" w:eastAsia="ＭＳ 明朝" w:hAnsi="Century" w:cs="Times New Roman" w:hint="eastAsia"/>
          <w:szCs w:val="21"/>
        </w:rPr>
        <w:t>なお、上記金額は次の口座にお振り込み下さい。</w:t>
      </w:r>
    </w:p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233C89" w:rsidRDefault="00AC398C" w:rsidP="00AC398C">
      <w:pPr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１．振込先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51"/>
        <w:gridCol w:w="3421"/>
      </w:tblGrid>
      <w:tr w:rsidR="00AC398C" w:rsidRPr="00233C89" w:rsidTr="00AC398C">
        <w:trPr>
          <w:trHeight w:val="411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金　融　機　関　名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8C" w:rsidRPr="00233C89" w:rsidRDefault="00AC398C" w:rsidP="00AC398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銀行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支店</w:t>
            </w:r>
          </w:p>
        </w:tc>
      </w:tr>
      <w:tr w:rsidR="00AC398C" w:rsidRPr="00233C89" w:rsidTr="00AC398C">
        <w:trPr>
          <w:trHeight w:val="391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預　貯　金　種　別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58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2160" w:id="907135232"/>
              </w:rPr>
              <w:t>口座番</w:t>
            </w:r>
            <w:r w:rsidRPr="00233C89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907135232"/>
              </w:rPr>
              <w:t>号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677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（フ　リ　ガ　ナ）</w:t>
            </w:r>
          </w:p>
          <w:p w:rsidR="00AC398C" w:rsidRPr="00233C89" w:rsidRDefault="00AC398C" w:rsidP="00AC398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pacing w:val="375"/>
                <w:kern w:val="0"/>
                <w:szCs w:val="21"/>
                <w:fitText w:val="2160" w:id="907135233"/>
              </w:rPr>
              <w:t>口座</w:t>
            </w:r>
            <w:r w:rsidRPr="00233C8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2160" w:id="907135233"/>
              </w:rPr>
              <w:t>名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C398C" w:rsidRPr="00233C89" w:rsidRDefault="00AC398C" w:rsidP="00AC398C">
      <w:pPr>
        <w:rPr>
          <w:rFonts w:ascii="Century" w:eastAsia="ＭＳ 明朝" w:hAnsi="Century" w:cs="Times New Roman"/>
          <w:szCs w:val="21"/>
        </w:rPr>
      </w:pPr>
    </w:p>
    <w:p w:rsidR="00AC398C" w:rsidRPr="006F570B" w:rsidRDefault="00AC398C" w:rsidP="00AC398C">
      <w:pPr>
        <w:rPr>
          <w:rFonts w:ascii="Century" w:eastAsia="ＭＳ 明朝" w:hAnsi="Century" w:cs="Times New Roman"/>
          <w:szCs w:val="21"/>
        </w:rPr>
      </w:pPr>
      <w:r w:rsidRPr="006F570B">
        <w:rPr>
          <w:rFonts w:ascii="Century" w:eastAsia="ＭＳ 明朝" w:hAnsi="Century" w:cs="Times New Roman" w:hint="eastAsia"/>
          <w:szCs w:val="21"/>
        </w:rPr>
        <w:t>２．事業の種類　※いずれか一つに○印をつけてください。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1417"/>
      </w:tblGrid>
      <w:tr w:rsidR="00AC398C" w:rsidRPr="00233C89" w:rsidTr="00AC398C">
        <w:trPr>
          <w:trHeight w:val="393"/>
        </w:trPr>
        <w:tc>
          <w:tcPr>
            <w:tcW w:w="4253" w:type="dxa"/>
            <w:shd w:val="clear" w:color="auto" w:fill="auto"/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/>
                <w:szCs w:val="21"/>
              </w:rPr>
            </w:pPr>
            <w:r w:rsidRPr="00233C89">
              <w:rPr>
                <w:rFonts w:asciiTheme="minorEastAsia" w:hAnsiTheme="minorEastAsia" w:hint="eastAsia"/>
                <w:szCs w:val="21"/>
              </w:rPr>
              <w:t>１．介護職員等との意見交換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98C" w:rsidRPr="00233C89" w:rsidTr="00AC398C">
        <w:trPr>
          <w:trHeight w:val="393"/>
        </w:trPr>
        <w:tc>
          <w:tcPr>
            <w:tcW w:w="4253" w:type="dxa"/>
            <w:shd w:val="clear" w:color="auto" w:fill="auto"/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/>
                <w:szCs w:val="21"/>
              </w:rPr>
            </w:pPr>
            <w:r w:rsidRPr="00233C89">
              <w:rPr>
                <w:rFonts w:asciiTheme="minorEastAsia" w:hAnsiTheme="minorEastAsia" w:hint="eastAsia"/>
                <w:szCs w:val="21"/>
              </w:rPr>
              <w:t>２．専門職によるアドバイス支援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8C" w:rsidRPr="00233C89" w:rsidRDefault="00AC398C" w:rsidP="00AC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C398C" w:rsidRPr="00233C89" w:rsidRDefault="00AC398C" w:rsidP="00AC398C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AC398C" w:rsidRPr="00233C89" w:rsidRDefault="00AC398C" w:rsidP="00AC398C">
      <w:pPr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３．実施機関及び案件</w:t>
      </w: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472"/>
      </w:tblGrid>
      <w:tr w:rsidR="00AC398C" w:rsidRPr="00233C89" w:rsidTr="00AC398C">
        <w:trPr>
          <w:trHeight w:val="493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実施機関名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397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担当者名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案件番号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機器の名称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C398C" w:rsidRPr="00233C89" w:rsidTr="00AC398C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89">
              <w:rPr>
                <w:rFonts w:asciiTheme="minorEastAsia" w:hAnsiTheme="minorEastAsia" w:cs="Times New Roman" w:hint="eastAsia"/>
                <w:szCs w:val="21"/>
              </w:rPr>
              <w:t>企業名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98C" w:rsidRPr="00233C89" w:rsidRDefault="00AC398C" w:rsidP="00AC39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C398C" w:rsidRPr="00233C89" w:rsidRDefault="00AC398C" w:rsidP="00AC398C">
      <w:pPr>
        <w:jc w:val="right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平成　　年　　月　　日</w:t>
      </w:r>
    </w:p>
    <w:p w:rsidR="00AC398C" w:rsidRPr="00233C89" w:rsidRDefault="00AC398C" w:rsidP="00E43005">
      <w:pPr>
        <w:spacing w:line="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公益財団法人　テクノエイド協会</w:t>
      </w:r>
    </w:p>
    <w:p w:rsidR="00AC398C" w:rsidRPr="00233C89" w:rsidRDefault="00AC398C" w:rsidP="00E43005">
      <w:pPr>
        <w:spacing w:line="0" w:lineRule="atLeast"/>
        <w:ind w:firstLineChars="400" w:firstLine="840"/>
        <w:rPr>
          <w:rFonts w:asciiTheme="minorEastAsia" w:hAnsiTheme="minorEastAsia" w:cs="Times New Roman"/>
          <w:szCs w:val="21"/>
        </w:rPr>
      </w:pPr>
      <w:r w:rsidRPr="00233C89">
        <w:rPr>
          <w:rFonts w:asciiTheme="minorEastAsia" w:hAnsiTheme="minorEastAsia" w:cs="Times New Roman" w:hint="eastAsia"/>
          <w:szCs w:val="21"/>
        </w:rPr>
        <w:t>理事長　大橋謙策　殿</w:t>
      </w:r>
    </w:p>
    <w:p w:rsidR="00AC398C" w:rsidRPr="00233C89" w:rsidRDefault="00AC398C" w:rsidP="00AC398C">
      <w:pPr>
        <w:pStyle w:val="Default"/>
        <w:spacing w:line="0" w:lineRule="atLeas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AC398C" w:rsidRPr="00233C89" w:rsidRDefault="00AC398C" w:rsidP="00E43005">
      <w:pPr>
        <w:pStyle w:val="Default"/>
        <w:spacing w:line="0" w:lineRule="atLeast"/>
        <w:ind w:firstLineChars="1800" w:firstLine="378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（請求者）</w:t>
      </w:r>
    </w:p>
    <w:p w:rsidR="00AC398C" w:rsidRDefault="00AC398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住所</w:t>
      </w:r>
      <w:r w:rsidR="003F515E">
        <w:rPr>
          <w:rFonts w:asciiTheme="minorEastAsia" w:hAnsiTheme="minorEastAsia" w:cs="ＭＳ ゴシック" w:hint="eastAsia"/>
          <w:color w:val="auto"/>
          <w:sz w:val="21"/>
          <w:szCs w:val="21"/>
        </w:rPr>
        <w:t xml:space="preserve">　〒</w:t>
      </w:r>
    </w:p>
    <w:p w:rsidR="003F515E" w:rsidRDefault="003F515E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3F515E" w:rsidRPr="00233C89" w:rsidRDefault="003F515E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AC398C" w:rsidRDefault="00AC398C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>事業者名</w:t>
      </w:r>
    </w:p>
    <w:p w:rsidR="003F515E" w:rsidRDefault="003F515E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3F515E" w:rsidRPr="00233C89" w:rsidRDefault="003F515E" w:rsidP="00E43005">
      <w:pPr>
        <w:pStyle w:val="Default"/>
        <w:spacing w:line="0" w:lineRule="atLeast"/>
        <w:ind w:firstLineChars="1900" w:firstLine="3990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AC398C" w:rsidRPr="00233C89" w:rsidRDefault="00AC398C" w:rsidP="00AC398C">
      <w:pPr>
        <w:pStyle w:val="Default"/>
        <w:spacing w:line="0" w:lineRule="atLeast"/>
        <w:rPr>
          <w:rFonts w:asciiTheme="minorEastAsia" w:hAnsiTheme="minorEastAsia" w:cs="ＭＳ ゴシック"/>
          <w:color w:val="auto"/>
          <w:sz w:val="21"/>
          <w:szCs w:val="21"/>
        </w:rPr>
      </w:pPr>
      <w:r w:rsidRPr="00233C89">
        <w:rPr>
          <w:rFonts w:asciiTheme="minorEastAsia" w:hAnsiTheme="minorEastAsia" w:cs="ＭＳ ゴシック" w:hint="eastAsia"/>
          <w:color w:val="auto"/>
          <w:sz w:val="21"/>
          <w:szCs w:val="21"/>
        </w:rPr>
        <w:t xml:space="preserve">　　　　　　　　　　　　　　　　　　　代表</w:t>
      </w:r>
      <w:r w:rsidRPr="00233C89">
        <w:rPr>
          <w:rFonts w:asciiTheme="minorEastAsia" w:hAnsiTheme="minorEastAsia" w:cs="ＭＳ ゴシック"/>
          <w:color w:val="auto"/>
          <w:sz w:val="21"/>
          <w:szCs w:val="21"/>
        </w:rPr>
        <w:t xml:space="preserve">者　　　　　　　　　　　　　　　</w:t>
      </w:r>
      <w:r w:rsidR="00E366B7">
        <w:rPr>
          <w:rFonts w:asciiTheme="minorEastAsia" w:hAnsiTheme="minorEastAsia" w:cs="ＭＳ ゴシック" w:hint="eastAsia"/>
          <w:color w:val="auto"/>
          <w:sz w:val="21"/>
          <w:szCs w:val="21"/>
        </w:rPr>
        <w:t xml:space="preserve">　</w:t>
      </w:r>
      <w:r w:rsidRPr="00233C89">
        <w:rPr>
          <w:rFonts w:asciiTheme="minorEastAsia" w:hAnsiTheme="minorEastAsia" w:cs="ＭＳ ゴシック"/>
          <w:color w:val="auto"/>
          <w:sz w:val="21"/>
          <w:szCs w:val="21"/>
        </w:rPr>
        <w:t xml:space="preserve">　印</w:t>
      </w:r>
    </w:p>
    <w:p w:rsidR="00AC398C" w:rsidRPr="00233C89" w:rsidRDefault="00AC398C" w:rsidP="00AC398C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AC398C" w:rsidRPr="00233C89" w:rsidSect="00BA48D2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06" w:rsidRDefault="00EB3A06" w:rsidP="00094E17">
      <w:r>
        <w:separator/>
      </w:r>
    </w:p>
  </w:endnote>
  <w:endnote w:type="continuationSeparator" w:id="0">
    <w:p w:rsidR="00EB3A06" w:rsidRDefault="00EB3A0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EB3A06" w:rsidRDefault="00EB3A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B7" w:rsidRPr="00E366B7">
          <w:rPr>
            <w:noProof/>
            <w:lang w:val="ja-JP"/>
          </w:rPr>
          <w:t>1</w:t>
        </w:r>
        <w:r>
          <w:fldChar w:fldCharType="end"/>
        </w:r>
      </w:p>
    </w:sdtContent>
  </w:sdt>
  <w:p w:rsidR="00EB3A06" w:rsidRDefault="00EB3A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06" w:rsidRDefault="00EB3A06" w:rsidP="00094E17">
      <w:r>
        <w:separator/>
      </w:r>
    </w:p>
  </w:footnote>
  <w:footnote w:type="continuationSeparator" w:id="0">
    <w:p w:rsidR="00EB3A06" w:rsidRDefault="00EB3A06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6D9F"/>
    <w:rsid w:val="000112DD"/>
    <w:rsid w:val="00032D72"/>
    <w:rsid w:val="00033999"/>
    <w:rsid w:val="0003552A"/>
    <w:rsid w:val="000358E2"/>
    <w:rsid w:val="00042351"/>
    <w:rsid w:val="00043EF8"/>
    <w:rsid w:val="00046430"/>
    <w:rsid w:val="00064C1B"/>
    <w:rsid w:val="00074824"/>
    <w:rsid w:val="000819E4"/>
    <w:rsid w:val="00083A40"/>
    <w:rsid w:val="00091DFC"/>
    <w:rsid w:val="00092A3E"/>
    <w:rsid w:val="00093203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E4F55"/>
    <w:rsid w:val="001F5D03"/>
    <w:rsid w:val="00203908"/>
    <w:rsid w:val="00203AAA"/>
    <w:rsid w:val="00206D63"/>
    <w:rsid w:val="0020796D"/>
    <w:rsid w:val="00210955"/>
    <w:rsid w:val="00221399"/>
    <w:rsid w:val="00222017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00EC"/>
    <w:rsid w:val="002E14DA"/>
    <w:rsid w:val="002F41F4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96C87"/>
    <w:rsid w:val="003A2A97"/>
    <w:rsid w:val="003A3415"/>
    <w:rsid w:val="003D2B1A"/>
    <w:rsid w:val="003D2F88"/>
    <w:rsid w:val="003D346E"/>
    <w:rsid w:val="003E33C9"/>
    <w:rsid w:val="003E62CB"/>
    <w:rsid w:val="003E6DEE"/>
    <w:rsid w:val="003E7D65"/>
    <w:rsid w:val="003F515E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131E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80A96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17B4"/>
    <w:rsid w:val="00673BB6"/>
    <w:rsid w:val="006770C6"/>
    <w:rsid w:val="0069297B"/>
    <w:rsid w:val="00695A8A"/>
    <w:rsid w:val="006A09C0"/>
    <w:rsid w:val="006B07CB"/>
    <w:rsid w:val="006D4776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4CD"/>
    <w:rsid w:val="00765386"/>
    <w:rsid w:val="00770819"/>
    <w:rsid w:val="00773122"/>
    <w:rsid w:val="0077502F"/>
    <w:rsid w:val="00776778"/>
    <w:rsid w:val="00783DCA"/>
    <w:rsid w:val="00783E7F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0556C"/>
    <w:rsid w:val="00815945"/>
    <w:rsid w:val="00827E76"/>
    <w:rsid w:val="00832604"/>
    <w:rsid w:val="00835627"/>
    <w:rsid w:val="008361B1"/>
    <w:rsid w:val="00850789"/>
    <w:rsid w:val="00851BF6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914BC"/>
    <w:rsid w:val="008A10A9"/>
    <w:rsid w:val="008B0FAF"/>
    <w:rsid w:val="008B260C"/>
    <w:rsid w:val="008B2F0E"/>
    <w:rsid w:val="008B532C"/>
    <w:rsid w:val="008B57DC"/>
    <w:rsid w:val="008C26FF"/>
    <w:rsid w:val="008C3622"/>
    <w:rsid w:val="008C63EC"/>
    <w:rsid w:val="008C7799"/>
    <w:rsid w:val="008E03D7"/>
    <w:rsid w:val="008E2CD3"/>
    <w:rsid w:val="008E38D9"/>
    <w:rsid w:val="008F6586"/>
    <w:rsid w:val="00904AF2"/>
    <w:rsid w:val="0090638B"/>
    <w:rsid w:val="0090719D"/>
    <w:rsid w:val="00914526"/>
    <w:rsid w:val="00921008"/>
    <w:rsid w:val="00921CA0"/>
    <w:rsid w:val="00930E2A"/>
    <w:rsid w:val="0093633C"/>
    <w:rsid w:val="0094110D"/>
    <w:rsid w:val="00961D28"/>
    <w:rsid w:val="00970614"/>
    <w:rsid w:val="00983938"/>
    <w:rsid w:val="009865EE"/>
    <w:rsid w:val="00995D94"/>
    <w:rsid w:val="009A2774"/>
    <w:rsid w:val="009B043A"/>
    <w:rsid w:val="009D052C"/>
    <w:rsid w:val="009D7D1A"/>
    <w:rsid w:val="009E1E2F"/>
    <w:rsid w:val="009F57EE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6772B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3EFE"/>
    <w:rsid w:val="00B040C6"/>
    <w:rsid w:val="00B07A36"/>
    <w:rsid w:val="00B10B35"/>
    <w:rsid w:val="00B12BFA"/>
    <w:rsid w:val="00B1630D"/>
    <w:rsid w:val="00B24803"/>
    <w:rsid w:val="00B300E6"/>
    <w:rsid w:val="00B33085"/>
    <w:rsid w:val="00B41DA9"/>
    <w:rsid w:val="00B469D9"/>
    <w:rsid w:val="00B46F56"/>
    <w:rsid w:val="00B51CE6"/>
    <w:rsid w:val="00B84259"/>
    <w:rsid w:val="00B8682E"/>
    <w:rsid w:val="00B95F15"/>
    <w:rsid w:val="00BA48D2"/>
    <w:rsid w:val="00BB1310"/>
    <w:rsid w:val="00BB41D3"/>
    <w:rsid w:val="00BC06A1"/>
    <w:rsid w:val="00BC5FBC"/>
    <w:rsid w:val="00BC7A9C"/>
    <w:rsid w:val="00BD6614"/>
    <w:rsid w:val="00BE04DD"/>
    <w:rsid w:val="00BE3A7F"/>
    <w:rsid w:val="00BF4B60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5565B"/>
    <w:rsid w:val="00C57EDE"/>
    <w:rsid w:val="00C633C5"/>
    <w:rsid w:val="00C63DD8"/>
    <w:rsid w:val="00C84D2C"/>
    <w:rsid w:val="00C92A5E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63E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96A29"/>
    <w:rsid w:val="00DB0A2E"/>
    <w:rsid w:val="00DB2E4F"/>
    <w:rsid w:val="00DC0945"/>
    <w:rsid w:val="00DD4FCD"/>
    <w:rsid w:val="00DE6C1D"/>
    <w:rsid w:val="00DF5977"/>
    <w:rsid w:val="00E17058"/>
    <w:rsid w:val="00E26FEB"/>
    <w:rsid w:val="00E278A6"/>
    <w:rsid w:val="00E34167"/>
    <w:rsid w:val="00E366B7"/>
    <w:rsid w:val="00E36B2A"/>
    <w:rsid w:val="00E41710"/>
    <w:rsid w:val="00E43005"/>
    <w:rsid w:val="00E50F6E"/>
    <w:rsid w:val="00E777F4"/>
    <w:rsid w:val="00E813FB"/>
    <w:rsid w:val="00E821D1"/>
    <w:rsid w:val="00E91DCC"/>
    <w:rsid w:val="00E92B5E"/>
    <w:rsid w:val="00E949F2"/>
    <w:rsid w:val="00E96081"/>
    <w:rsid w:val="00E970B7"/>
    <w:rsid w:val="00EA3ABB"/>
    <w:rsid w:val="00EA7C2B"/>
    <w:rsid w:val="00EB3A06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000A4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058F"/>
    <w:rsid w:val="00F911D9"/>
    <w:rsid w:val="00F9146E"/>
    <w:rsid w:val="00F93DCF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CC14-6013-4277-8267-B5E7BAF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EF9D8B53</Template>
  <TotalTime>2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2017-06-07T06:11:00Z</cp:lastPrinted>
  <dcterms:created xsi:type="dcterms:W3CDTF">2017-06-09T07:02:00Z</dcterms:created>
  <dcterms:modified xsi:type="dcterms:W3CDTF">2017-06-13T04:06:00Z</dcterms:modified>
</cp:coreProperties>
</file>