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D5" w:rsidRDefault="004B56D5" w:rsidP="00E91DC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 w:hint="eastAsia"/>
          <w:kern w:val="0"/>
          <w:szCs w:val="21"/>
        </w:rPr>
      </w:pPr>
    </w:p>
    <w:p w:rsidR="004B56D5" w:rsidRDefault="004B56D5" w:rsidP="00E91DC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 w:hint="eastAsia"/>
          <w:kern w:val="0"/>
          <w:szCs w:val="21"/>
        </w:rPr>
      </w:pPr>
    </w:p>
    <w:p w:rsidR="00A52106" w:rsidRPr="00233C89" w:rsidRDefault="00A52106" w:rsidP="00E91DC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</w:p>
    <w:bookmarkStart w:id="0" w:name="_Toc484604168"/>
    <w:p w:rsidR="004B56D5" w:rsidRPr="00233C89" w:rsidRDefault="004B56D5" w:rsidP="004B56D5">
      <w:pPr>
        <w:pStyle w:val="3"/>
        <w:ind w:left="210" w:right="210"/>
        <w:rPr>
          <w:color w:val="auto"/>
          <w:szCs w:val="21"/>
        </w:rPr>
      </w:pPr>
      <w:r w:rsidRPr="00233C89">
        <w:rPr>
          <w:rFonts w:ascii="ＭＳ ゴシック" w:eastAsia="ＭＳ ゴシック" w:cs="ＭＳ ゴシック"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C480483" wp14:editId="21E21652">
                <wp:simplePos x="0" y="0"/>
                <wp:positionH relativeFrom="column">
                  <wp:posOffset>5695950</wp:posOffset>
                </wp:positionH>
                <wp:positionV relativeFrom="paragraph">
                  <wp:posOffset>-367030</wp:posOffset>
                </wp:positionV>
                <wp:extent cx="785495" cy="1403985"/>
                <wp:effectExtent l="0" t="0" r="14605" b="2032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06" w:rsidRPr="002D6E66" w:rsidRDefault="00EB3A06" w:rsidP="004B56D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0621">
                              <w:rPr>
                                <w:rFonts w:asciiTheme="majorEastAsia" w:eastAsiaTheme="majorEastAsia" w:hAnsiTheme="majorEastAsia" w:hint="eastAsia"/>
                              </w:rPr>
                              <w:t>企業等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8.5pt;margin-top:-28.9pt;width:61.85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">
                <v:textbox style="mso-fit-shape-to-text:t">
                  <w:txbxContent>
                    <w:p w:rsidR="00EB3A06" w:rsidRPr="002D6E66" w:rsidRDefault="00EB3A06" w:rsidP="004B56D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40621">
                        <w:rPr>
                          <w:rFonts w:asciiTheme="majorEastAsia" w:eastAsiaTheme="majorEastAsia" w:hAnsiTheme="majorEastAsia" w:hint="eastAsia"/>
                        </w:rPr>
                        <w:t>企業等</w:t>
                      </w:r>
                    </w:p>
                  </w:txbxContent>
                </v:textbox>
              </v:shape>
            </w:pict>
          </mc:Fallback>
        </mc:AlternateContent>
      </w:r>
      <w:r w:rsidRPr="00233C89">
        <w:rPr>
          <w:rFonts w:hint="eastAsia"/>
          <w:color w:val="auto"/>
          <w:szCs w:val="21"/>
        </w:rPr>
        <w:t>様式</w:t>
      </w:r>
      <w:r w:rsidR="00FF7F42" w:rsidRPr="00233C89">
        <w:rPr>
          <w:rFonts w:hint="eastAsia"/>
          <w:color w:val="auto"/>
          <w:szCs w:val="21"/>
        </w:rPr>
        <w:t>２</w:t>
      </w:r>
      <w:r w:rsidRPr="00233C89">
        <w:rPr>
          <w:rFonts w:hint="eastAsia"/>
          <w:color w:val="auto"/>
          <w:szCs w:val="21"/>
        </w:rPr>
        <w:t>（介護ロボ</w:t>
      </w:r>
      <w:bookmarkStart w:id="1" w:name="_GoBack"/>
      <w:bookmarkEnd w:id="1"/>
      <w:r w:rsidRPr="00233C89">
        <w:rPr>
          <w:rFonts w:hint="eastAsia"/>
          <w:color w:val="auto"/>
          <w:szCs w:val="21"/>
        </w:rPr>
        <w:t>ット等モニター調査事業</w:t>
      </w:r>
      <w:r w:rsidR="007C5AD9">
        <w:rPr>
          <w:rFonts w:hint="eastAsia"/>
          <w:color w:val="auto"/>
          <w:szCs w:val="21"/>
        </w:rPr>
        <w:t xml:space="preserve">　</w:t>
      </w:r>
      <w:r w:rsidRPr="00233C89">
        <w:rPr>
          <w:rFonts w:hint="eastAsia"/>
          <w:color w:val="auto"/>
          <w:szCs w:val="21"/>
        </w:rPr>
        <w:t>交付金要望書）</w:t>
      </w:r>
      <w:bookmarkEnd w:id="0"/>
    </w:p>
    <w:p w:rsidR="004B56D5" w:rsidRDefault="004B56D5" w:rsidP="004B56D5">
      <w:pPr>
        <w:pStyle w:val="Default"/>
        <w:rPr>
          <w:rFonts w:ascii="ＭＳ ゴシック" w:eastAsia="ＭＳ ゴシック" w:cs="ＭＳ ゴシック" w:hint="eastAsia"/>
          <w:color w:val="auto"/>
          <w:sz w:val="21"/>
          <w:szCs w:val="21"/>
        </w:rPr>
      </w:pPr>
    </w:p>
    <w:p w:rsidR="004B56D5" w:rsidRPr="00233C89" w:rsidRDefault="004B56D5" w:rsidP="004B56D5">
      <w:pPr>
        <w:pStyle w:val="Default"/>
        <w:jc w:val="right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233C89">
        <w:rPr>
          <w:rFonts w:ascii="ＭＳ ゴシック" w:eastAsia="ＭＳ ゴシック" w:cs="ＭＳ ゴシック" w:hint="eastAsia"/>
          <w:color w:val="auto"/>
          <w:sz w:val="21"/>
          <w:szCs w:val="21"/>
        </w:rPr>
        <w:t>平成　　年　　月　　日</w:t>
      </w:r>
    </w:p>
    <w:p w:rsidR="004B56D5" w:rsidRPr="00233C89" w:rsidRDefault="004B56D5" w:rsidP="004B56D5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</w:p>
    <w:p w:rsidR="004B56D5" w:rsidRPr="00233C89" w:rsidRDefault="004B56D5" w:rsidP="00F9523B">
      <w:pPr>
        <w:pStyle w:val="Default"/>
        <w:ind w:firstLineChars="100" w:firstLine="210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233C89">
        <w:rPr>
          <w:rFonts w:ascii="ＭＳ ゴシック" w:eastAsia="ＭＳ ゴシック" w:cs="ＭＳ ゴシック" w:hint="eastAsia"/>
          <w:color w:val="auto"/>
          <w:sz w:val="21"/>
          <w:szCs w:val="21"/>
        </w:rPr>
        <w:t>公益財団法人テクノエイド協会　殿</w:t>
      </w:r>
    </w:p>
    <w:p w:rsidR="004B56D5" w:rsidRPr="00233C89" w:rsidRDefault="004B56D5" w:rsidP="004B56D5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</w:p>
    <w:p w:rsidR="004B56D5" w:rsidRPr="00233C89" w:rsidRDefault="004B56D5" w:rsidP="00F9523B">
      <w:pPr>
        <w:pStyle w:val="Default"/>
        <w:ind w:firstLineChars="1700" w:firstLine="3570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233C89">
        <w:rPr>
          <w:rFonts w:ascii="ＭＳ ゴシック" w:eastAsia="ＭＳ ゴシック" w:cs="ＭＳ ゴシック" w:hint="eastAsia"/>
          <w:color w:val="auto"/>
          <w:sz w:val="21"/>
          <w:szCs w:val="21"/>
        </w:rPr>
        <w:t>（要望者）</w:t>
      </w:r>
    </w:p>
    <w:p w:rsidR="004B56D5" w:rsidRPr="00233C89" w:rsidRDefault="004B56D5" w:rsidP="004B56D5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233C89">
        <w:rPr>
          <w:rFonts w:ascii="ＭＳ ゴシック" w:eastAsia="ＭＳ ゴシック" w:cs="ＭＳ ゴシック" w:hint="eastAsia"/>
          <w:color w:val="auto"/>
          <w:sz w:val="21"/>
          <w:szCs w:val="21"/>
        </w:rPr>
        <w:t xml:space="preserve">　　　　　　　　　　　　　　　　　　〒</w:t>
      </w:r>
    </w:p>
    <w:p w:rsidR="004B56D5" w:rsidRDefault="004B56D5" w:rsidP="00F9523B">
      <w:pPr>
        <w:pStyle w:val="Default"/>
        <w:ind w:firstLineChars="1800" w:firstLine="3780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233C89">
        <w:rPr>
          <w:rFonts w:ascii="ＭＳ ゴシック" w:eastAsia="ＭＳ ゴシック" w:cs="ＭＳ ゴシック" w:hint="eastAsia"/>
          <w:color w:val="auto"/>
          <w:sz w:val="21"/>
          <w:szCs w:val="21"/>
        </w:rPr>
        <w:t>住所</w:t>
      </w:r>
    </w:p>
    <w:p w:rsidR="003F515E" w:rsidRPr="00233C89" w:rsidRDefault="003F515E" w:rsidP="00F9523B">
      <w:pPr>
        <w:pStyle w:val="Default"/>
        <w:ind w:firstLineChars="1800" w:firstLine="3780"/>
        <w:rPr>
          <w:rFonts w:ascii="ＭＳ ゴシック" w:eastAsia="ＭＳ ゴシック" w:cs="ＭＳ ゴシック"/>
          <w:color w:val="auto"/>
          <w:sz w:val="21"/>
          <w:szCs w:val="21"/>
        </w:rPr>
      </w:pPr>
    </w:p>
    <w:p w:rsidR="004B56D5" w:rsidRPr="00233C89" w:rsidRDefault="004B56D5" w:rsidP="00F9523B">
      <w:pPr>
        <w:pStyle w:val="Default"/>
        <w:ind w:firstLineChars="1800" w:firstLine="3780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233C89">
        <w:rPr>
          <w:rFonts w:ascii="ＭＳ ゴシック" w:eastAsia="ＭＳ ゴシック" w:cs="ＭＳ ゴシック" w:hint="eastAsia"/>
          <w:color w:val="auto"/>
          <w:sz w:val="21"/>
          <w:szCs w:val="21"/>
        </w:rPr>
        <w:t>事業者名</w:t>
      </w:r>
    </w:p>
    <w:p w:rsidR="004B56D5" w:rsidRPr="00233C89" w:rsidRDefault="004B56D5" w:rsidP="00F9523B">
      <w:pPr>
        <w:pStyle w:val="Default"/>
        <w:ind w:firstLineChars="1800" w:firstLine="3780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233C89">
        <w:rPr>
          <w:rFonts w:ascii="ＭＳ ゴシック" w:eastAsia="ＭＳ ゴシック" w:cs="ＭＳ ゴシック" w:hint="eastAsia"/>
          <w:color w:val="auto"/>
          <w:sz w:val="21"/>
          <w:szCs w:val="21"/>
        </w:rPr>
        <w:t>担当者所属</w:t>
      </w:r>
    </w:p>
    <w:p w:rsidR="004B56D5" w:rsidRPr="00233C89" w:rsidRDefault="004B56D5" w:rsidP="00F9523B">
      <w:pPr>
        <w:pStyle w:val="Default"/>
        <w:ind w:firstLineChars="1800" w:firstLine="3780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233C89">
        <w:rPr>
          <w:rFonts w:ascii="ＭＳ ゴシック" w:eastAsia="ＭＳ ゴシック" w:cs="ＭＳ ゴシック" w:hint="eastAsia"/>
          <w:color w:val="auto"/>
          <w:sz w:val="21"/>
          <w:szCs w:val="21"/>
        </w:rPr>
        <w:t>担当者名</w:t>
      </w:r>
    </w:p>
    <w:p w:rsidR="004B56D5" w:rsidRPr="00233C89" w:rsidRDefault="004B56D5" w:rsidP="00F9523B">
      <w:pPr>
        <w:pStyle w:val="Default"/>
        <w:ind w:firstLineChars="1800" w:firstLine="3780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233C89">
        <w:rPr>
          <w:rFonts w:ascii="ＭＳ ゴシック" w:eastAsia="ＭＳ ゴシック" w:cs="ＭＳ ゴシック" w:hint="eastAsia"/>
          <w:color w:val="auto"/>
          <w:sz w:val="21"/>
          <w:szCs w:val="21"/>
        </w:rPr>
        <w:t>電話番号</w:t>
      </w:r>
    </w:p>
    <w:p w:rsidR="004B56D5" w:rsidRPr="00233C89" w:rsidRDefault="004B56D5" w:rsidP="00F9523B">
      <w:pPr>
        <w:pStyle w:val="Default"/>
        <w:ind w:firstLineChars="1800" w:firstLine="3780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233C89">
        <w:rPr>
          <w:rFonts w:ascii="ＭＳ ゴシック" w:eastAsia="ＭＳ ゴシック" w:cs="ＭＳ ゴシック" w:hint="eastAsia"/>
          <w:color w:val="auto"/>
          <w:sz w:val="21"/>
          <w:szCs w:val="21"/>
        </w:rPr>
        <w:t>電子メールアドレス</w:t>
      </w:r>
    </w:p>
    <w:p w:rsidR="004B56D5" w:rsidRPr="00233C89" w:rsidRDefault="004B56D5" w:rsidP="004B56D5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</w:p>
    <w:p w:rsidR="004B56D5" w:rsidRPr="004868C6" w:rsidRDefault="004B56D5" w:rsidP="004B56D5">
      <w:pPr>
        <w:pStyle w:val="Default"/>
        <w:jc w:val="center"/>
        <w:rPr>
          <w:rFonts w:ascii="ＭＳ ゴシック" w:eastAsia="ＭＳ ゴシック" w:cs="ＭＳ ゴシック"/>
          <w:color w:val="auto"/>
          <w:szCs w:val="21"/>
        </w:rPr>
      </w:pPr>
      <w:r w:rsidRPr="004868C6">
        <w:rPr>
          <w:rFonts w:ascii="ＭＳ ゴシック" w:eastAsia="ＭＳ ゴシック" w:cs="ＭＳ ゴシック" w:hint="eastAsia"/>
          <w:color w:val="auto"/>
          <w:szCs w:val="21"/>
        </w:rPr>
        <w:t>介護ロボット等モニター調査事業</w:t>
      </w:r>
      <w:r w:rsidR="007C5AD9">
        <w:rPr>
          <w:rFonts w:ascii="ＭＳ ゴシック" w:eastAsia="ＭＳ ゴシック" w:cs="ＭＳ ゴシック" w:hint="eastAsia"/>
          <w:color w:val="auto"/>
          <w:szCs w:val="21"/>
        </w:rPr>
        <w:t xml:space="preserve">　</w:t>
      </w:r>
      <w:r w:rsidRPr="004868C6">
        <w:rPr>
          <w:rFonts w:ascii="ＭＳ ゴシック" w:eastAsia="ＭＳ ゴシック" w:cs="ＭＳ ゴシック" w:hint="eastAsia"/>
          <w:color w:val="auto"/>
          <w:szCs w:val="21"/>
        </w:rPr>
        <w:t>交付金要望書</w:t>
      </w:r>
    </w:p>
    <w:p w:rsidR="004B56D5" w:rsidRPr="00233C89" w:rsidRDefault="004B56D5" w:rsidP="004B56D5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</w:p>
    <w:p w:rsidR="004B56D5" w:rsidRPr="00233C89" w:rsidRDefault="004B56D5" w:rsidP="00F9523B">
      <w:pPr>
        <w:pStyle w:val="Default"/>
        <w:ind w:firstLineChars="100" w:firstLine="210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233C89">
        <w:rPr>
          <w:rFonts w:ascii="ＭＳ ゴシック" w:eastAsia="ＭＳ ゴシック" w:cs="ＭＳ ゴシック" w:hint="eastAsia"/>
          <w:color w:val="auto"/>
          <w:sz w:val="21"/>
          <w:szCs w:val="21"/>
        </w:rPr>
        <w:t>貴法人が福祉用具・介護ロボット実用化支援事業の一環として行う「介護ロボット等モニター調査事業」について、下記の書類を添付して申請します。</w:t>
      </w:r>
    </w:p>
    <w:p w:rsidR="004B56D5" w:rsidRPr="00233C89" w:rsidRDefault="004B56D5" w:rsidP="004B56D5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</w:p>
    <w:p w:rsidR="004B56D5" w:rsidRPr="00233C89" w:rsidRDefault="004B56D5" w:rsidP="004B56D5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</w:p>
    <w:p w:rsidR="004B56D5" w:rsidRPr="00233C89" w:rsidRDefault="004B56D5" w:rsidP="004B56D5">
      <w:pPr>
        <w:pStyle w:val="Default"/>
        <w:jc w:val="center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233C89">
        <w:rPr>
          <w:rFonts w:ascii="ＭＳ ゴシック" w:eastAsia="ＭＳ ゴシック" w:cs="ＭＳ ゴシック" w:hint="eastAsia"/>
          <w:color w:val="auto"/>
          <w:sz w:val="21"/>
          <w:szCs w:val="21"/>
        </w:rPr>
        <w:t>記</w:t>
      </w:r>
    </w:p>
    <w:p w:rsidR="004B56D5" w:rsidRPr="00233C89" w:rsidRDefault="004B56D5" w:rsidP="004B56D5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</w:p>
    <w:p w:rsidR="004B56D5" w:rsidRPr="00233C89" w:rsidRDefault="004B56D5" w:rsidP="004B56D5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233C89">
        <w:rPr>
          <w:rFonts w:ascii="ＭＳ ゴシック" w:eastAsia="ＭＳ ゴシック" w:cs="ＭＳ ゴシック" w:hint="eastAsia"/>
          <w:color w:val="auto"/>
          <w:sz w:val="21"/>
          <w:szCs w:val="21"/>
        </w:rPr>
        <w:t>１．介護ロボット等モニター調査計画書（別紙）</w:t>
      </w:r>
    </w:p>
    <w:p w:rsidR="004B56D5" w:rsidRPr="00233C89" w:rsidRDefault="004B56D5" w:rsidP="004B56D5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</w:p>
    <w:p w:rsidR="004B56D5" w:rsidRPr="00233C89" w:rsidRDefault="004B56D5" w:rsidP="004B56D5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233C89">
        <w:rPr>
          <w:rFonts w:ascii="ＭＳ ゴシック" w:eastAsia="ＭＳ ゴシック" w:cs="ＭＳ ゴシック" w:hint="eastAsia"/>
          <w:color w:val="auto"/>
          <w:sz w:val="21"/>
          <w:szCs w:val="21"/>
        </w:rPr>
        <w:t>２．会社概要（任意様式）</w:t>
      </w:r>
    </w:p>
    <w:p w:rsidR="004B56D5" w:rsidRPr="00233C89" w:rsidRDefault="004B56D5" w:rsidP="004B56D5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</w:p>
    <w:p w:rsidR="004B56D5" w:rsidRPr="00233C89" w:rsidRDefault="004B56D5" w:rsidP="004B56D5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233C89">
        <w:rPr>
          <w:rFonts w:ascii="ＭＳ ゴシック" w:eastAsia="ＭＳ ゴシック" w:cs="ＭＳ ゴシック" w:hint="eastAsia"/>
          <w:color w:val="auto"/>
          <w:sz w:val="21"/>
          <w:szCs w:val="21"/>
        </w:rPr>
        <w:t>３．モニター調査を行う介護ロボット等の開発経過がわかる書類（任意様式）</w:t>
      </w:r>
    </w:p>
    <w:p w:rsidR="004B56D5" w:rsidRPr="00233C89" w:rsidRDefault="004B56D5" w:rsidP="00F9523B">
      <w:pPr>
        <w:pStyle w:val="Default"/>
        <w:ind w:firstLineChars="200" w:firstLine="420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233C89">
        <w:rPr>
          <w:rFonts w:ascii="ＭＳ ゴシック" w:eastAsia="ＭＳ ゴシック" w:cs="ＭＳ ゴシック" w:hint="eastAsia"/>
          <w:color w:val="auto"/>
          <w:sz w:val="21"/>
          <w:szCs w:val="21"/>
        </w:rPr>
        <w:t>※実績がない場合は、提出不要</w:t>
      </w:r>
    </w:p>
    <w:p w:rsidR="004B56D5" w:rsidRPr="00233C89" w:rsidRDefault="004B56D5" w:rsidP="004B56D5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</w:p>
    <w:p w:rsidR="004B56D5" w:rsidRPr="00233C89" w:rsidRDefault="004B56D5" w:rsidP="004B56D5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</w:p>
    <w:p w:rsidR="004B56D5" w:rsidRPr="00233C89" w:rsidRDefault="004B56D5" w:rsidP="004B56D5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</w:p>
    <w:p w:rsidR="004B56D5" w:rsidRPr="00233C89" w:rsidRDefault="004B56D5" w:rsidP="004B56D5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</w:p>
    <w:p w:rsidR="004B56D5" w:rsidRPr="00233C89" w:rsidRDefault="004B56D5" w:rsidP="004B56D5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233C89">
        <w:rPr>
          <w:rFonts w:ascii="ＭＳ ゴシック" w:eastAsia="ＭＳ ゴシック" w:cs="ＭＳ ゴシック" w:hint="eastAsia"/>
          <w:color w:val="auto"/>
          <w:sz w:val="21"/>
          <w:szCs w:val="21"/>
        </w:rPr>
        <w:t>（書類の取り扱い等について）</w:t>
      </w:r>
    </w:p>
    <w:p w:rsidR="004B56D5" w:rsidRPr="00233C89" w:rsidRDefault="004B56D5" w:rsidP="004B56D5">
      <w:pPr>
        <w:pStyle w:val="a4"/>
        <w:numPr>
          <w:ilvl w:val="0"/>
          <w:numId w:val="25"/>
        </w:numPr>
        <w:ind w:leftChars="0" w:hanging="278"/>
        <w:rPr>
          <w:rFonts w:ascii="ＭＳ ゴシック" w:eastAsia="ＭＳ ゴシック" w:hAnsi="HGP創英角ｺﾞｼｯｸUB" w:cs="ＭＳ ゴシック"/>
          <w:kern w:val="0"/>
          <w:szCs w:val="21"/>
        </w:rPr>
      </w:pPr>
      <w:r w:rsidRPr="00233C89">
        <w:rPr>
          <w:rFonts w:ascii="ＭＳ ゴシック" w:eastAsia="ＭＳ ゴシック" w:hAnsi="HGP創英角ｺﾞｼｯｸUB" w:cs="ＭＳ ゴシック" w:hint="eastAsia"/>
          <w:kern w:val="0"/>
          <w:szCs w:val="21"/>
        </w:rPr>
        <w:t>ご提出いただく「モニター調査計画書（別紙）」は、介護施設等とのマッチングのために公開いたします。公開可能な範囲において、できる限り記載してください。</w:t>
      </w:r>
    </w:p>
    <w:p w:rsidR="004B56D5" w:rsidRPr="00233C89" w:rsidRDefault="004B56D5" w:rsidP="004B56D5">
      <w:pPr>
        <w:pStyle w:val="a4"/>
        <w:numPr>
          <w:ilvl w:val="0"/>
          <w:numId w:val="25"/>
        </w:numPr>
        <w:ind w:leftChars="0" w:hanging="278"/>
        <w:rPr>
          <w:rFonts w:ascii="ＭＳ ゴシック" w:eastAsia="ＭＳ ゴシック" w:hAnsi="HGP創英角ｺﾞｼｯｸUB" w:cs="ＭＳ ゴシック"/>
          <w:kern w:val="0"/>
          <w:szCs w:val="21"/>
        </w:rPr>
      </w:pPr>
      <w:r w:rsidRPr="00233C89">
        <w:rPr>
          <w:rFonts w:ascii="ＭＳ ゴシック" w:eastAsia="ＭＳ ゴシック" w:hAnsi="HGP創英角ｺﾞｼｯｸUB" w:cs="ＭＳ ゴシック" w:hint="eastAsia"/>
          <w:kern w:val="0"/>
          <w:szCs w:val="21"/>
        </w:rPr>
        <w:t>「モニター調査計画書（別紙）」は、介護施設等とのマッチングに際して、インターネット等を通じて登録協力施設等へ情報提供します。</w:t>
      </w:r>
    </w:p>
    <w:p w:rsidR="004B56D5" w:rsidRPr="00233C89" w:rsidRDefault="004B56D5" w:rsidP="004B56D5">
      <w:pPr>
        <w:pStyle w:val="Default"/>
        <w:numPr>
          <w:ilvl w:val="0"/>
          <w:numId w:val="25"/>
        </w:numPr>
        <w:ind w:hanging="278"/>
        <w:rPr>
          <w:rFonts w:asciiTheme="majorEastAsia" w:eastAsiaTheme="majorEastAsia" w:hAnsiTheme="majorEastAsia" w:cs="ＭＳ ゴシック"/>
          <w:color w:val="auto"/>
          <w:sz w:val="21"/>
          <w:szCs w:val="21"/>
        </w:rPr>
      </w:pPr>
      <w:r w:rsidRPr="00233C89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依頼する案件について、モニター調査に協力いただける介護施設又は団体等が現れない場合には、実施できない場合もあることを予めご承知ください。</w:t>
      </w:r>
    </w:p>
    <w:p w:rsidR="004B56D5" w:rsidRPr="00233C89" w:rsidRDefault="004B56D5" w:rsidP="004B56D5">
      <w:pPr>
        <w:rPr>
          <w:szCs w:val="21"/>
        </w:rPr>
      </w:pPr>
    </w:p>
    <w:p w:rsidR="004B56D5" w:rsidRPr="00233C89" w:rsidRDefault="004B56D5" w:rsidP="004B56D5">
      <w:pPr>
        <w:rPr>
          <w:rFonts w:ascii="ＭＳ ゴシック" w:eastAsia="ＭＳ ゴシック" w:hAnsi="ＭＳ ゴシック"/>
          <w:szCs w:val="21"/>
        </w:rPr>
      </w:pPr>
    </w:p>
    <w:p w:rsidR="0061509E" w:rsidRPr="00233C89" w:rsidRDefault="0061509E" w:rsidP="00A52106">
      <w:pPr>
        <w:widowControl/>
        <w:jc w:val="left"/>
        <w:rPr>
          <w:rFonts w:asciiTheme="majorHAnsi" w:eastAsiaTheme="majorEastAsia" w:hAnsiTheme="majorHAnsi" w:cstheme="majorHAnsi"/>
          <w:sz w:val="28"/>
          <w:szCs w:val="21"/>
        </w:rPr>
      </w:pPr>
    </w:p>
    <w:sectPr w:rsidR="0061509E" w:rsidRPr="00233C89" w:rsidSect="00BA48D2">
      <w:footerReference w:type="default" r:id="rId9"/>
      <w:pgSz w:w="11906" w:h="16838" w:code="9"/>
      <w:pgMar w:top="567" w:right="851" w:bottom="567" w:left="851" w:header="851" w:footer="454" w:gutter="0"/>
      <w:pgBorders w:offsetFrom="page">
        <w:top w:val="none" w:sz="255" w:space="12" w:color="0000FF" w:shadow="1"/>
        <w:left w:val="none" w:sz="0" w:space="1" w:color="000000" w:shadow="1"/>
        <w:bottom w:val="none" w:sz="0" w:space="28" w:color="000000" w:shadow="1"/>
        <w:right w:val="none" w:sz="0" w:space="23" w:color="000000" w:shadow="1"/>
      </w:pgBorders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06" w:rsidRDefault="00EB3A06" w:rsidP="00094E17">
      <w:r>
        <w:separator/>
      </w:r>
    </w:p>
  </w:endnote>
  <w:endnote w:type="continuationSeparator" w:id="0">
    <w:p w:rsidR="00EB3A06" w:rsidRDefault="00EB3A06" w:rsidP="0009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661291"/>
      <w:docPartObj>
        <w:docPartGallery w:val="Page Numbers (Bottom of Page)"/>
        <w:docPartUnique/>
      </w:docPartObj>
    </w:sdtPr>
    <w:sdtEndPr/>
    <w:sdtContent>
      <w:p w:rsidR="00EB3A06" w:rsidRDefault="00EB3A0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106" w:rsidRPr="00A52106">
          <w:rPr>
            <w:noProof/>
            <w:lang w:val="ja-JP"/>
          </w:rPr>
          <w:t>1</w:t>
        </w:r>
        <w:r>
          <w:fldChar w:fldCharType="end"/>
        </w:r>
      </w:p>
    </w:sdtContent>
  </w:sdt>
  <w:p w:rsidR="00EB3A06" w:rsidRDefault="00EB3A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06" w:rsidRDefault="00EB3A06" w:rsidP="00094E17">
      <w:r>
        <w:separator/>
      </w:r>
    </w:p>
  </w:footnote>
  <w:footnote w:type="continuationSeparator" w:id="0">
    <w:p w:rsidR="00EB3A06" w:rsidRDefault="00EB3A06" w:rsidP="00094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978"/>
    <w:multiLevelType w:val="hybridMultilevel"/>
    <w:tmpl w:val="C9067F82"/>
    <w:lvl w:ilvl="0" w:tplc="5176888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092B728E"/>
    <w:multiLevelType w:val="hybridMultilevel"/>
    <w:tmpl w:val="1F8A46F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0A1D2501"/>
    <w:multiLevelType w:val="hybridMultilevel"/>
    <w:tmpl w:val="B9208A30"/>
    <w:lvl w:ilvl="0" w:tplc="2940DEA0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7A30469"/>
    <w:multiLevelType w:val="hybridMultilevel"/>
    <w:tmpl w:val="209442A4"/>
    <w:lvl w:ilvl="0" w:tplc="24789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B11D61"/>
    <w:multiLevelType w:val="hybridMultilevel"/>
    <w:tmpl w:val="46EC4F86"/>
    <w:lvl w:ilvl="0" w:tplc="09102074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>
    <w:nsid w:val="241332A1"/>
    <w:multiLevelType w:val="hybridMultilevel"/>
    <w:tmpl w:val="119CE2A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A0A0A60"/>
    <w:multiLevelType w:val="hybridMultilevel"/>
    <w:tmpl w:val="6BEA6B7C"/>
    <w:lvl w:ilvl="0" w:tplc="9B825606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2A3E4042"/>
    <w:multiLevelType w:val="hybridMultilevel"/>
    <w:tmpl w:val="B38EDD32"/>
    <w:lvl w:ilvl="0" w:tplc="E2B0303C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>
    <w:nsid w:val="2BA81496"/>
    <w:multiLevelType w:val="hybridMultilevel"/>
    <w:tmpl w:val="CDB67CF4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7D76FED"/>
    <w:multiLevelType w:val="hybridMultilevel"/>
    <w:tmpl w:val="4EA811CC"/>
    <w:lvl w:ilvl="0" w:tplc="CB866F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81F4307"/>
    <w:multiLevelType w:val="hybridMultilevel"/>
    <w:tmpl w:val="5FE6746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>
    <w:nsid w:val="3B7E1D29"/>
    <w:multiLevelType w:val="hybridMultilevel"/>
    <w:tmpl w:val="E9F053A6"/>
    <w:lvl w:ilvl="0" w:tplc="9B825606">
      <w:start w:val="1"/>
      <w:numFmt w:val="bullet"/>
      <w:lvlText w:val="○"/>
      <w:lvlJc w:val="left"/>
      <w:pPr>
        <w:ind w:left="105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>
    <w:nsid w:val="3D83786B"/>
    <w:multiLevelType w:val="hybridMultilevel"/>
    <w:tmpl w:val="C28CEA1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>
    <w:nsid w:val="43DC1221"/>
    <w:multiLevelType w:val="hybridMultilevel"/>
    <w:tmpl w:val="473AEA8E"/>
    <w:lvl w:ilvl="0" w:tplc="06CC1DF2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>
    <w:nsid w:val="49883207"/>
    <w:multiLevelType w:val="hybridMultilevel"/>
    <w:tmpl w:val="F75E6C64"/>
    <w:lvl w:ilvl="0" w:tplc="2940DE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D905865"/>
    <w:multiLevelType w:val="hybridMultilevel"/>
    <w:tmpl w:val="B99AB9E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6">
    <w:nsid w:val="4E9735C1"/>
    <w:multiLevelType w:val="hybridMultilevel"/>
    <w:tmpl w:val="D7BA9C48"/>
    <w:lvl w:ilvl="0" w:tplc="8CBC8A6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>
    <w:nsid w:val="5566760A"/>
    <w:multiLevelType w:val="hybridMultilevel"/>
    <w:tmpl w:val="A0126FF4"/>
    <w:lvl w:ilvl="0" w:tplc="78F8344E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5D5608C6"/>
    <w:multiLevelType w:val="hybridMultilevel"/>
    <w:tmpl w:val="6F0EC3B4"/>
    <w:lvl w:ilvl="0" w:tplc="BBAC5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6B02D5A"/>
    <w:multiLevelType w:val="hybridMultilevel"/>
    <w:tmpl w:val="387C658A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7157030"/>
    <w:multiLevelType w:val="hybridMultilevel"/>
    <w:tmpl w:val="4E0EE3F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>
    <w:nsid w:val="6C8A3F67"/>
    <w:multiLevelType w:val="hybridMultilevel"/>
    <w:tmpl w:val="35D824DE"/>
    <w:lvl w:ilvl="0" w:tplc="C5E4369A">
      <w:start w:val="2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2">
    <w:nsid w:val="6E4F201A"/>
    <w:multiLevelType w:val="hybridMultilevel"/>
    <w:tmpl w:val="83B42896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10A4AA7"/>
    <w:multiLevelType w:val="hybridMultilevel"/>
    <w:tmpl w:val="55CAB20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>
    <w:nsid w:val="71EB12B8"/>
    <w:multiLevelType w:val="hybridMultilevel"/>
    <w:tmpl w:val="C902CAF6"/>
    <w:lvl w:ilvl="0" w:tplc="55D678E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C2D2A62"/>
    <w:multiLevelType w:val="hybridMultilevel"/>
    <w:tmpl w:val="772E9CB2"/>
    <w:lvl w:ilvl="0" w:tplc="B7AE399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D7717D8"/>
    <w:multiLevelType w:val="hybridMultilevel"/>
    <w:tmpl w:val="7AB4BB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F8656E2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9"/>
  </w:num>
  <w:num w:numId="5">
    <w:abstractNumId w:val="15"/>
  </w:num>
  <w:num w:numId="6">
    <w:abstractNumId w:val="7"/>
  </w:num>
  <w:num w:numId="7">
    <w:abstractNumId w:val="26"/>
  </w:num>
  <w:num w:numId="8">
    <w:abstractNumId w:val="4"/>
  </w:num>
  <w:num w:numId="9">
    <w:abstractNumId w:val="12"/>
  </w:num>
  <w:num w:numId="10">
    <w:abstractNumId w:val="2"/>
  </w:num>
  <w:num w:numId="11">
    <w:abstractNumId w:val="17"/>
  </w:num>
  <w:num w:numId="12">
    <w:abstractNumId w:val="14"/>
  </w:num>
  <w:num w:numId="13">
    <w:abstractNumId w:val="6"/>
  </w:num>
  <w:num w:numId="14">
    <w:abstractNumId w:val="13"/>
  </w:num>
  <w:num w:numId="15">
    <w:abstractNumId w:val="1"/>
  </w:num>
  <w:num w:numId="16">
    <w:abstractNumId w:val="20"/>
  </w:num>
  <w:num w:numId="17">
    <w:abstractNumId w:val="5"/>
  </w:num>
  <w:num w:numId="18">
    <w:abstractNumId w:val="11"/>
  </w:num>
  <w:num w:numId="19">
    <w:abstractNumId w:val="10"/>
  </w:num>
  <w:num w:numId="20">
    <w:abstractNumId w:val="21"/>
  </w:num>
  <w:num w:numId="21">
    <w:abstractNumId w:val="23"/>
  </w:num>
  <w:num w:numId="22">
    <w:abstractNumId w:val="8"/>
  </w:num>
  <w:num w:numId="23">
    <w:abstractNumId w:val="18"/>
  </w:num>
  <w:num w:numId="24">
    <w:abstractNumId w:val="22"/>
  </w:num>
  <w:num w:numId="25">
    <w:abstractNumId w:val="19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61"/>
    <w:rsid w:val="00006D9F"/>
    <w:rsid w:val="000112DD"/>
    <w:rsid w:val="00032D72"/>
    <w:rsid w:val="00033999"/>
    <w:rsid w:val="0003552A"/>
    <w:rsid w:val="000358E2"/>
    <w:rsid w:val="00042351"/>
    <w:rsid w:val="00043EF8"/>
    <w:rsid w:val="00046430"/>
    <w:rsid w:val="00064C1B"/>
    <w:rsid w:val="00074824"/>
    <w:rsid w:val="000819E4"/>
    <w:rsid w:val="00083A40"/>
    <w:rsid w:val="00091DFC"/>
    <w:rsid w:val="00092A3E"/>
    <w:rsid w:val="00094E17"/>
    <w:rsid w:val="00094E3D"/>
    <w:rsid w:val="000969A8"/>
    <w:rsid w:val="000A1763"/>
    <w:rsid w:val="000A7146"/>
    <w:rsid w:val="000B30D3"/>
    <w:rsid w:val="000B6201"/>
    <w:rsid w:val="000B6C8D"/>
    <w:rsid w:val="000C27F5"/>
    <w:rsid w:val="000C3A28"/>
    <w:rsid w:val="000C6AF2"/>
    <w:rsid w:val="000E3497"/>
    <w:rsid w:val="000E3C3E"/>
    <w:rsid w:val="000E4181"/>
    <w:rsid w:val="000E7DFD"/>
    <w:rsid w:val="000F2503"/>
    <w:rsid w:val="000F67F0"/>
    <w:rsid w:val="001078D7"/>
    <w:rsid w:val="00110E9B"/>
    <w:rsid w:val="00110F93"/>
    <w:rsid w:val="001327BE"/>
    <w:rsid w:val="001443DE"/>
    <w:rsid w:val="00145242"/>
    <w:rsid w:val="001474A3"/>
    <w:rsid w:val="00170EED"/>
    <w:rsid w:val="00181E7A"/>
    <w:rsid w:val="00195274"/>
    <w:rsid w:val="001B018C"/>
    <w:rsid w:val="001B4628"/>
    <w:rsid w:val="001B5F0B"/>
    <w:rsid w:val="001B62A9"/>
    <w:rsid w:val="001C17A9"/>
    <w:rsid w:val="001C4479"/>
    <w:rsid w:val="001C7ED1"/>
    <w:rsid w:val="001D2ACD"/>
    <w:rsid w:val="001D7E03"/>
    <w:rsid w:val="001E39A3"/>
    <w:rsid w:val="001E4F55"/>
    <w:rsid w:val="001F5D03"/>
    <w:rsid w:val="00203908"/>
    <w:rsid w:val="00203AAA"/>
    <w:rsid w:val="00206D63"/>
    <w:rsid w:val="0020796D"/>
    <w:rsid w:val="00210955"/>
    <w:rsid w:val="00221399"/>
    <w:rsid w:val="00222017"/>
    <w:rsid w:val="00233C89"/>
    <w:rsid w:val="00240621"/>
    <w:rsid w:val="00265EE5"/>
    <w:rsid w:val="002707A1"/>
    <w:rsid w:val="00273E6B"/>
    <w:rsid w:val="002777E3"/>
    <w:rsid w:val="0029333F"/>
    <w:rsid w:val="002A21C3"/>
    <w:rsid w:val="002A4DAD"/>
    <w:rsid w:val="002B4B96"/>
    <w:rsid w:val="002B7DA3"/>
    <w:rsid w:val="002C1BC0"/>
    <w:rsid w:val="002D67AD"/>
    <w:rsid w:val="002D6E66"/>
    <w:rsid w:val="002E00EC"/>
    <w:rsid w:val="002E14DA"/>
    <w:rsid w:val="002F41F4"/>
    <w:rsid w:val="00306676"/>
    <w:rsid w:val="003106D9"/>
    <w:rsid w:val="0031480C"/>
    <w:rsid w:val="00315367"/>
    <w:rsid w:val="00322226"/>
    <w:rsid w:val="003235BA"/>
    <w:rsid w:val="00324C0C"/>
    <w:rsid w:val="00324F70"/>
    <w:rsid w:val="00335A14"/>
    <w:rsid w:val="0033627A"/>
    <w:rsid w:val="00344925"/>
    <w:rsid w:val="003510B5"/>
    <w:rsid w:val="00352F9A"/>
    <w:rsid w:val="00362E9D"/>
    <w:rsid w:val="00374C18"/>
    <w:rsid w:val="00377B02"/>
    <w:rsid w:val="00396C87"/>
    <w:rsid w:val="003A2A97"/>
    <w:rsid w:val="003A3415"/>
    <w:rsid w:val="003D2B1A"/>
    <w:rsid w:val="003D2F88"/>
    <w:rsid w:val="003D346E"/>
    <w:rsid w:val="003E33C9"/>
    <w:rsid w:val="003E62CB"/>
    <w:rsid w:val="003E6DEE"/>
    <w:rsid w:val="003E7D65"/>
    <w:rsid w:val="003F515E"/>
    <w:rsid w:val="0040699D"/>
    <w:rsid w:val="0041524D"/>
    <w:rsid w:val="00415CDF"/>
    <w:rsid w:val="00417874"/>
    <w:rsid w:val="00430B22"/>
    <w:rsid w:val="00430CBB"/>
    <w:rsid w:val="00434836"/>
    <w:rsid w:val="004445BA"/>
    <w:rsid w:val="00446A61"/>
    <w:rsid w:val="00451A3E"/>
    <w:rsid w:val="00452E38"/>
    <w:rsid w:val="00461276"/>
    <w:rsid w:val="004642C2"/>
    <w:rsid w:val="0047642A"/>
    <w:rsid w:val="004868C6"/>
    <w:rsid w:val="004A2210"/>
    <w:rsid w:val="004A707E"/>
    <w:rsid w:val="004A7425"/>
    <w:rsid w:val="004B0158"/>
    <w:rsid w:val="004B3127"/>
    <w:rsid w:val="004B56D5"/>
    <w:rsid w:val="004D3204"/>
    <w:rsid w:val="004D36F2"/>
    <w:rsid w:val="004D66AF"/>
    <w:rsid w:val="004D73FC"/>
    <w:rsid w:val="004E13EE"/>
    <w:rsid w:val="004E1E4B"/>
    <w:rsid w:val="004E26C3"/>
    <w:rsid w:val="00501B98"/>
    <w:rsid w:val="00516B38"/>
    <w:rsid w:val="00517493"/>
    <w:rsid w:val="00520B6F"/>
    <w:rsid w:val="0052131E"/>
    <w:rsid w:val="00523719"/>
    <w:rsid w:val="00523A45"/>
    <w:rsid w:val="00523CD9"/>
    <w:rsid w:val="0053177E"/>
    <w:rsid w:val="005444E9"/>
    <w:rsid w:val="005535E3"/>
    <w:rsid w:val="00564B25"/>
    <w:rsid w:val="00571232"/>
    <w:rsid w:val="00573A10"/>
    <w:rsid w:val="00575ADD"/>
    <w:rsid w:val="0057705C"/>
    <w:rsid w:val="00580A96"/>
    <w:rsid w:val="00595504"/>
    <w:rsid w:val="005A7C52"/>
    <w:rsid w:val="005B0465"/>
    <w:rsid w:val="005B2742"/>
    <w:rsid w:val="005C3E17"/>
    <w:rsid w:val="005D2CD3"/>
    <w:rsid w:val="005D34F7"/>
    <w:rsid w:val="005D5C5A"/>
    <w:rsid w:val="005E64E2"/>
    <w:rsid w:val="005F1576"/>
    <w:rsid w:val="005F3827"/>
    <w:rsid w:val="00601E9F"/>
    <w:rsid w:val="006032A5"/>
    <w:rsid w:val="00614274"/>
    <w:rsid w:val="0061509E"/>
    <w:rsid w:val="00623D41"/>
    <w:rsid w:val="00640B4C"/>
    <w:rsid w:val="00643AF2"/>
    <w:rsid w:val="0065039F"/>
    <w:rsid w:val="0065319F"/>
    <w:rsid w:val="0065375F"/>
    <w:rsid w:val="006567ED"/>
    <w:rsid w:val="00662868"/>
    <w:rsid w:val="00666FBD"/>
    <w:rsid w:val="006717B4"/>
    <w:rsid w:val="00673BB6"/>
    <w:rsid w:val="006770C6"/>
    <w:rsid w:val="0069297B"/>
    <w:rsid w:val="00695A8A"/>
    <w:rsid w:val="006A09C0"/>
    <w:rsid w:val="006B07CB"/>
    <w:rsid w:val="006D4776"/>
    <w:rsid w:val="006E6731"/>
    <w:rsid w:val="006E7DE1"/>
    <w:rsid w:val="006F570B"/>
    <w:rsid w:val="00714373"/>
    <w:rsid w:val="007231E6"/>
    <w:rsid w:val="00723821"/>
    <w:rsid w:val="00730139"/>
    <w:rsid w:val="0073112D"/>
    <w:rsid w:val="0073515A"/>
    <w:rsid w:val="00744E4B"/>
    <w:rsid w:val="0074769C"/>
    <w:rsid w:val="00752D82"/>
    <w:rsid w:val="007544CD"/>
    <w:rsid w:val="00765386"/>
    <w:rsid w:val="00770819"/>
    <w:rsid w:val="00773122"/>
    <w:rsid w:val="0077502F"/>
    <w:rsid w:val="00776778"/>
    <w:rsid w:val="00783DCA"/>
    <w:rsid w:val="00783E7F"/>
    <w:rsid w:val="00797384"/>
    <w:rsid w:val="007A5E9D"/>
    <w:rsid w:val="007B1A1C"/>
    <w:rsid w:val="007C5AD9"/>
    <w:rsid w:val="007D35AE"/>
    <w:rsid w:val="007E2DD5"/>
    <w:rsid w:val="007E5338"/>
    <w:rsid w:val="007E630B"/>
    <w:rsid w:val="007F7179"/>
    <w:rsid w:val="00800917"/>
    <w:rsid w:val="0080556C"/>
    <w:rsid w:val="00815945"/>
    <w:rsid w:val="00827E76"/>
    <w:rsid w:val="00832604"/>
    <w:rsid w:val="00835627"/>
    <w:rsid w:val="008361B1"/>
    <w:rsid w:val="00850789"/>
    <w:rsid w:val="00851BF6"/>
    <w:rsid w:val="00853E38"/>
    <w:rsid w:val="00855064"/>
    <w:rsid w:val="00856AD9"/>
    <w:rsid w:val="00862BB3"/>
    <w:rsid w:val="00873613"/>
    <w:rsid w:val="00875507"/>
    <w:rsid w:val="0088215D"/>
    <w:rsid w:val="008853FD"/>
    <w:rsid w:val="00886E99"/>
    <w:rsid w:val="008914BC"/>
    <w:rsid w:val="008A10A9"/>
    <w:rsid w:val="008B0FAF"/>
    <w:rsid w:val="008B260C"/>
    <w:rsid w:val="008B2F0E"/>
    <w:rsid w:val="008B532C"/>
    <w:rsid w:val="008B57DC"/>
    <w:rsid w:val="008C26FF"/>
    <w:rsid w:val="008C3622"/>
    <w:rsid w:val="008C63EC"/>
    <w:rsid w:val="008C7799"/>
    <w:rsid w:val="008E03D7"/>
    <w:rsid w:val="008E2CD3"/>
    <w:rsid w:val="008E38D9"/>
    <w:rsid w:val="008F6586"/>
    <w:rsid w:val="00904AF2"/>
    <w:rsid w:val="0090638B"/>
    <w:rsid w:val="0090719D"/>
    <w:rsid w:val="00914526"/>
    <w:rsid w:val="00921008"/>
    <w:rsid w:val="00921CA0"/>
    <w:rsid w:val="00930E2A"/>
    <w:rsid w:val="0093633C"/>
    <w:rsid w:val="0094110D"/>
    <w:rsid w:val="00961D28"/>
    <w:rsid w:val="00970614"/>
    <w:rsid w:val="00983938"/>
    <w:rsid w:val="009865EE"/>
    <w:rsid w:val="00995D94"/>
    <w:rsid w:val="009A2774"/>
    <w:rsid w:val="009B043A"/>
    <w:rsid w:val="009D052C"/>
    <w:rsid w:val="009D7D1A"/>
    <w:rsid w:val="009E1E2F"/>
    <w:rsid w:val="009F57EE"/>
    <w:rsid w:val="00A02383"/>
    <w:rsid w:val="00A06F43"/>
    <w:rsid w:val="00A12E98"/>
    <w:rsid w:val="00A13DA6"/>
    <w:rsid w:val="00A16136"/>
    <w:rsid w:val="00A23E52"/>
    <w:rsid w:val="00A26F4B"/>
    <w:rsid w:val="00A37698"/>
    <w:rsid w:val="00A50646"/>
    <w:rsid w:val="00A5136C"/>
    <w:rsid w:val="00A52106"/>
    <w:rsid w:val="00A61398"/>
    <w:rsid w:val="00A6772B"/>
    <w:rsid w:val="00A774F6"/>
    <w:rsid w:val="00A86659"/>
    <w:rsid w:val="00A90917"/>
    <w:rsid w:val="00AA3431"/>
    <w:rsid w:val="00AA394F"/>
    <w:rsid w:val="00AB7043"/>
    <w:rsid w:val="00AC398C"/>
    <w:rsid w:val="00AC702C"/>
    <w:rsid w:val="00AE193B"/>
    <w:rsid w:val="00AE4A61"/>
    <w:rsid w:val="00AF056C"/>
    <w:rsid w:val="00B03EFE"/>
    <w:rsid w:val="00B040C6"/>
    <w:rsid w:val="00B07A36"/>
    <w:rsid w:val="00B10B35"/>
    <w:rsid w:val="00B12BFA"/>
    <w:rsid w:val="00B1630D"/>
    <w:rsid w:val="00B24803"/>
    <w:rsid w:val="00B300E6"/>
    <w:rsid w:val="00B33085"/>
    <w:rsid w:val="00B41DA9"/>
    <w:rsid w:val="00B469D9"/>
    <w:rsid w:val="00B46F56"/>
    <w:rsid w:val="00B51CE6"/>
    <w:rsid w:val="00B84259"/>
    <w:rsid w:val="00B8682E"/>
    <w:rsid w:val="00B95F15"/>
    <w:rsid w:val="00BA48D2"/>
    <w:rsid w:val="00BB1310"/>
    <w:rsid w:val="00BB41D3"/>
    <w:rsid w:val="00BC06A1"/>
    <w:rsid w:val="00BC5FBC"/>
    <w:rsid w:val="00BC7A9C"/>
    <w:rsid w:val="00BD6614"/>
    <w:rsid w:val="00BE04DD"/>
    <w:rsid w:val="00BE3A7F"/>
    <w:rsid w:val="00BF4B60"/>
    <w:rsid w:val="00BF5274"/>
    <w:rsid w:val="00C145C8"/>
    <w:rsid w:val="00C21DDE"/>
    <w:rsid w:val="00C260FB"/>
    <w:rsid w:val="00C2641E"/>
    <w:rsid w:val="00C30930"/>
    <w:rsid w:val="00C341FC"/>
    <w:rsid w:val="00C36C00"/>
    <w:rsid w:val="00C537D1"/>
    <w:rsid w:val="00C5565B"/>
    <w:rsid w:val="00C57EDE"/>
    <w:rsid w:val="00C633C5"/>
    <w:rsid w:val="00C63DD8"/>
    <w:rsid w:val="00C84D2C"/>
    <w:rsid w:val="00C92A5E"/>
    <w:rsid w:val="00CA0860"/>
    <w:rsid w:val="00CA6683"/>
    <w:rsid w:val="00CB23B2"/>
    <w:rsid w:val="00CB25BF"/>
    <w:rsid w:val="00CB6396"/>
    <w:rsid w:val="00CC0280"/>
    <w:rsid w:val="00CC1361"/>
    <w:rsid w:val="00CD2172"/>
    <w:rsid w:val="00CE1F6C"/>
    <w:rsid w:val="00CE54E8"/>
    <w:rsid w:val="00CE7473"/>
    <w:rsid w:val="00CF77FC"/>
    <w:rsid w:val="00D004BE"/>
    <w:rsid w:val="00D01B66"/>
    <w:rsid w:val="00D05B32"/>
    <w:rsid w:val="00D103DB"/>
    <w:rsid w:val="00D10ED5"/>
    <w:rsid w:val="00D20EE1"/>
    <w:rsid w:val="00D25325"/>
    <w:rsid w:val="00D26150"/>
    <w:rsid w:val="00D3334D"/>
    <w:rsid w:val="00D43691"/>
    <w:rsid w:val="00D460A0"/>
    <w:rsid w:val="00D523BA"/>
    <w:rsid w:val="00D5463E"/>
    <w:rsid w:val="00D54C26"/>
    <w:rsid w:val="00D56813"/>
    <w:rsid w:val="00D737CC"/>
    <w:rsid w:val="00D81A03"/>
    <w:rsid w:val="00D84CA1"/>
    <w:rsid w:val="00D90DBD"/>
    <w:rsid w:val="00D911EA"/>
    <w:rsid w:val="00D94347"/>
    <w:rsid w:val="00D94488"/>
    <w:rsid w:val="00D94B96"/>
    <w:rsid w:val="00D96A29"/>
    <w:rsid w:val="00DB0A2E"/>
    <w:rsid w:val="00DB2E4F"/>
    <w:rsid w:val="00DC0945"/>
    <w:rsid w:val="00DD4FCD"/>
    <w:rsid w:val="00DE6C1D"/>
    <w:rsid w:val="00DF5977"/>
    <w:rsid w:val="00E17058"/>
    <w:rsid w:val="00E26FEB"/>
    <w:rsid w:val="00E278A6"/>
    <w:rsid w:val="00E34167"/>
    <w:rsid w:val="00E36B2A"/>
    <w:rsid w:val="00E41710"/>
    <w:rsid w:val="00E43005"/>
    <w:rsid w:val="00E50F6E"/>
    <w:rsid w:val="00E777F4"/>
    <w:rsid w:val="00E813FB"/>
    <w:rsid w:val="00E821D1"/>
    <w:rsid w:val="00E91DCC"/>
    <w:rsid w:val="00E92B5E"/>
    <w:rsid w:val="00E949F2"/>
    <w:rsid w:val="00E96081"/>
    <w:rsid w:val="00E970B7"/>
    <w:rsid w:val="00EA3ABB"/>
    <w:rsid w:val="00EA7C2B"/>
    <w:rsid w:val="00EB3A06"/>
    <w:rsid w:val="00EB6CAC"/>
    <w:rsid w:val="00EB7594"/>
    <w:rsid w:val="00EC2363"/>
    <w:rsid w:val="00EC2636"/>
    <w:rsid w:val="00EC382E"/>
    <w:rsid w:val="00EC7C58"/>
    <w:rsid w:val="00ED25EA"/>
    <w:rsid w:val="00ED33E0"/>
    <w:rsid w:val="00EF064D"/>
    <w:rsid w:val="00F000A4"/>
    <w:rsid w:val="00F14498"/>
    <w:rsid w:val="00F30676"/>
    <w:rsid w:val="00F345C3"/>
    <w:rsid w:val="00F51A53"/>
    <w:rsid w:val="00F5510F"/>
    <w:rsid w:val="00F6525D"/>
    <w:rsid w:val="00F700DF"/>
    <w:rsid w:val="00F8201A"/>
    <w:rsid w:val="00F83F94"/>
    <w:rsid w:val="00F85F18"/>
    <w:rsid w:val="00F8605F"/>
    <w:rsid w:val="00F867CD"/>
    <w:rsid w:val="00F9058F"/>
    <w:rsid w:val="00F911D9"/>
    <w:rsid w:val="00F9146E"/>
    <w:rsid w:val="00F93DCF"/>
    <w:rsid w:val="00F9523B"/>
    <w:rsid w:val="00FA2552"/>
    <w:rsid w:val="00FA27B4"/>
    <w:rsid w:val="00FA456E"/>
    <w:rsid w:val="00FA57D0"/>
    <w:rsid w:val="00FB5C59"/>
    <w:rsid w:val="00FC27C5"/>
    <w:rsid w:val="00FE4213"/>
    <w:rsid w:val="00FE5712"/>
    <w:rsid w:val="00FF65C9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1576"/>
    <w:pPr>
      <w:keepNext/>
      <w:outlineLvl w:val="0"/>
    </w:pPr>
    <w:rPr>
      <w:rFonts w:asciiTheme="majorHAnsi" w:eastAsia="ＭＳ 明朝" w:hAnsiTheme="majorHAnsi" w:cstheme="majorBidi"/>
      <w:color w:val="0000FF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7C58"/>
    <w:pPr>
      <w:keepNext/>
      <w:outlineLvl w:val="1"/>
    </w:pPr>
    <w:rPr>
      <w:rFonts w:asciiTheme="majorHAnsi" w:eastAsia="ＭＳ ゴシック" w:hAnsiTheme="majorHAnsi" w:cstheme="majorBidi"/>
      <w:color w:val="FF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0158"/>
    <w:pPr>
      <w:keepNext/>
      <w:ind w:leftChars="100" w:left="190" w:rightChars="100" w:right="100"/>
      <w:jc w:val="left"/>
      <w:outlineLvl w:val="2"/>
    </w:pPr>
    <w:rPr>
      <w:rFonts w:asciiTheme="majorHAnsi" w:eastAsiaTheme="majorEastAsia" w:hAnsiTheme="majorHAnsi" w:cstheme="majorBidi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36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C13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4925"/>
    <w:pPr>
      <w:ind w:leftChars="400" w:left="840"/>
    </w:pPr>
  </w:style>
  <w:style w:type="character" w:styleId="a5">
    <w:name w:val="FollowedHyperlink"/>
    <w:basedOn w:val="a0"/>
    <w:uiPriority w:val="99"/>
    <w:semiHidden/>
    <w:unhideWhenUsed/>
    <w:rsid w:val="00850789"/>
    <w:rPr>
      <w:color w:val="800080" w:themeColor="followedHyperlink"/>
      <w:u w:val="single"/>
    </w:rPr>
  </w:style>
  <w:style w:type="table" w:styleId="21">
    <w:name w:val="Light List Accent 1"/>
    <w:basedOn w:val="a1"/>
    <w:uiPriority w:val="61"/>
    <w:rsid w:val="00A26F4B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Table Grid"/>
    <w:basedOn w:val="a1"/>
    <w:uiPriority w:val="59"/>
    <w:rsid w:val="00A2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2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C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4E17"/>
  </w:style>
  <w:style w:type="paragraph" w:styleId="ab">
    <w:name w:val="footer"/>
    <w:basedOn w:val="a"/>
    <w:link w:val="ac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4E17"/>
  </w:style>
  <w:style w:type="character" w:styleId="ad">
    <w:name w:val="annotation reference"/>
    <w:basedOn w:val="a0"/>
    <w:uiPriority w:val="99"/>
    <w:semiHidden/>
    <w:unhideWhenUsed/>
    <w:rsid w:val="005955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550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955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550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9550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5F1576"/>
    <w:rPr>
      <w:rFonts w:asciiTheme="majorHAnsi" w:eastAsia="ＭＳ 明朝" w:hAnsiTheme="majorHAnsi" w:cstheme="majorBidi"/>
      <w:color w:val="0000FF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EC7C58"/>
    <w:rPr>
      <w:rFonts w:asciiTheme="majorHAnsi" w:eastAsia="ＭＳ ゴシック" w:hAnsiTheme="majorHAnsi" w:cstheme="majorBidi"/>
      <w:color w:val="FF0000"/>
      <w:sz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7C58"/>
    <w:pPr>
      <w:keepLines/>
      <w:widowControl/>
      <w:spacing w:before="480" w:line="276" w:lineRule="auto"/>
      <w:jc w:val="left"/>
      <w:outlineLvl w:val="9"/>
    </w:pPr>
    <w:rPr>
      <w:rFonts w:eastAsiaTheme="majorEastAsia"/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C7C58"/>
  </w:style>
  <w:style w:type="paragraph" w:styleId="22">
    <w:name w:val="toc 2"/>
    <w:basedOn w:val="a"/>
    <w:next w:val="a"/>
    <w:autoRedefine/>
    <w:uiPriority w:val="39"/>
    <w:unhideWhenUsed/>
    <w:rsid w:val="00EC7C58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4B0158"/>
    <w:rPr>
      <w:rFonts w:asciiTheme="majorHAnsi" w:eastAsiaTheme="majorEastAsia" w:hAnsiTheme="majorHAnsi" w:cstheme="majorBidi"/>
      <w:color w:val="0000FF"/>
    </w:rPr>
  </w:style>
  <w:style w:type="paragraph" w:styleId="31">
    <w:name w:val="toc 3"/>
    <w:basedOn w:val="a"/>
    <w:next w:val="a"/>
    <w:autoRedefine/>
    <w:uiPriority w:val="39"/>
    <w:unhideWhenUsed/>
    <w:rsid w:val="004B0158"/>
    <w:pPr>
      <w:ind w:leftChars="200" w:left="420"/>
    </w:pPr>
  </w:style>
  <w:style w:type="paragraph" w:styleId="af3">
    <w:name w:val="Date"/>
    <w:basedOn w:val="a"/>
    <w:next w:val="a"/>
    <w:link w:val="af4"/>
    <w:uiPriority w:val="99"/>
    <w:semiHidden/>
    <w:unhideWhenUsed/>
    <w:rsid w:val="0093633C"/>
  </w:style>
  <w:style w:type="character" w:customStyle="1" w:styleId="af4">
    <w:name w:val="日付 (文字)"/>
    <w:basedOn w:val="a0"/>
    <w:link w:val="af3"/>
    <w:uiPriority w:val="99"/>
    <w:semiHidden/>
    <w:rsid w:val="0093633C"/>
  </w:style>
  <w:style w:type="table" w:customStyle="1" w:styleId="12">
    <w:name w:val="表 (格子)1"/>
    <w:basedOn w:val="a1"/>
    <w:next w:val="a6"/>
    <w:uiPriority w:val="59"/>
    <w:rsid w:val="003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6"/>
    <w:uiPriority w:val="59"/>
    <w:rsid w:val="00AF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1576"/>
    <w:pPr>
      <w:keepNext/>
      <w:outlineLvl w:val="0"/>
    </w:pPr>
    <w:rPr>
      <w:rFonts w:asciiTheme="majorHAnsi" w:eastAsia="ＭＳ 明朝" w:hAnsiTheme="majorHAnsi" w:cstheme="majorBidi"/>
      <w:color w:val="0000FF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7C58"/>
    <w:pPr>
      <w:keepNext/>
      <w:outlineLvl w:val="1"/>
    </w:pPr>
    <w:rPr>
      <w:rFonts w:asciiTheme="majorHAnsi" w:eastAsia="ＭＳ ゴシック" w:hAnsiTheme="majorHAnsi" w:cstheme="majorBidi"/>
      <w:color w:val="FF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0158"/>
    <w:pPr>
      <w:keepNext/>
      <w:ind w:leftChars="100" w:left="190" w:rightChars="100" w:right="100"/>
      <w:jc w:val="left"/>
      <w:outlineLvl w:val="2"/>
    </w:pPr>
    <w:rPr>
      <w:rFonts w:asciiTheme="majorHAnsi" w:eastAsiaTheme="majorEastAsia" w:hAnsiTheme="majorHAnsi" w:cstheme="majorBidi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36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C13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4925"/>
    <w:pPr>
      <w:ind w:leftChars="400" w:left="840"/>
    </w:pPr>
  </w:style>
  <w:style w:type="character" w:styleId="a5">
    <w:name w:val="FollowedHyperlink"/>
    <w:basedOn w:val="a0"/>
    <w:uiPriority w:val="99"/>
    <w:semiHidden/>
    <w:unhideWhenUsed/>
    <w:rsid w:val="00850789"/>
    <w:rPr>
      <w:color w:val="800080" w:themeColor="followedHyperlink"/>
      <w:u w:val="single"/>
    </w:rPr>
  </w:style>
  <w:style w:type="table" w:styleId="21">
    <w:name w:val="Light List Accent 1"/>
    <w:basedOn w:val="a1"/>
    <w:uiPriority w:val="61"/>
    <w:rsid w:val="00A26F4B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Table Grid"/>
    <w:basedOn w:val="a1"/>
    <w:uiPriority w:val="59"/>
    <w:rsid w:val="00A2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2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C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4E17"/>
  </w:style>
  <w:style w:type="paragraph" w:styleId="ab">
    <w:name w:val="footer"/>
    <w:basedOn w:val="a"/>
    <w:link w:val="ac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4E17"/>
  </w:style>
  <w:style w:type="character" w:styleId="ad">
    <w:name w:val="annotation reference"/>
    <w:basedOn w:val="a0"/>
    <w:uiPriority w:val="99"/>
    <w:semiHidden/>
    <w:unhideWhenUsed/>
    <w:rsid w:val="005955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550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955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550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9550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5F1576"/>
    <w:rPr>
      <w:rFonts w:asciiTheme="majorHAnsi" w:eastAsia="ＭＳ 明朝" w:hAnsiTheme="majorHAnsi" w:cstheme="majorBidi"/>
      <w:color w:val="0000FF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EC7C58"/>
    <w:rPr>
      <w:rFonts w:asciiTheme="majorHAnsi" w:eastAsia="ＭＳ ゴシック" w:hAnsiTheme="majorHAnsi" w:cstheme="majorBidi"/>
      <w:color w:val="FF0000"/>
      <w:sz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7C58"/>
    <w:pPr>
      <w:keepLines/>
      <w:widowControl/>
      <w:spacing w:before="480" w:line="276" w:lineRule="auto"/>
      <w:jc w:val="left"/>
      <w:outlineLvl w:val="9"/>
    </w:pPr>
    <w:rPr>
      <w:rFonts w:eastAsiaTheme="majorEastAsia"/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C7C58"/>
  </w:style>
  <w:style w:type="paragraph" w:styleId="22">
    <w:name w:val="toc 2"/>
    <w:basedOn w:val="a"/>
    <w:next w:val="a"/>
    <w:autoRedefine/>
    <w:uiPriority w:val="39"/>
    <w:unhideWhenUsed/>
    <w:rsid w:val="00EC7C58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4B0158"/>
    <w:rPr>
      <w:rFonts w:asciiTheme="majorHAnsi" w:eastAsiaTheme="majorEastAsia" w:hAnsiTheme="majorHAnsi" w:cstheme="majorBidi"/>
      <w:color w:val="0000FF"/>
    </w:rPr>
  </w:style>
  <w:style w:type="paragraph" w:styleId="31">
    <w:name w:val="toc 3"/>
    <w:basedOn w:val="a"/>
    <w:next w:val="a"/>
    <w:autoRedefine/>
    <w:uiPriority w:val="39"/>
    <w:unhideWhenUsed/>
    <w:rsid w:val="004B0158"/>
    <w:pPr>
      <w:ind w:leftChars="200" w:left="420"/>
    </w:pPr>
  </w:style>
  <w:style w:type="paragraph" w:styleId="af3">
    <w:name w:val="Date"/>
    <w:basedOn w:val="a"/>
    <w:next w:val="a"/>
    <w:link w:val="af4"/>
    <w:uiPriority w:val="99"/>
    <w:semiHidden/>
    <w:unhideWhenUsed/>
    <w:rsid w:val="0093633C"/>
  </w:style>
  <w:style w:type="character" w:customStyle="1" w:styleId="af4">
    <w:name w:val="日付 (文字)"/>
    <w:basedOn w:val="a0"/>
    <w:link w:val="af3"/>
    <w:uiPriority w:val="99"/>
    <w:semiHidden/>
    <w:rsid w:val="0093633C"/>
  </w:style>
  <w:style w:type="table" w:customStyle="1" w:styleId="12">
    <w:name w:val="表 (格子)1"/>
    <w:basedOn w:val="a1"/>
    <w:next w:val="a6"/>
    <w:uiPriority w:val="59"/>
    <w:rsid w:val="003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6"/>
    <w:uiPriority w:val="59"/>
    <w:rsid w:val="00AF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66C5-A23A-4ECA-A414-52F26889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5CF43C2</Template>
  <TotalTime>2</TotalTime>
  <Pages>1</Pages>
  <Words>80</Words>
  <Characters>462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2017-06-07T06:11:00Z</cp:lastPrinted>
  <dcterms:created xsi:type="dcterms:W3CDTF">2017-06-09T07:11:00Z</dcterms:created>
  <dcterms:modified xsi:type="dcterms:W3CDTF">2017-06-09T07:11:00Z</dcterms:modified>
</cp:coreProperties>
</file>