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2F" w:rsidRDefault="009B642F" w:rsidP="00D56813">
      <w:pPr>
        <w:pStyle w:val="1"/>
        <w:rPr>
          <w:rStyle w:val="a3"/>
          <w:rFonts w:ascii="ＤＦ特太ゴシック体" w:eastAsia="ＤＦ特太ゴシック体" w:hAnsi="ＤＦ特太ゴシック体" w:cs="Century" w:hint="eastAsia"/>
          <w:color w:val="0000FF"/>
          <w:kern w:val="0"/>
          <w:szCs w:val="21"/>
          <w:u w:val="none"/>
        </w:rPr>
      </w:pPr>
      <w:bookmarkStart w:id="0" w:name="_Toc519576748"/>
    </w:p>
    <w:p w:rsidR="00D56813" w:rsidRPr="000E19B4" w:rsidRDefault="004D3204" w:rsidP="00D56813">
      <w:pPr>
        <w:pStyle w:val="1"/>
        <w:rPr>
          <w:rStyle w:val="a3"/>
          <w:rFonts w:ascii="ＤＦ特太ゴシック体" w:eastAsia="ＤＦ特太ゴシック体" w:hAnsi="ＤＦ特太ゴシック体" w:cs="Century"/>
          <w:color w:val="0000FF"/>
          <w:kern w:val="0"/>
          <w:szCs w:val="21"/>
          <w:u w:val="none"/>
        </w:rPr>
      </w:pPr>
      <w:r w:rsidRPr="000E19B4">
        <w:rPr>
          <w:rFonts w:ascii="ＤＦ特太ゴシック体" w:eastAsia="ＤＦ特太ゴシック体" w:hAnsi="ＤＦ特太ゴシック体" w:cs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222A6B" wp14:editId="5EC24B26">
                <wp:simplePos x="0" y="0"/>
                <wp:positionH relativeFrom="column">
                  <wp:posOffset>5704545</wp:posOffset>
                </wp:positionH>
                <wp:positionV relativeFrom="paragraph">
                  <wp:posOffset>-332114</wp:posOffset>
                </wp:positionV>
                <wp:extent cx="785495" cy="1403985"/>
                <wp:effectExtent l="0" t="0" r="14605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601" w:rsidRPr="002D6E66" w:rsidRDefault="005E7601" w:rsidP="004D32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0621">
                              <w:rPr>
                                <w:rFonts w:asciiTheme="majorEastAsia" w:eastAsiaTheme="majorEastAsia" w:hAnsiTheme="majorEastAsia" w:hint="eastAsia"/>
                              </w:rPr>
                              <w:t>企業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9.2pt;margin-top:-26.15pt;width:61.8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">
                <v:textbox style="mso-fit-shape-to-text:t">
                  <w:txbxContent>
                    <w:p w:rsidR="005E7601" w:rsidRPr="002D6E66" w:rsidRDefault="005E7601" w:rsidP="004D320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40621">
                        <w:rPr>
                          <w:rFonts w:asciiTheme="majorEastAsia" w:eastAsiaTheme="majorEastAsia" w:hAnsiTheme="majorEastAsia" w:hint="eastAsia"/>
                        </w:rPr>
                        <w:t>企業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:rsidR="00E91DCC" w:rsidRPr="00233C89" w:rsidRDefault="00E91DCC" w:rsidP="00FC2EFA">
      <w:pPr>
        <w:pStyle w:val="3"/>
        <w:ind w:leftChars="0" w:left="0" w:rightChars="0" w:right="838"/>
        <w:rPr>
          <w:color w:val="auto"/>
        </w:rPr>
      </w:pPr>
      <w:bookmarkStart w:id="1" w:name="_Toc519576749"/>
      <w:r w:rsidRPr="00233C89">
        <w:rPr>
          <w:rFonts w:hint="eastAsia"/>
          <w:color w:val="auto"/>
        </w:rPr>
        <w:t>様式１</w:t>
      </w:r>
      <w:r w:rsidR="001644E4">
        <w:rPr>
          <w:rFonts w:hint="eastAsia"/>
          <w:color w:val="auto"/>
        </w:rPr>
        <w:t>（</w:t>
      </w:r>
      <w:r w:rsidR="001644E4" w:rsidRPr="001644E4">
        <w:rPr>
          <w:rFonts w:hint="eastAsia"/>
          <w:color w:val="auto"/>
        </w:rPr>
        <w:t>専門職によるアドバイス支援事業　依頼書</w:t>
      </w:r>
      <w:r w:rsidR="001644E4">
        <w:rPr>
          <w:rFonts w:hint="eastAsia"/>
          <w:color w:val="auto"/>
        </w:rPr>
        <w:t>）</w:t>
      </w:r>
      <w:bookmarkEnd w:id="1"/>
    </w:p>
    <w:p w:rsidR="00E91DCC" w:rsidRPr="00233C89" w:rsidRDefault="00E91DCC" w:rsidP="00E91DCC">
      <w:pPr>
        <w:pStyle w:val="Default"/>
        <w:rPr>
          <w:rFonts w:ascii="ＭＳ ゴシック" w:eastAsia="ＭＳ ゴシック" w:cs="ＭＳ ゴシック"/>
          <w:color w:val="auto"/>
          <w:sz w:val="22"/>
          <w:szCs w:val="22"/>
        </w:rPr>
      </w:pPr>
    </w:p>
    <w:p w:rsidR="00E91DCC" w:rsidRPr="00233C89" w:rsidRDefault="00E91DCC" w:rsidP="00E91DCC">
      <w:pPr>
        <w:pStyle w:val="Default"/>
        <w:jc w:val="right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233C89">
        <w:rPr>
          <w:rFonts w:ascii="ＭＳ ゴシック" w:eastAsia="ＭＳ ゴシック" w:cs="ＭＳ ゴシック" w:hint="eastAsia"/>
          <w:color w:val="auto"/>
          <w:sz w:val="21"/>
          <w:szCs w:val="21"/>
        </w:rPr>
        <w:t>平成　　年　　月　　日</w:t>
      </w:r>
    </w:p>
    <w:p w:rsidR="00E91DCC" w:rsidRPr="00233C89" w:rsidRDefault="00E91DCC" w:rsidP="00E91DCC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E91DCC" w:rsidRPr="00233C89" w:rsidRDefault="00E91DCC" w:rsidP="00F9523B">
      <w:pPr>
        <w:pStyle w:val="Default"/>
        <w:ind w:firstLineChars="100" w:firstLine="210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233C89">
        <w:rPr>
          <w:rFonts w:ascii="ＭＳ ゴシック" w:eastAsia="ＭＳ ゴシック" w:cs="ＭＳ ゴシック" w:hint="eastAsia"/>
          <w:color w:val="auto"/>
          <w:sz w:val="21"/>
          <w:szCs w:val="21"/>
        </w:rPr>
        <w:t>公益財団法人テクノエイド協会　殿</w:t>
      </w:r>
    </w:p>
    <w:p w:rsidR="00E91DCC" w:rsidRPr="00233C89" w:rsidRDefault="00E91DCC" w:rsidP="00E91DCC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E91DCC" w:rsidRPr="00233C89" w:rsidRDefault="00E91DCC" w:rsidP="00F9523B">
      <w:pPr>
        <w:pStyle w:val="Default"/>
        <w:ind w:firstLineChars="1700" w:firstLine="3570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233C89">
        <w:rPr>
          <w:rFonts w:ascii="ＭＳ ゴシック" w:eastAsia="ＭＳ ゴシック" w:cs="ＭＳ ゴシック" w:hint="eastAsia"/>
          <w:color w:val="auto"/>
          <w:sz w:val="21"/>
          <w:szCs w:val="21"/>
        </w:rPr>
        <w:t>（依頼者）</w:t>
      </w:r>
      <w:bookmarkStart w:id="2" w:name="_GoBack"/>
      <w:bookmarkEnd w:id="2"/>
    </w:p>
    <w:p w:rsidR="00E91DCC" w:rsidRPr="00233C89" w:rsidRDefault="00E91DCC" w:rsidP="00E91DCC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233C89">
        <w:rPr>
          <w:rFonts w:ascii="ＭＳ ゴシック" w:eastAsia="ＭＳ ゴシック" w:cs="ＭＳ ゴシック" w:hint="eastAsia"/>
          <w:color w:val="auto"/>
          <w:sz w:val="21"/>
          <w:szCs w:val="21"/>
        </w:rPr>
        <w:t xml:space="preserve">　　　　　　　　　　　　　　　　　　〒</w:t>
      </w:r>
    </w:p>
    <w:p w:rsidR="00E91DCC" w:rsidRDefault="00E91DCC" w:rsidP="00F9523B">
      <w:pPr>
        <w:pStyle w:val="Default"/>
        <w:ind w:firstLineChars="1800" w:firstLine="3780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233C89">
        <w:rPr>
          <w:rFonts w:ascii="ＭＳ ゴシック" w:eastAsia="ＭＳ ゴシック" w:cs="ＭＳ ゴシック" w:hint="eastAsia"/>
          <w:color w:val="auto"/>
          <w:sz w:val="21"/>
          <w:szCs w:val="21"/>
        </w:rPr>
        <w:t>住所</w:t>
      </w:r>
    </w:p>
    <w:p w:rsidR="003F515E" w:rsidRPr="00233C89" w:rsidRDefault="003F515E" w:rsidP="00F9523B">
      <w:pPr>
        <w:pStyle w:val="Default"/>
        <w:ind w:firstLineChars="1800" w:firstLine="3780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E91DCC" w:rsidRPr="00233C89" w:rsidRDefault="00E91DCC" w:rsidP="00F9523B">
      <w:pPr>
        <w:pStyle w:val="Default"/>
        <w:ind w:firstLineChars="1800" w:firstLine="3780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233C89">
        <w:rPr>
          <w:rFonts w:ascii="ＭＳ ゴシック" w:eastAsia="ＭＳ ゴシック" w:cs="ＭＳ ゴシック" w:hint="eastAsia"/>
          <w:color w:val="auto"/>
          <w:sz w:val="21"/>
          <w:szCs w:val="21"/>
        </w:rPr>
        <w:t>事業者名</w:t>
      </w:r>
    </w:p>
    <w:p w:rsidR="00E91DCC" w:rsidRPr="00233C89" w:rsidRDefault="00E91DCC" w:rsidP="00F9523B">
      <w:pPr>
        <w:pStyle w:val="Default"/>
        <w:ind w:firstLineChars="1800" w:firstLine="3780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233C89">
        <w:rPr>
          <w:rFonts w:ascii="ＭＳ ゴシック" w:eastAsia="ＭＳ ゴシック" w:cs="ＭＳ ゴシック" w:hint="eastAsia"/>
          <w:color w:val="auto"/>
          <w:sz w:val="21"/>
          <w:szCs w:val="21"/>
        </w:rPr>
        <w:t>担当者所属</w:t>
      </w:r>
    </w:p>
    <w:p w:rsidR="00E91DCC" w:rsidRPr="00233C89" w:rsidRDefault="00E91DCC" w:rsidP="00F9523B">
      <w:pPr>
        <w:pStyle w:val="Default"/>
        <w:ind w:firstLineChars="1800" w:firstLine="3780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233C89">
        <w:rPr>
          <w:rFonts w:ascii="ＭＳ ゴシック" w:eastAsia="ＭＳ ゴシック" w:cs="ＭＳ ゴシック" w:hint="eastAsia"/>
          <w:color w:val="auto"/>
          <w:sz w:val="21"/>
          <w:szCs w:val="21"/>
        </w:rPr>
        <w:t>担当者名</w:t>
      </w:r>
    </w:p>
    <w:p w:rsidR="00E91DCC" w:rsidRPr="00233C89" w:rsidRDefault="00E91DCC" w:rsidP="00F9523B">
      <w:pPr>
        <w:pStyle w:val="Default"/>
        <w:ind w:firstLineChars="1800" w:firstLine="3780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233C89">
        <w:rPr>
          <w:rFonts w:ascii="ＭＳ ゴシック" w:eastAsia="ＭＳ ゴシック" w:cs="ＭＳ ゴシック" w:hint="eastAsia"/>
          <w:color w:val="auto"/>
          <w:sz w:val="21"/>
          <w:szCs w:val="21"/>
        </w:rPr>
        <w:t>電話番号</w:t>
      </w:r>
    </w:p>
    <w:p w:rsidR="00E91DCC" w:rsidRPr="00233C89" w:rsidRDefault="00E91DCC" w:rsidP="00F9523B">
      <w:pPr>
        <w:pStyle w:val="Default"/>
        <w:ind w:firstLineChars="1800" w:firstLine="3780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233C89">
        <w:rPr>
          <w:rFonts w:ascii="ＭＳ ゴシック" w:eastAsia="ＭＳ ゴシック" w:cs="ＭＳ ゴシック" w:hint="eastAsia"/>
          <w:color w:val="auto"/>
          <w:sz w:val="21"/>
          <w:szCs w:val="21"/>
        </w:rPr>
        <w:t>電子メールアドレス</w:t>
      </w:r>
    </w:p>
    <w:p w:rsidR="00E91DCC" w:rsidRPr="00233C89" w:rsidRDefault="00E91DCC" w:rsidP="00E91DCC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E91DCC" w:rsidRPr="00861EC2" w:rsidRDefault="00443418" w:rsidP="00E91DCC">
      <w:pPr>
        <w:pStyle w:val="Default"/>
        <w:jc w:val="center"/>
        <w:rPr>
          <w:rFonts w:ascii="ＤＦ特太ゴシック体" w:eastAsia="ＤＦ特太ゴシック体" w:hAnsi="ＤＦ特太ゴシック体" w:cs="ＭＳ ゴシック"/>
          <w:color w:val="auto"/>
          <w:szCs w:val="21"/>
        </w:rPr>
      </w:pPr>
      <w:r w:rsidRPr="00443418">
        <w:rPr>
          <w:rFonts w:ascii="ＤＦ特太ゴシック体" w:eastAsia="ＤＦ特太ゴシック体" w:hAnsi="ＤＦ特太ゴシック体" w:cs="ＭＳ ゴシック" w:hint="eastAsia"/>
          <w:color w:val="auto"/>
          <w:szCs w:val="21"/>
        </w:rPr>
        <w:t>専門職によるアドバイス支援事業</w:t>
      </w:r>
      <w:r w:rsidR="00861EC2" w:rsidRPr="00861EC2">
        <w:rPr>
          <w:rFonts w:ascii="ＤＦ特太ゴシック体" w:eastAsia="ＤＦ特太ゴシック体" w:hAnsi="ＤＦ特太ゴシック体" w:cs="ＭＳ ゴシック" w:hint="eastAsia"/>
          <w:color w:val="auto"/>
          <w:szCs w:val="21"/>
        </w:rPr>
        <w:t xml:space="preserve">　依頼書</w:t>
      </w:r>
    </w:p>
    <w:p w:rsidR="00E91DCC" w:rsidRPr="00233C89" w:rsidRDefault="00E91DCC" w:rsidP="00E91DCC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E91DCC" w:rsidRPr="00233C89" w:rsidRDefault="00E91DCC" w:rsidP="00443418">
      <w:pPr>
        <w:pStyle w:val="Default"/>
        <w:ind w:firstLineChars="100" w:firstLine="210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673DEF">
        <w:rPr>
          <w:rFonts w:ascii="ＭＳ ゴシック" w:eastAsia="ＭＳ ゴシック" w:cs="ＭＳ ゴシック" w:hint="eastAsia"/>
          <w:color w:val="auto"/>
          <w:sz w:val="21"/>
          <w:szCs w:val="21"/>
        </w:rPr>
        <w:t>貴法人が</w:t>
      </w:r>
      <w:r w:rsidR="00861EC2" w:rsidRPr="00673DEF">
        <w:rPr>
          <w:rFonts w:ascii="ＭＳ ゴシック" w:eastAsia="ＭＳ ゴシック" w:cs="ＭＳ ゴシック" w:hint="eastAsia"/>
          <w:color w:val="auto"/>
          <w:sz w:val="21"/>
          <w:szCs w:val="21"/>
        </w:rPr>
        <w:t>福祉用具・介護ロボット実用化支援等一式</w:t>
      </w:r>
      <w:r w:rsidRPr="00673DEF">
        <w:rPr>
          <w:rFonts w:ascii="ＭＳ ゴシック" w:eastAsia="ＭＳ ゴシック" w:cs="ＭＳ ゴシック" w:hint="eastAsia"/>
          <w:color w:val="auto"/>
          <w:sz w:val="21"/>
          <w:szCs w:val="21"/>
        </w:rPr>
        <w:t>の一環として行う、介護ロボット等</w:t>
      </w:r>
      <w:r w:rsidR="00443418" w:rsidRPr="00673DEF">
        <w:rPr>
          <w:rFonts w:ascii="ＭＳ ゴシック" w:eastAsia="ＭＳ ゴシック" w:cs="ＭＳ ゴシック" w:hint="eastAsia"/>
          <w:color w:val="auto"/>
          <w:sz w:val="21"/>
          <w:szCs w:val="21"/>
        </w:rPr>
        <w:t>に係る</w:t>
      </w:r>
      <w:r w:rsidRPr="00673DEF">
        <w:rPr>
          <w:rFonts w:ascii="ＭＳ ゴシック" w:eastAsia="ＭＳ ゴシック" w:cs="ＭＳ ゴシック" w:hint="eastAsia"/>
          <w:color w:val="auto"/>
          <w:sz w:val="21"/>
          <w:szCs w:val="21"/>
        </w:rPr>
        <w:t>「</w:t>
      </w:r>
      <w:r w:rsidR="00443418" w:rsidRPr="00673DEF">
        <w:rPr>
          <w:rFonts w:ascii="ＤＦ特太ゴシック体" w:eastAsia="ＤＦ特太ゴシック体" w:hAnsi="ＤＦ特太ゴシック体" w:cs="ＭＳ ゴシック" w:hint="eastAsia"/>
          <w:color w:val="auto"/>
          <w:sz w:val="21"/>
          <w:szCs w:val="21"/>
        </w:rPr>
        <w:t>専門職によ</w:t>
      </w:r>
      <w:r w:rsidR="00443418" w:rsidRPr="00443418">
        <w:rPr>
          <w:rFonts w:ascii="ＤＦ特太ゴシック体" w:eastAsia="ＤＦ特太ゴシック体" w:hAnsi="ＤＦ特太ゴシック体" w:cs="ＭＳ ゴシック" w:hint="eastAsia"/>
          <w:color w:val="auto"/>
          <w:sz w:val="21"/>
          <w:szCs w:val="21"/>
        </w:rPr>
        <w:t>るアドバイス支援事業</w:t>
      </w:r>
      <w:r w:rsidRPr="00233C89">
        <w:rPr>
          <w:rFonts w:ascii="ＭＳ ゴシック" w:eastAsia="ＭＳ ゴシック" w:cs="ＭＳ ゴシック" w:hint="eastAsia"/>
          <w:color w:val="auto"/>
          <w:sz w:val="21"/>
          <w:szCs w:val="21"/>
        </w:rPr>
        <w:t>」について、下記の書類を提出して依頼します。</w:t>
      </w:r>
    </w:p>
    <w:p w:rsidR="00E91DCC" w:rsidRPr="00233C89" w:rsidRDefault="00E91DCC" w:rsidP="00E91DCC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E91DCC" w:rsidRPr="00233C89" w:rsidRDefault="00E91DCC" w:rsidP="00E91DCC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E91DCC" w:rsidRPr="00233C89" w:rsidRDefault="00E91DCC" w:rsidP="00E91DCC">
      <w:pPr>
        <w:pStyle w:val="Default"/>
        <w:jc w:val="center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233C89">
        <w:rPr>
          <w:rFonts w:ascii="ＭＳ ゴシック" w:eastAsia="ＭＳ ゴシック" w:cs="ＭＳ ゴシック" w:hint="eastAsia"/>
          <w:color w:val="auto"/>
          <w:sz w:val="21"/>
          <w:szCs w:val="21"/>
        </w:rPr>
        <w:t>記</w:t>
      </w:r>
    </w:p>
    <w:p w:rsidR="00E91DCC" w:rsidRDefault="00E91DCC" w:rsidP="00E91DCC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443418" w:rsidRPr="00233C89" w:rsidRDefault="00443418" w:rsidP="00E91DCC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E91DCC" w:rsidRPr="00322226" w:rsidRDefault="00E91DCC" w:rsidP="00E91DCC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322226">
        <w:rPr>
          <w:rFonts w:ascii="ＭＳ ゴシック" w:eastAsia="ＭＳ ゴシック" w:cs="ＭＳ ゴシック" w:hint="eastAsia"/>
          <w:color w:val="auto"/>
          <w:sz w:val="21"/>
          <w:szCs w:val="21"/>
        </w:rPr>
        <w:t>１．</w:t>
      </w:r>
      <w:r w:rsidR="00DB66FC">
        <w:rPr>
          <w:rFonts w:ascii="ＭＳ ゴシック" w:eastAsia="ＭＳ ゴシック" w:cs="ＭＳ ゴシック" w:hint="eastAsia"/>
          <w:color w:val="auto"/>
          <w:sz w:val="21"/>
          <w:szCs w:val="21"/>
        </w:rPr>
        <w:t>専門</w:t>
      </w:r>
      <w:r w:rsidR="009162F1" w:rsidRPr="009162F1">
        <w:rPr>
          <w:rFonts w:ascii="ＭＳ ゴシック" w:eastAsia="ＭＳ ゴシック" w:cs="ＭＳ ゴシック" w:hint="eastAsia"/>
          <w:color w:val="auto"/>
          <w:sz w:val="21"/>
          <w:szCs w:val="21"/>
        </w:rPr>
        <w:t>職によるアドバイス支援事業</w:t>
      </w:r>
      <w:r w:rsidRPr="00322226">
        <w:rPr>
          <w:rFonts w:ascii="ＭＳ ゴシック" w:eastAsia="ＭＳ ゴシック" w:cs="ＭＳ ゴシック" w:hint="eastAsia"/>
          <w:color w:val="auto"/>
          <w:sz w:val="21"/>
          <w:szCs w:val="21"/>
        </w:rPr>
        <w:t xml:space="preserve">　依頼概要書（別紙）</w:t>
      </w:r>
    </w:p>
    <w:p w:rsidR="00E91DCC" w:rsidRPr="00322226" w:rsidRDefault="00E91DCC" w:rsidP="00E91DCC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E91DCC" w:rsidRPr="00322226" w:rsidRDefault="00E91DCC" w:rsidP="00E91DCC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322226">
        <w:rPr>
          <w:rFonts w:ascii="ＭＳ ゴシック" w:eastAsia="ＭＳ ゴシック" w:cs="ＭＳ ゴシック" w:hint="eastAsia"/>
          <w:color w:val="auto"/>
          <w:sz w:val="21"/>
          <w:szCs w:val="21"/>
        </w:rPr>
        <w:t>２．会社概要（任意様式）</w:t>
      </w:r>
    </w:p>
    <w:p w:rsidR="00E91DCC" w:rsidRPr="00322226" w:rsidRDefault="00E91DCC" w:rsidP="00E91DCC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E91DCC" w:rsidRPr="00322226" w:rsidRDefault="00E91DCC" w:rsidP="004D1997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322226">
        <w:rPr>
          <w:rFonts w:ascii="ＭＳ ゴシック" w:eastAsia="ＭＳ ゴシック" w:cs="ＭＳ ゴシック" w:hint="eastAsia"/>
          <w:color w:val="auto"/>
          <w:sz w:val="21"/>
          <w:szCs w:val="21"/>
        </w:rPr>
        <w:t>３．これまでの</w:t>
      </w:r>
      <w:r w:rsidR="009162F1">
        <w:rPr>
          <w:rFonts w:ascii="ＭＳ ゴシック" w:eastAsia="ＭＳ ゴシック" w:cs="ＭＳ ゴシック" w:hint="eastAsia"/>
          <w:color w:val="auto"/>
          <w:sz w:val="21"/>
          <w:szCs w:val="21"/>
        </w:rPr>
        <w:t>介護</w:t>
      </w:r>
      <w:r w:rsidRPr="00322226">
        <w:rPr>
          <w:rFonts w:ascii="ＭＳ ゴシック" w:eastAsia="ＭＳ ゴシック" w:cs="ＭＳ ゴシック" w:hint="eastAsia"/>
          <w:color w:val="auto"/>
          <w:sz w:val="21"/>
          <w:szCs w:val="21"/>
        </w:rPr>
        <w:t>ロボット</w:t>
      </w:r>
      <w:r w:rsidR="009162F1">
        <w:rPr>
          <w:rFonts w:ascii="ＭＳ ゴシック" w:eastAsia="ＭＳ ゴシック" w:cs="ＭＳ ゴシック" w:hint="eastAsia"/>
          <w:color w:val="auto"/>
          <w:sz w:val="21"/>
          <w:szCs w:val="21"/>
        </w:rPr>
        <w:t>等に関わる</w:t>
      </w:r>
      <w:r w:rsidRPr="00322226">
        <w:rPr>
          <w:rFonts w:ascii="ＭＳ ゴシック" w:eastAsia="ＭＳ ゴシック" w:cs="ＭＳ ゴシック" w:hint="eastAsia"/>
          <w:color w:val="auto"/>
          <w:sz w:val="21"/>
          <w:szCs w:val="21"/>
        </w:rPr>
        <w:t>開発実績がわかる書類（任意様式）</w:t>
      </w:r>
    </w:p>
    <w:p w:rsidR="00E91DCC" w:rsidRPr="00322226" w:rsidRDefault="00E91DCC" w:rsidP="004D1997">
      <w:pPr>
        <w:pStyle w:val="Default"/>
        <w:ind w:firstLineChars="100" w:firstLine="210"/>
        <w:rPr>
          <w:rFonts w:ascii="ＭＳ ゴシック" w:eastAsia="ＭＳ ゴシック" w:cs="ＭＳ ゴシック"/>
          <w:color w:val="auto"/>
          <w:sz w:val="21"/>
          <w:szCs w:val="21"/>
        </w:rPr>
      </w:pPr>
      <w:r w:rsidRPr="00322226">
        <w:rPr>
          <w:rFonts w:ascii="ＭＳ ゴシック" w:eastAsia="ＭＳ ゴシック" w:cs="ＭＳ ゴシック" w:hint="eastAsia"/>
          <w:color w:val="auto"/>
          <w:sz w:val="21"/>
          <w:szCs w:val="21"/>
        </w:rPr>
        <w:t>※</w:t>
      </w:r>
      <w:r w:rsidR="004D1997">
        <w:rPr>
          <w:rFonts w:ascii="ＭＳ ゴシック" w:eastAsia="ＭＳ ゴシック" w:cs="ＭＳ ゴシック" w:hint="eastAsia"/>
          <w:color w:val="auto"/>
          <w:sz w:val="21"/>
          <w:szCs w:val="21"/>
        </w:rPr>
        <w:t>）</w:t>
      </w:r>
      <w:r w:rsidRPr="00322226">
        <w:rPr>
          <w:rFonts w:ascii="ＭＳ ゴシック" w:eastAsia="ＭＳ ゴシック" w:cs="ＭＳ ゴシック" w:hint="eastAsia"/>
          <w:color w:val="auto"/>
          <w:sz w:val="21"/>
          <w:szCs w:val="21"/>
        </w:rPr>
        <w:t>実績がない場合は、提出不要</w:t>
      </w:r>
    </w:p>
    <w:p w:rsidR="00E91DCC" w:rsidRPr="00322226" w:rsidRDefault="00E91DCC" w:rsidP="00E91DCC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E91DCC" w:rsidRPr="00322226" w:rsidRDefault="00E91DCC" w:rsidP="00E91DCC">
      <w:pPr>
        <w:pStyle w:val="Default"/>
        <w:rPr>
          <w:rFonts w:ascii="ＭＳ ゴシック" w:eastAsia="ＭＳ ゴシック" w:cs="ＭＳ ゴシック"/>
          <w:color w:val="auto"/>
          <w:sz w:val="21"/>
          <w:szCs w:val="21"/>
        </w:rPr>
      </w:pPr>
    </w:p>
    <w:p w:rsidR="00E91DCC" w:rsidRDefault="00E91DCC" w:rsidP="00E91DCC">
      <w:pPr>
        <w:pStyle w:val="Default"/>
        <w:rPr>
          <w:rFonts w:asciiTheme="minorEastAsia" w:hAnsiTheme="minorEastAsia" w:cs="ＭＳ ゴシック"/>
          <w:color w:val="auto"/>
          <w:sz w:val="21"/>
          <w:szCs w:val="21"/>
        </w:rPr>
      </w:pPr>
    </w:p>
    <w:p w:rsidR="007328BE" w:rsidRPr="00111F11" w:rsidRDefault="007328BE" w:rsidP="00E91DCC">
      <w:pPr>
        <w:pStyle w:val="Default"/>
        <w:rPr>
          <w:rFonts w:asciiTheme="minorEastAsia" w:hAnsiTheme="minorEastAsia" w:cs="ＭＳ ゴシック"/>
          <w:color w:val="auto"/>
          <w:sz w:val="21"/>
          <w:szCs w:val="21"/>
        </w:rPr>
      </w:pPr>
    </w:p>
    <w:p w:rsidR="00E91DCC" w:rsidRPr="00673DEF" w:rsidRDefault="00E91DCC" w:rsidP="00DB66FC">
      <w:pPr>
        <w:pStyle w:val="Default"/>
        <w:ind w:rightChars="269" w:right="565"/>
        <w:rPr>
          <w:rFonts w:asciiTheme="minorEastAsia" w:hAnsiTheme="minorEastAsia" w:cs="ＭＳ ゴシック"/>
          <w:color w:val="auto"/>
          <w:sz w:val="21"/>
          <w:szCs w:val="21"/>
        </w:rPr>
      </w:pPr>
      <w:r w:rsidRPr="00673DEF">
        <w:rPr>
          <w:rFonts w:asciiTheme="minorEastAsia" w:hAnsiTheme="minorEastAsia" w:cs="ＭＳ ゴシック" w:hint="eastAsia"/>
          <w:color w:val="auto"/>
          <w:sz w:val="21"/>
          <w:szCs w:val="21"/>
        </w:rPr>
        <w:t>（</w:t>
      </w:r>
      <w:r w:rsidR="00A81507" w:rsidRPr="00673DEF">
        <w:rPr>
          <w:rFonts w:asciiTheme="minorEastAsia" w:hAnsiTheme="minorEastAsia" w:cs="ＭＳ ゴシック" w:hint="eastAsia"/>
          <w:color w:val="auto"/>
          <w:sz w:val="21"/>
          <w:szCs w:val="21"/>
        </w:rPr>
        <w:t>本書類の取扱いと留意事項</w:t>
      </w:r>
      <w:r w:rsidRPr="00673DEF">
        <w:rPr>
          <w:rFonts w:asciiTheme="minorEastAsia" w:hAnsiTheme="minorEastAsia" w:cs="ＭＳ ゴシック" w:hint="eastAsia"/>
          <w:color w:val="auto"/>
          <w:sz w:val="21"/>
          <w:szCs w:val="21"/>
        </w:rPr>
        <w:t>について）</w:t>
      </w:r>
    </w:p>
    <w:p w:rsidR="006A01D8" w:rsidRPr="00673DEF" w:rsidRDefault="00805462" w:rsidP="00DB66FC">
      <w:pPr>
        <w:pStyle w:val="a4"/>
        <w:numPr>
          <w:ilvl w:val="0"/>
          <w:numId w:val="32"/>
        </w:numPr>
        <w:ind w:leftChars="0" w:left="567" w:rightChars="269" w:right="565" w:hanging="357"/>
      </w:pPr>
      <w:r w:rsidRPr="00673DEF">
        <w:rPr>
          <w:rFonts w:hint="eastAsia"/>
        </w:rPr>
        <w:t>ご</w:t>
      </w:r>
      <w:r w:rsidR="00E91DCC" w:rsidRPr="00673DEF">
        <w:rPr>
          <w:rFonts w:hint="eastAsia"/>
        </w:rPr>
        <w:t>提出いただく「</w:t>
      </w:r>
      <w:r w:rsidR="00DB66FC" w:rsidRPr="00673DEF">
        <w:rPr>
          <w:rFonts w:hint="eastAsia"/>
        </w:rPr>
        <w:t>専門職によるアドバイス支援事業　依頼概要書</w:t>
      </w:r>
      <w:r w:rsidR="00E91DCC" w:rsidRPr="00673DEF">
        <w:rPr>
          <w:rFonts w:hint="eastAsia"/>
        </w:rPr>
        <w:t>（別紙）」は、介護施設等とマッチング</w:t>
      </w:r>
      <w:r w:rsidR="007A065D" w:rsidRPr="00673DEF">
        <w:rPr>
          <w:rFonts w:hint="eastAsia"/>
        </w:rPr>
        <w:t>する際、</w:t>
      </w:r>
      <w:r w:rsidR="006A01D8" w:rsidRPr="00673DEF">
        <w:rPr>
          <w:rFonts w:hint="eastAsia"/>
        </w:rPr>
        <w:t>当協会のホームページを通じて、</w:t>
      </w:r>
      <w:r w:rsidR="004B2AD4" w:rsidRPr="00673DEF">
        <w:rPr>
          <w:rFonts w:hint="eastAsia"/>
        </w:rPr>
        <w:t>介護施設等へ</w:t>
      </w:r>
      <w:r w:rsidR="00E91DCC" w:rsidRPr="00673DEF">
        <w:rPr>
          <w:rFonts w:hint="eastAsia"/>
        </w:rPr>
        <w:t>公開いたします。</w:t>
      </w:r>
    </w:p>
    <w:p w:rsidR="00E91DCC" w:rsidRPr="00673DEF" w:rsidRDefault="006A01D8" w:rsidP="00DB66FC">
      <w:pPr>
        <w:pStyle w:val="a4"/>
        <w:ind w:leftChars="0" w:left="567" w:rightChars="269" w:right="565"/>
      </w:pPr>
      <w:r w:rsidRPr="00673DEF">
        <w:rPr>
          <w:rFonts w:hint="eastAsia"/>
        </w:rPr>
        <w:t>従って、</w:t>
      </w:r>
      <w:r w:rsidR="002D5B1A" w:rsidRPr="00673DEF">
        <w:rPr>
          <w:rFonts w:hint="eastAsia"/>
        </w:rPr>
        <w:t>記載</w:t>
      </w:r>
      <w:r w:rsidR="007A065D" w:rsidRPr="00673DEF">
        <w:rPr>
          <w:rFonts w:hint="eastAsia"/>
        </w:rPr>
        <w:t>する内容</w:t>
      </w:r>
      <w:r w:rsidR="002D5B1A" w:rsidRPr="00673DEF">
        <w:rPr>
          <w:rFonts w:hint="eastAsia"/>
        </w:rPr>
        <w:t>は</w:t>
      </w:r>
      <w:r w:rsidR="004B2AD4" w:rsidRPr="00673DEF">
        <w:rPr>
          <w:rFonts w:hint="eastAsia"/>
        </w:rPr>
        <w:t>、</w:t>
      </w:r>
      <w:r w:rsidR="00E91DCC" w:rsidRPr="00673DEF">
        <w:rPr>
          <w:rFonts w:hint="eastAsia"/>
        </w:rPr>
        <w:t>公開可能な範囲</w:t>
      </w:r>
      <w:r w:rsidR="002D5B1A" w:rsidRPr="00673DEF">
        <w:rPr>
          <w:rFonts w:hint="eastAsia"/>
        </w:rPr>
        <w:t>で差し支えありませんが</w:t>
      </w:r>
      <w:r w:rsidR="00C7093E" w:rsidRPr="00673DEF">
        <w:rPr>
          <w:rFonts w:hint="eastAsia"/>
        </w:rPr>
        <w:t>、</w:t>
      </w:r>
      <w:r w:rsidRPr="00673DEF">
        <w:rPr>
          <w:rFonts w:hint="eastAsia"/>
        </w:rPr>
        <w:t>具体的な</w:t>
      </w:r>
      <w:r w:rsidR="00C7093E" w:rsidRPr="00673DEF">
        <w:rPr>
          <w:rFonts w:hint="eastAsia"/>
        </w:rPr>
        <w:t>記載が</w:t>
      </w:r>
      <w:r w:rsidR="002D5B1A" w:rsidRPr="00673DEF">
        <w:rPr>
          <w:rFonts w:hint="eastAsia"/>
        </w:rPr>
        <w:t>ない</w:t>
      </w:r>
      <w:r w:rsidR="00C7093E" w:rsidRPr="00673DEF">
        <w:rPr>
          <w:rFonts w:hint="eastAsia"/>
        </w:rPr>
        <w:t>場合には</w:t>
      </w:r>
      <w:r w:rsidR="00297B05" w:rsidRPr="00673DEF">
        <w:rPr>
          <w:rFonts w:hint="eastAsia"/>
        </w:rPr>
        <w:t>、</w:t>
      </w:r>
      <w:r w:rsidR="00C7093E" w:rsidRPr="00673DEF">
        <w:rPr>
          <w:rFonts w:hint="eastAsia"/>
        </w:rPr>
        <w:t>マッチング先が現れない場合も</w:t>
      </w:r>
      <w:r w:rsidR="007A065D" w:rsidRPr="00673DEF">
        <w:rPr>
          <w:rFonts w:hint="eastAsia"/>
        </w:rPr>
        <w:t>あり得ることをご了承ください</w:t>
      </w:r>
      <w:r w:rsidR="00C7093E" w:rsidRPr="00673DEF">
        <w:rPr>
          <w:rFonts w:hint="eastAsia"/>
        </w:rPr>
        <w:t>。</w:t>
      </w:r>
    </w:p>
    <w:p w:rsidR="00A81507" w:rsidRPr="00673DEF" w:rsidRDefault="006A01D8" w:rsidP="00DB66FC">
      <w:pPr>
        <w:pStyle w:val="a4"/>
        <w:numPr>
          <w:ilvl w:val="0"/>
          <w:numId w:val="32"/>
        </w:numPr>
        <w:ind w:leftChars="0" w:left="567" w:rightChars="269" w:right="565" w:hanging="357"/>
        <w:rPr>
          <w:kern w:val="0"/>
        </w:rPr>
      </w:pPr>
      <w:r w:rsidRPr="00673DEF">
        <w:rPr>
          <w:rFonts w:hint="eastAsia"/>
          <w:kern w:val="0"/>
        </w:rPr>
        <w:t>適切なご協力</w:t>
      </w:r>
      <w:r w:rsidR="00264471" w:rsidRPr="00673DEF">
        <w:rPr>
          <w:rFonts w:hint="eastAsia"/>
          <w:kern w:val="0"/>
        </w:rPr>
        <w:t>がいただける</w:t>
      </w:r>
      <w:r w:rsidRPr="00673DEF">
        <w:rPr>
          <w:rFonts w:hint="eastAsia"/>
          <w:kern w:val="0"/>
        </w:rPr>
        <w:t>介護</w:t>
      </w:r>
      <w:r w:rsidR="007634D9" w:rsidRPr="00673DEF">
        <w:rPr>
          <w:rFonts w:hint="eastAsia"/>
          <w:kern w:val="0"/>
        </w:rPr>
        <w:t>施設等</w:t>
      </w:r>
      <w:r w:rsidR="00264471" w:rsidRPr="00673DEF">
        <w:rPr>
          <w:rFonts w:hint="eastAsia"/>
          <w:kern w:val="0"/>
        </w:rPr>
        <w:t>と</w:t>
      </w:r>
      <w:r w:rsidRPr="00673DEF">
        <w:rPr>
          <w:rFonts w:hint="eastAsia"/>
          <w:kern w:val="0"/>
        </w:rPr>
        <w:t>マッチング</w:t>
      </w:r>
      <w:r w:rsidR="00264471" w:rsidRPr="00673DEF">
        <w:rPr>
          <w:rFonts w:hint="eastAsia"/>
          <w:kern w:val="0"/>
        </w:rPr>
        <w:t>するためにも</w:t>
      </w:r>
      <w:r w:rsidRPr="00673DEF">
        <w:rPr>
          <w:rFonts w:hint="eastAsia"/>
          <w:kern w:val="0"/>
        </w:rPr>
        <w:t>、</w:t>
      </w:r>
      <w:r w:rsidR="00264471" w:rsidRPr="00673DEF">
        <w:rPr>
          <w:rFonts w:hint="eastAsia"/>
          <w:kern w:val="0"/>
        </w:rPr>
        <w:t>記載</w:t>
      </w:r>
      <w:r w:rsidRPr="00673DEF">
        <w:rPr>
          <w:rFonts w:hint="eastAsia"/>
          <w:kern w:val="0"/>
        </w:rPr>
        <w:t>内容</w:t>
      </w:r>
      <w:r w:rsidR="00264471" w:rsidRPr="00673DEF">
        <w:rPr>
          <w:rFonts w:hint="eastAsia"/>
          <w:kern w:val="0"/>
        </w:rPr>
        <w:t>は技術的な事に偏らず</w:t>
      </w:r>
      <w:r w:rsidR="007634D9" w:rsidRPr="00673DEF">
        <w:rPr>
          <w:rFonts w:hint="eastAsia"/>
          <w:kern w:val="0"/>
        </w:rPr>
        <w:t>理解</w:t>
      </w:r>
      <w:r w:rsidR="00264471" w:rsidRPr="00673DEF">
        <w:rPr>
          <w:rFonts w:hint="eastAsia"/>
          <w:kern w:val="0"/>
        </w:rPr>
        <w:t>しやすいものとしてください</w:t>
      </w:r>
      <w:r w:rsidR="007634D9" w:rsidRPr="00673DEF">
        <w:rPr>
          <w:rFonts w:hint="eastAsia"/>
          <w:kern w:val="0"/>
        </w:rPr>
        <w:t>。</w:t>
      </w:r>
    </w:p>
    <w:p w:rsidR="00FF3F9E" w:rsidRPr="00673DEF" w:rsidRDefault="00FF3F9E" w:rsidP="00DB66FC">
      <w:pPr>
        <w:pStyle w:val="a4"/>
        <w:numPr>
          <w:ilvl w:val="0"/>
          <w:numId w:val="32"/>
        </w:numPr>
        <w:ind w:leftChars="0" w:left="567" w:rightChars="269" w:right="565" w:hanging="357"/>
        <w:rPr>
          <w:kern w:val="0"/>
        </w:rPr>
      </w:pPr>
      <w:r w:rsidRPr="00673DEF">
        <w:rPr>
          <w:rFonts w:hint="eastAsia"/>
          <w:kern w:val="0"/>
        </w:rPr>
        <w:t>当協会では記載内容</w:t>
      </w:r>
      <w:r w:rsidR="00A81507" w:rsidRPr="00673DEF">
        <w:rPr>
          <w:rFonts w:hint="eastAsia"/>
          <w:kern w:val="0"/>
        </w:rPr>
        <w:t>や</w:t>
      </w:r>
      <w:r w:rsidRPr="00673DEF">
        <w:rPr>
          <w:rFonts w:hint="eastAsia"/>
          <w:kern w:val="0"/>
        </w:rPr>
        <w:t>本事業に関わる各種の相談を</w:t>
      </w:r>
      <w:r w:rsidR="00A81507" w:rsidRPr="00673DEF">
        <w:rPr>
          <w:rFonts w:hint="eastAsia"/>
          <w:kern w:val="0"/>
        </w:rPr>
        <w:t>承っております</w:t>
      </w:r>
      <w:r w:rsidRPr="00673DEF">
        <w:rPr>
          <w:rFonts w:hint="eastAsia"/>
          <w:kern w:val="0"/>
        </w:rPr>
        <w:t>。</w:t>
      </w:r>
    </w:p>
    <w:p w:rsidR="00E91DCC" w:rsidRPr="00673DEF" w:rsidRDefault="00E91DCC" w:rsidP="00DB66FC">
      <w:pPr>
        <w:pStyle w:val="a4"/>
        <w:numPr>
          <w:ilvl w:val="0"/>
          <w:numId w:val="32"/>
        </w:numPr>
        <w:ind w:leftChars="0" w:left="567" w:rightChars="269" w:right="565" w:hanging="357"/>
      </w:pPr>
      <w:r w:rsidRPr="00673DEF">
        <w:rPr>
          <w:rFonts w:hint="eastAsia"/>
        </w:rPr>
        <w:t>案件</w:t>
      </w:r>
      <w:r w:rsidR="00111F11" w:rsidRPr="00673DEF">
        <w:rPr>
          <w:rFonts w:hint="eastAsia"/>
        </w:rPr>
        <w:t>によっては</w:t>
      </w:r>
      <w:r w:rsidRPr="00673DEF">
        <w:rPr>
          <w:rFonts w:hint="eastAsia"/>
        </w:rPr>
        <w:t>、</w:t>
      </w:r>
      <w:r w:rsidR="00FF3F9E" w:rsidRPr="00673DEF">
        <w:rPr>
          <w:rFonts w:hint="eastAsia"/>
        </w:rPr>
        <w:t>マッチング先が現れない</w:t>
      </w:r>
      <w:r w:rsidRPr="00673DEF">
        <w:rPr>
          <w:rFonts w:hint="eastAsia"/>
        </w:rPr>
        <w:t>場合</w:t>
      </w:r>
      <w:r w:rsidR="00111F11" w:rsidRPr="00673DEF">
        <w:rPr>
          <w:rFonts w:hint="eastAsia"/>
        </w:rPr>
        <w:t>もあり得ることをご留意</w:t>
      </w:r>
      <w:r w:rsidR="006F1E92" w:rsidRPr="00673DEF">
        <w:rPr>
          <w:rFonts w:hint="eastAsia"/>
        </w:rPr>
        <w:t>ください。</w:t>
      </w:r>
    </w:p>
    <w:p w:rsidR="00FF3F9E" w:rsidRPr="00111F11" w:rsidRDefault="00FF3F9E" w:rsidP="00A81507">
      <w:pPr>
        <w:ind w:rightChars="133" w:right="279"/>
      </w:pPr>
    </w:p>
    <w:p w:rsidR="00E91DCC" w:rsidRPr="00233C89" w:rsidRDefault="00E91DCC" w:rsidP="004B2AD4">
      <w:pPr>
        <w:rPr>
          <w:rFonts w:ascii="ＭＳ ゴシック" w:eastAsia="ＭＳ ゴシック" w:hAnsi="ＭＳ ゴシック"/>
          <w:kern w:val="0"/>
          <w:sz w:val="22"/>
        </w:rPr>
      </w:pPr>
    </w:p>
    <w:p w:rsidR="00E91DCC" w:rsidRPr="00233C89" w:rsidRDefault="00E91DCC" w:rsidP="00E91DCC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sectPr w:rsidR="00E91DCC" w:rsidRPr="00233C89" w:rsidSect="00BA48D2">
      <w:footerReference w:type="default" r:id="rId9"/>
      <w:pgSz w:w="11906" w:h="16838" w:code="9"/>
      <w:pgMar w:top="567" w:right="851" w:bottom="567" w:left="851" w:header="851" w:footer="454" w:gutter="0"/>
      <w:pgBorders w:offsetFrom="page">
        <w:top w:val="none" w:sz="255" w:space="12" w:color="0000FF" w:shadow="1"/>
        <w:left w:val="none" w:sz="0" w:space="1" w:color="000000" w:shadow="1"/>
        <w:bottom w:val="none" w:sz="0" w:space="28" w:color="000000" w:shadow="1"/>
        <w:right w:val="none" w:sz="0" w:space="23" w:color="000000" w:shadow="1"/>
      </w:pgBorders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01" w:rsidRDefault="005E7601" w:rsidP="00094E17">
      <w:r>
        <w:separator/>
      </w:r>
    </w:p>
  </w:endnote>
  <w:endnote w:type="continuationSeparator" w:id="0">
    <w:p w:rsidR="005E7601" w:rsidRDefault="005E7601" w:rsidP="0009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01" w:rsidRDefault="005E7601">
    <w:pPr>
      <w:pStyle w:val="ab"/>
      <w:jc w:val="center"/>
    </w:pPr>
  </w:p>
  <w:p w:rsidR="005E7601" w:rsidRDefault="005E76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01" w:rsidRDefault="005E7601" w:rsidP="00094E17">
      <w:r>
        <w:separator/>
      </w:r>
    </w:p>
  </w:footnote>
  <w:footnote w:type="continuationSeparator" w:id="0">
    <w:p w:rsidR="005E7601" w:rsidRDefault="005E7601" w:rsidP="00094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978"/>
    <w:multiLevelType w:val="hybridMultilevel"/>
    <w:tmpl w:val="C9067F82"/>
    <w:lvl w:ilvl="0" w:tplc="5176888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92B728E"/>
    <w:multiLevelType w:val="hybridMultilevel"/>
    <w:tmpl w:val="1F8A46F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0A1D2501"/>
    <w:multiLevelType w:val="hybridMultilevel"/>
    <w:tmpl w:val="B9208A30"/>
    <w:lvl w:ilvl="0" w:tplc="2940DEA0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7A30469"/>
    <w:multiLevelType w:val="hybridMultilevel"/>
    <w:tmpl w:val="209442A4"/>
    <w:lvl w:ilvl="0" w:tplc="24789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B11D61"/>
    <w:multiLevelType w:val="hybridMultilevel"/>
    <w:tmpl w:val="46EC4F86"/>
    <w:lvl w:ilvl="0" w:tplc="09102074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>
    <w:nsid w:val="241332A1"/>
    <w:multiLevelType w:val="hybridMultilevel"/>
    <w:tmpl w:val="119CE2A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5FF6102"/>
    <w:multiLevelType w:val="hybridMultilevel"/>
    <w:tmpl w:val="B63C9470"/>
    <w:lvl w:ilvl="0" w:tplc="C2167CFE">
      <w:start w:val="2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A0A0A60"/>
    <w:multiLevelType w:val="hybridMultilevel"/>
    <w:tmpl w:val="6BEA6B7C"/>
    <w:lvl w:ilvl="0" w:tplc="9B825606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2A3E4042"/>
    <w:multiLevelType w:val="hybridMultilevel"/>
    <w:tmpl w:val="B38EDD32"/>
    <w:lvl w:ilvl="0" w:tplc="E2B0303C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>
    <w:nsid w:val="2BA81496"/>
    <w:multiLevelType w:val="hybridMultilevel"/>
    <w:tmpl w:val="CDB67CF4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7D76FED"/>
    <w:multiLevelType w:val="hybridMultilevel"/>
    <w:tmpl w:val="4EA811CC"/>
    <w:lvl w:ilvl="0" w:tplc="CB866F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81F4307"/>
    <w:multiLevelType w:val="hybridMultilevel"/>
    <w:tmpl w:val="5FE6746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2">
    <w:nsid w:val="3B7E1D29"/>
    <w:multiLevelType w:val="hybridMultilevel"/>
    <w:tmpl w:val="E9F053A6"/>
    <w:lvl w:ilvl="0" w:tplc="9B825606">
      <w:start w:val="1"/>
      <w:numFmt w:val="bullet"/>
      <w:lvlText w:val="○"/>
      <w:lvlJc w:val="left"/>
      <w:pPr>
        <w:ind w:left="105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>
    <w:nsid w:val="3D83786B"/>
    <w:multiLevelType w:val="hybridMultilevel"/>
    <w:tmpl w:val="C28CEA1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>
    <w:nsid w:val="43DC1221"/>
    <w:multiLevelType w:val="hybridMultilevel"/>
    <w:tmpl w:val="473AEA8E"/>
    <w:lvl w:ilvl="0" w:tplc="06CC1DF2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>
    <w:nsid w:val="49883207"/>
    <w:multiLevelType w:val="hybridMultilevel"/>
    <w:tmpl w:val="F75E6C64"/>
    <w:lvl w:ilvl="0" w:tplc="2940DE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D905865"/>
    <w:multiLevelType w:val="hybridMultilevel"/>
    <w:tmpl w:val="B99AB9E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7">
    <w:nsid w:val="4E9735C1"/>
    <w:multiLevelType w:val="hybridMultilevel"/>
    <w:tmpl w:val="D7BA9C48"/>
    <w:lvl w:ilvl="0" w:tplc="8CBC8A6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>
    <w:nsid w:val="512A7823"/>
    <w:multiLevelType w:val="hybridMultilevel"/>
    <w:tmpl w:val="6488271E"/>
    <w:lvl w:ilvl="0" w:tplc="8E5CD330">
      <w:start w:val="1"/>
      <w:numFmt w:val="bullet"/>
      <w:lvlText w:val=""/>
      <w:lvlJc w:val="left"/>
      <w:pPr>
        <w:ind w:left="636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9">
    <w:nsid w:val="5566760A"/>
    <w:multiLevelType w:val="hybridMultilevel"/>
    <w:tmpl w:val="A0126FF4"/>
    <w:lvl w:ilvl="0" w:tplc="78F8344E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5D5608C6"/>
    <w:multiLevelType w:val="hybridMultilevel"/>
    <w:tmpl w:val="6F0EC3B4"/>
    <w:lvl w:ilvl="0" w:tplc="BBAC5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6B02D5A"/>
    <w:multiLevelType w:val="hybridMultilevel"/>
    <w:tmpl w:val="387C658A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7157030"/>
    <w:multiLevelType w:val="hybridMultilevel"/>
    <w:tmpl w:val="4E0EE3F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>
    <w:nsid w:val="6C8A3F67"/>
    <w:multiLevelType w:val="hybridMultilevel"/>
    <w:tmpl w:val="35D824DE"/>
    <w:lvl w:ilvl="0" w:tplc="C5E4369A">
      <w:start w:val="2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4">
    <w:nsid w:val="6CC1004B"/>
    <w:multiLevelType w:val="hybridMultilevel"/>
    <w:tmpl w:val="CE286862"/>
    <w:lvl w:ilvl="0" w:tplc="C2167CFE">
      <w:start w:val="2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>
    <w:nsid w:val="6E4F201A"/>
    <w:multiLevelType w:val="hybridMultilevel"/>
    <w:tmpl w:val="83B42896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F9A392D"/>
    <w:multiLevelType w:val="hybridMultilevel"/>
    <w:tmpl w:val="E29ACBB2"/>
    <w:lvl w:ilvl="0" w:tplc="931E52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710A4AA7"/>
    <w:multiLevelType w:val="hybridMultilevel"/>
    <w:tmpl w:val="55CAB20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>
    <w:nsid w:val="71EB12B8"/>
    <w:multiLevelType w:val="hybridMultilevel"/>
    <w:tmpl w:val="C902CAF6"/>
    <w:lvl w:ilvl="0" w:tplc="55D678E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C2D2A62"/>
    <w:multiLevelType w:val="hybridMultilevel"/>
    <w:tmpl w:val="772E9CB2"/>
    <w:lvl w:ilvl="0" w:tplc="B7AE399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D7717D8"/>
    <w:multiLevelType w:val="hybridMultilevel"/>
    <w:tmpl w:val="7AB4BB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F8656E2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DF0279B"/>
    <w:multiLevelType w:val="hybridMultilevel"/>
    <w:tmpl w:val="E29ACBB2"/>
    <w:lvl w:ilvl="0" w:tplc="931E52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0"/>
  </w:num>
  <w:num w:numId="5">
    <w:abstractNumId w:val="16"/>
  </w:num>
  <w:num w:numId="6">
    <w:abstractNumId w:val="8"/>
  </w:num>
  <w:num w:numId="7">
    <w:abstractNumId w:val="30"/>
  </w:num>
  <w:num w:numId="8">
    <w:abstractNumId w:val="4"/>
  </w:num>
  <w:num w:numId="9">
    <w:abstractNumId w:val="13"/>
  </w:num>
  <w:num w:numId="10">
    <w:abstractNumId w:val="2"/>
  </w:num>
  <w:num w:numId="11">
    <w:abstractNumId w:val="19"/>
  </w:num>
  <w:num w:numId="12">
    <w:abstractNumId w:val="15"/>
  </w:num>
  <w:num w:numId="13">
    <w:abstractNumId w:val="7"/>
  </w:num>
  <w:num w:numId="14">
    <w:abstractNumId w:val="14"/>
  </w:num>
  <w:num w:numId="15">
    <w:abstractNumId w:val="1"/>
  </w:num>
  <w:num w:numId="16">
    <w:abstractNumId w:val="22"/>
  </w:num>
  <w:num w:numId="17">
    <w:abstractNumId w:val="5"/>
  </w:num>
  <w:num w:numId="18">
    <w:abstractNumId w:val="12"/>
  </w:num>
  <w:num w:numId="19">
    <w:abstractNumId w:val="11"/>
  </w:num>
  <w:num w:numId="20">
    <w:abstractNumId w:val="23"/>
  </w:num>
  <w:num w:numId="21">
    <w:abstractNumId w:val="27"/>
  </w:num>
  <w:num w:numId="22">
    <w:abstractNumId w:val="9"/>
  </w:num>
  <w:num w:numId="23">
    <w:abstractNumId w:val="20"/>
  </w:num>
  <w:num w:numId="24">
    <w:abstractNumId w:val="25"/>
  </w:num>
  <w:num w:numId="25">
    <w:abstractNumId w:val="21"/>
  </w:num>
  <w:num w:numId="26">
    <w:abstractNumId w:val="29"/>
  </w:num>
  <w:num w:numId="27">
    <w:abstractNumId w:val="28"/>
  </w:num>
  <w:num w:numId="28">
    <w:abstractNumId w:val="26"/>
  </w:num>
  <w:num w:numId="29">
    <w:abstractNumId w:val="31"/>
  </w:num>
  <w:num w:numId="30">
    <w:abstractNumId w:val="18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62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61"/>
    <w:rsid w:val="00002348"/>
    <w:rsid w:val="00006D9F"/>
    <w:rsid w:val="00007D30"/>
    <w:rsid w:val="000112DD"/>
    <w:rsid w:val="00011B15"/>
    <w:rsid w:val="000129F5"/>
    <w:rsid w:val="000136AA"/>
    <w:rsid w:val="00013CDD"/>
    <w:rsid w:val="00020AA1"/>
    <w:rsid w:val="000317C1"/>
    <w:rsid w:val="00032D72"/>
    <w:rsid w:val="00033999"/>
    <w:rsid w:val="0003552A"/>
    <w:rsid w:val="000358E2"/>
    <w:rsid w:val="00042351"/>
    <w:rsid w:val="00043EF8"/>
    <w:rsid w:val="00045615"/>
    <w:rsid w:val="00046430"/>
    <w:rsid w:val="00064C1B"/>
    <w:rsid w:val="00065079"/>
    <w:rsid w:val="00065A2A"/>
    <w:rsid w:val="00073C4D"/>
    <w:rsid w:val="00074824"/>
    <w:rsid w:val="000819E4"/>
    <w:rsid w:val="00083A40"/>
    <w:rsid w:val="000856EE"/>
    <w:rsid w:val="00085FE4"/>
    <w:rsid w:val="00091AA8"/>
    <w:rsid w:val="00091DFC"/>
    <w:rsid w:val="00092A3E"/>
    <w:rsid w:val="000942FC"/>
    <w:rsid w:val="00094E17"/>
    <w:rsid w:val="00094E3D"/>
    <w:rsid w:val="000957A0"/>
    <w:rsid w:val="000960E1"/>
    <w:rsid w:val="000969A8"/>
    <w:rsid w:val="0009789E"/>
    <w:rsid w:val="000A1763"/>
    <w:rsid w:val="000A3932"/>
    <w:rsid w:val="000A6743"/>
    <w:rsid w:val="000A7146"/>
    <w:rsid w:val="000B30D3"/>
    <w:rsid w:val="000B6201"/>
    <w:rsid w:val="000B6C8D"/>
    <w:rsid w:val="000B790D"/>
    <w:rsid w:val="000C27F5"/>
    <w:rsid w:val="000C3A28"/>
    <w:rsid w:val="000C6AF2"/>
    <w:rsid w:val="000C7442"/>
    <w:rsid w:val="000D62E4"/>
    <w:rsid w:val="000E19B4"/>
    <w:rsid w:val="000E3497"/>
    <w:rsid w:val="000E3C3E"/>
    <w:rsid w:val="000E4181"/>
    <w:rsid w:val="000E7DFD"/>
    <w:rsid w:val="000F0B42"/>
    <w:rsid w:val="000F2503"/>
    <w:rsid w:val="000F28A6"/>
    <w:rsid w:val="000F42F6"/>
    <w:rsid w:val="000F67F0"/>
    <w:rsid w:val="0010588D"/>
    <w:rsid w:val="00106045"/>
    <w:rsid w:val="001075CC"/>
    <w:rsid w:val="001078D7"/>
    <w:rsid w:val="00110E9B"/>
    <w:rsid w:val="00110F93"/>
    <w:rsid w:val="00111F11"/>
    <w:rsid w:val="0011698B"/>
    <w:rsid w:val="00116C94"/>
    <w:rsid w:val="00124A41"/>
    <w:rsid w:val="001327BE"/>
    <w:rsid w:val="00132F80"/>
    <w:rsid w:val="00140663"/>
    <w:rsid w:val="00142167"/>
    <w:rsid w:val="001443DE"/>
    <w:rsid w:val="00144F75"/>
    <w:rsid w:val="00145186"/>
    <w:rsid w:val="00145242"/>
    <w:rsid w:val="001474A3"/>
    <w:rsid w:val="001623D5"/>
    <w:rsid w:val="0016394A"/>
    <w:rsid w:val="001644E4"/>
    <w:rsid w:val="00170EED"/>
    <w:rsid w:val="00172B2F"/>
    <w:rsid w:val="00181E7A"/>
    <w:rsid w:val="0018421A"/>
    <w:rsid w:val="00186750"/>
    <w:rsid w:val="00187175"/>
    <w:rsid w:val="00194EC8"/>
    <w:rsid w:val="00195274"/>
    <w:rsid w:val="00196681"/>
    <w:rsid w:val="001A5E3D"/>
    <w:rsid w:val="001B002B"/>
    <w:rsid w:val="001B018C"/>
    <w:rsid w:val="001B4628"/>
    <w:rsid w:val="001B5F0B"/>
    <w:rsid w:val="001B62A9"/>
    <w:rsid w:val="001C17A9"/>
    <w:rsid w:val="001C4479"/>
    <w:rsid w:val="001C78C4"/>
    <w:rsid w:val="001C7ED1"/>
    <w:rsid w:val="001D2ACD"/>
    <w:rsid w:val="001D7E03"/>
    <w:rsid w:val="001E39A3"/>
    <w:rsid w:val="001E4F55"/>
    <w:rsid w:val="001F5D03"/>
    <w:rsid w:val="001F77DE"/>
    <w:rsid w:val="00203908"/>
    <w:rsid w:val="00203AAA"/>
    <w:rsid w:val="00206D63"/>
    <w:rsid w:val="002074F5"/>
    <w:rsid w:val="0020796D"/>
    <w:rsid w:val="00210955"/>
    <w:rsid w:val="00213084"/>
    <w:rsid w:val="00214472"/>
    <w:rsid w:val="00221399"/>
    <w:rsid w:val="00222017"/>
    <w:rsid w:val="00226AAC"/>
    <w:rsid w:val="00233C89"/>
    <w:rsid w:val="00240621"/>
    <w:rsid w:val="00245547"/>
    <w:rsid w:val="0025516E"/>
    <w:rsid w:val="002641E4"/>
    <w:rsid w:val="00264471"/>
    <w:rsid w:val="00265EE5"/>
    <w:rsid w:val="002707A1"/>
    <w:rsid w:val="00271E58"/>
    <w:rsid w:val="00273E6B"/>
    <w:rsid w:val="00274DA5"/>
    <w:rsid w:val="0027526B"/>
    <w:rsid w:val="002777E3"/>
    <w:rsid w:val="002808DF"/>
    <w:rsid w:val="0028208A"/>
    <w:rsid w:val="00287FE3"/>
    <w:rsid w:val="0029333F"/>
    <w:rsid w:val="00296138"/>
    <w:rsid w:val="002962F0"/>
    <w:rsid w:val="00297B05"/>
    <w:rsid w:val="002A21C3"/>
    <w:rsid w:val="002A465D"/>
    <w:rsid w:val="002A4DAD"/>
    <w:rsid w:val="002A7295"/>
    <w:rsid w:val="002B4B96"/>
    <w:rsid w:val="002B529D"/>
    <w:rsid w:val="002B5A17"/>
    <w:rsid w:val="002B7DA3"/>
    <w:rsid w:val="002C0F81"/>
    <w:rsid w:val="002C1BC0"/>
    <w:rsid w:val="002C4759"/>
    <w:rsid w:val="002C4A50"/>
    <w:rsid w:val="002D1B1F"/>
    <w:rsid w:val="002D330C"/>
    <w:rsid w:val="002D3C09"/>
    <w:rsid w:val="002D5B1A"/>
    <w:rsid w:val="002D62E2"/>
    <w:rsid w:val="002D67AD"/>
    <w:rsid w:val="002D6E66"/>
    <w:rsid w:val="002E00EC"/>
    <w:rsid w:val="002E14DA"/>
    <w:rsid w:val="002E2C3F"/>
    <w:rsid w:val="002F41F4"/>
    <w:rsid w:val="00306676"/>
    <w:rsid w:val="003106D9"/>
    <w:rsid w:val="0031480C"/>
    <w:rsid w:val="00315367"/>
    <w:rsid w:val="0032009F"/>
    <w:rsid w:val="00321424"/>
    <w:rsid w:val="00322226"/>
    <w:rsid w:val="00322449"/>
    <w:rsid w:val="003235BA"/>
    <w:rsid w:val="00324C0C"/>
    <w:rsid w:val="00324F70"/>
    <w:rsid w:val="00335A14"/>
    <w:rsid w:val="0033627A"/>
    <w:rsid w:val="00344925"/>
    <w:rsid w:val="003510B5"/>
    <w:rsid w:val="00352F9A"/>
    <w:rsid w:val="00354C17"/>
    <w:rsid w:val="00362E9D"/>
    <w:rsid w:val="003630C9"/>
    <w:rsid w:val="00373CC4"/>
    <w:rsid w:val="00374C18"/>
    <w:rsid w:val="00377B02"/>
    <w:rsid w:val="00381CCD"/>
    <w:rsid w:val="00383B09"/>
    <w:rsid w:val="003843C0"/>
    <w:rsid w:val="00396C87"/>
    <w:rsid w:val="00397C9B"/>
    <w:rsid w:val="003A2A97"/>
    <w:rsid w:val="003A2E6C"/>
    <w:rsid w:val="003A3415"/>
    <w:rsid w:val="003A56A9"/>
    <w:rsid w:val="003B7925"/>
    <w:rsid w:val="003C4DA0"/>
    <w:rsid w:val="003D2B1A"/>
    <w:rsid w:val="003D2F88"/>
    <w:rsid w:val="003D346E"/>
    <w:rsid w:val="003E20C5"/>
    <w:rsid w:val="003E33C9"/>
    <w:rsid w:val="003E62CB"/>
    <w:rsid w:val="003E639B"/>
    <w:rsid w:val="003E6DEE"/>
    <w:rsid w:val="003E7D65"/>
    <w:rsid w:val="003F515E"/>
    <w:rsid w:val="0040699D"/>
    <w:rsid w:val="00410586"/>
    <w:rsid w:val="0041524D"/>
    <w:rsid w:val="00415CDF"/>
    <w:rsid w:val="00417874"/>
    <w:rsid w:val="004223DB"/>
    <w:rsid w:val="00430B22"/>
    <w:rsid w:val="00430CBB"/>
    <w:rsid w:val="00434836"/>
    <w:rsid w:val="00443418"/>
    <w:rsid w:val="004445BA"/>
    <w:rsid w:val="00446158"/>
    <w:rsid w:val="00446A61"/>
    <w:rsid w:val="00451A3E"/>
    <w:rsid w:val="00452CD2"/>
    <w:rsid w:val="00452E38"/>
    <w:rsid w:val="00461276"/>
    <w:rsid w:val="0046142B"/>
    <w:rsid w:val="0046382A"/>
    <w:rsid w:val="004639FF"/>
    <w:rsid w:val="004642C2"/>
    <w:rsid w:val="00472D0D"/>
    <w:rsid w:val="0047642A"/>
    <w:rsid w:val="00485691"/>
    <w:rsid w:val="004868C6"/>
    <w:rsid w:val="004A1A87"/>
    <w:rsid w:val="004A2210"/>
    <w:rsid w:val="004A707E"/>
    <w:rsid w:val="004A7425"/>
    <w:rsid w:val="004B0158"/>
    <w:rsid w:val="004B2AD4"/>
    <w:rsid w:val="004B3127"/>
    <w:rsid w:val="004B56D5"/>
    <w:rsid w:val="004B7110"/>
    <w:rsid w:val="004C2B62"/>
    <w:rsid w:val="004C7A7C"/>
    <w:rsid w:val="004D1997"/>
    <w:rsid w:val="004D3204"/>
    <w:rsid w:val="004D36F2"/>
    <w:rsid w:val="004D66AF"/>
    <w:rsid w:val="004D73FC"/>
    <w:rsid w:val="004E13EE"/>
    <w:rsid w:val="004E1E4B"/>
    <w:rsid w:val="004E26C3"/>
    <w:rsid w:val="004E41D8"/>
    <w:rsid w:val="004F3830"/>
    <w:rsid w:val="004F7614"/>
    <w:rsid w:val="00501B98"/>
    <w:rsid w:val="00503163"/>
    <w:rsid w:val="00503EF5"/>
    <w:rsid w:val="00510AE8"/>
    <w:rsid w:val="005155CA"/>
    <w:rsid w:val="00516B38"/>
    <w:rsid w:val="00517493"/>
    <w:rsid w:val="00520B6F"/>
    <w:rsid w:val="0052131E"/>
    <w:rsid w:val="00523719"/>
    <w:rsid w:val="00523A45"/>
    <w:rsid w:val="00523CD9"/>
    <w:rsid w:val="00524FCE"/>
    <w:rsid w:val="00527D72"/>
    <w:rsid w:val="0053177E"/>
    <w:rsid w:val="00541AAC"/>
    <w:rsid w:val="005444E9"/>
    <w:rsid w:val="005535E3"/>
    <w:rsid w:val="005551E8"/>
    <w:rsid w:val="00564517"/>
    <w:rsid w:val="00564B25"/>
    <w:rsid w:val="00570624"/>
    <w:rsid w:val="00571232"/>
    <w:rsid w:val="00573A10"/>
    <w:rsid w:val="00575ADD"/>
    <w:rsid w:val="0057705C"/>
    <w:rsid w:val="00580A96"/>
    <w:rsid w:val="005951D0"/>
    <w:rsid w:val="00595504"/>
    <w:rsid w:val="0059596E"/>
    <w:rsid w:val="0059628F"/>
    <w:rsid w:val="005A4020"/>
    <w:rsid w:val="005A7C52"/>
    <w:rsid w:val="005B0465"/>
    <w:rsid w:val="005B2742"/>
    <w:rsid w:val="005C3E17"/>
    <w:rsid w:val="005D2CD3"/>
    <w:rsid w:val="005D34F7"/>
    <w:rsid w:val="005D5C5A"/>
    <w:rsid w:val="005E1608"/>
    <w:rsid w:val="005E28C1"/>
    <w:rsid w:val="005E64E2"/>
    <w:rsid w:val="005E7601"/>
    <w:rsid w:val="005F09CA"/>
    <w:rsid w:val="005F1576"/>
    <w:rsid w:val="005F3827"/>
    <w:rsid w:val="005F5AF9"/>
    <w:rsid w:val="00600925"/>
    <w:rsid w:val="00601E9F"/>
    <w:rsid w:val="006032A5"/>
    <w:rsid w:val="00603B82"/>
    <w:rsid w:val="0061145A"/>
    <w:rsid w:val="006141B7"/>
    <w:rsid w:val="00614274"/>
    <w:rsid w:val="00614FD5"/>
    <w:rsid w:val="0061509E"/>
    <w:rsid w:val="0061683A"/>
    <w:rsid w:val="00623D41"/>
    <w:rsid w:val="0063182F"/>
    <w:rsid w:val="00634D7C"/>
    <w:rsid w:val="00640B4C"/>
    <w:rsid w:val="00641EFF"/>
    <w:rsid w:val="006439E0"/>
    <w:rsid w:val="00643AF2"/>
    <w:rsid w:val="006470CF"/>
    <w:rsid w:val="0065039F"/>
    <w:rsid w:val="00651D9A"/>
    <w:rsid w:val="0065319F"/>
    <w:rsid w:val="0065375F"/>
    <w:rsid w:val="006567ED"/>
    <w:rsid w:val="00662868"/>
    <w:rsid w:val="00666FBD"/>
    <w:rsid w:val="006717B4"/>
    <w:rsid w:val="00673BB6"/>
    <w:rsid w:val="00673DEF"/>
    <w:rsid w:val="006767D1"/>
    <w:rsid w:val="006770C6"/>
    <w:rsid w:val="00682954"/>
    <w:rsid w:val="0069297B"/>
    <w:rsid w:val="006A01D8"/>
    <w:rsid w:val="006A09C0"/>
    <w:rsid w:val="006A35D6"/>
    <w:rsid w:val="006B07CB"/>
    <w:rsid w:val="006B4A8D"/>
    <w:rsid w:val="006B69E2"/>
    <w:rsid w:val="006C29A3"/>
    <w:rsid w:val="006C6043"/>
    <w:rsid w:val="006D0C2B"/>
    <w:rsid w:val="006D4776"/>
    <w:rsid w:val="006D7723"/>
    <w:rsid w:val="006E34FB"/>
    <w:rsid w:val="006E4FF4"/>
    <w:rsid w:val="006E5CB2"/>
    <w:rsid w:val="006E6731"/>
    <w:rsid w:val="006E67FA"/>
    <w:rsid w:val="006E7DE1"/>
    <w:rsid w:val="006F1E92"/>
    <w:rsid w:val="006F570B"/>
    <w:rsid w:val="007004C2"/>
    <w:rsid w:val="00701A70"/>
    <w:rsid w:val="00714373"/>
    <w:rsid w:val="007231E6"/>
    <w:rsid w:val="00723821"/>
    <w:rsid w:val="007238BB"/>
    <w:rsid w:val="00725F52"/>
    <w:rsid w:val="00727590"/>
    <w:rsid w:val="00730139"/>
    <w:rsid w:val="0073112D"/>
    <w:rsid w:val="007328BE"/>
    <w:rsid w:val="0073515A"/>
    <w:rsid w:val="00736F48"/>
    <w:rsid w:val="00744E4B"/>
    <w:rsid w:val="00745641"/>
    <w:rsid w:val="0074769C"/>
    <w:rsid w:val="00752D82"/>
    <w:rsid w:val="007544CD"/>
    <w:rsid w:val="007634D9"/>
    <w:rsid w:val="007634F8"/>
    <w:rsid w:val="00765386"/>
    <w:rsid w:val="007701B3"/>
    <w:rsid w:val="00770819"/>
    <w:rsid w:val="00773122"/>
    <w:rsid w:val="0077502F"/>
    <w:rsid w:val="00776778"/>
    <w:rsid w:val="00783DCA"/>
    <w:rsid w:val="00783E7F"/>
    <w:rsid w:val="00784909"/>
    <w:rsid w:val="007938B6"/>
    <w:rsid w:val="007963D7"/>
    <w:rsid w:val="00797384"/>
    <w:rsid w:val="007A065D"/>
    <w:rsid w:val="007A3F2D"/>
    <w:rsid w:val="007A4B73"/>
    <w:rsid w:val="007A5E9D"/>
    <w:rsid w:val="007A617F"/>
    <w:rsid w:val="007B1A1C"/>
    <w:rsid w:val="007B280D"/>
    <w:rsid w:val="007B7FD9"/>
    <w:rsid w:val="007C087C"/>
    <w:rsid w:val="007C5AD9"/>
    <w:rsid w:val="007C7FF2"/>
    <w:rsid w:val="007D35AE"/>
    <w:rsid w:val="007D3803"/>
    <w:rsid w:val="007D38D3"/>
    <w:rsid w:val="007D6488"/>
    <w:rsid w:val="007E2DD5"/>
    <w:rsid w:val="007E3E86"/>
    <w:rsid w:val="007E5211"/>
    <w:rsid w:val="007E5338"/>
    <w:rsid w:val="007E630B"/>
    <w:rsid w:val="007F32FF"/>
    <w:rsid w:val="007F7179"/>
    <w:rsid w:val="00800917"/>
    <w:rsid w:val="0080273E"/>
    <w:rsid w:val="00805462"/>
    <w:rsid w:val="0080556C"/>
    <w:rsid w:val="00807973"/>
    <w:rsid w:val="00811F62"/>
    <w:rsid w:val="008135CE"/>
    <w:rsid w:val="00815945"/>
    <w:rsid w:val="008171B5"/>
    <w:rsid w:val="008232EE"/>
    <w:rsid w:val="00827E76"/>
    <w:rsid w:val="00832604"/>
    <w:rsid w:val="00835627"/>
    <w:rsid w:val="008361B1"/>
    <w:rsid w:val="00842A06"/>
    <w:rsid w:val="00850789"/>
    <w:rsid w:val="00851BF6"/>
    <w:rsid w:val="00851C8A"/>
    <w:rsid w:val="00853E38"/>
    <w:rsid w:val="00855064"/>
    <w:rsid w:val="00855A88"/>
    <w:rsid w:val="00856AD9"/>
    <w:rsid w:val="00861C90"/>
    <w:rsid w:val="00861EC2"/>
    <w:rsid w:val="00862BB3"/>
    <w:rsid w:val="00866665"/>
    <w:rsid w:val="008718FB"/>
    <w:rsid w:val="00873613"/>
    <w:rsid w:val="00875507"/>
    <w:rsid w:val="00876070"/>
    <w:rsid w:val="00880C40"/>
    <w:rsid w:val="0088215D"/>
    <w:rsid w:val="00884793"/>
    <w:rsid w:val="00884B5C"/>
    <w:rsid w:val="008853FD"/>
    <w:rsid w:val="00886E99"/>
    <w:rsid w:val="00887C38"/>
    <w:rsid w:val="00887E8F"/>
    <w:rsid w:val="00890873"/>
    <w:rsid w:val="008914BC"/>
    <w:rsid w:val="008A10A9"/>
    <w:rsid w:val="008A1A61"/>
    <w:rsid w:val="008A2BBC"/>
    <w:rsid w:val="008A6000"/>
    <w:rsid w:val="008B0FAF"/>
    <w:rsid w:val="008B1A77"/>
    <w:rsid w:val="008B260C"/>
    <w:rsid w:val="008B532C"/>
    <w:rsid w:val="008B57DC"/>
    <w:rsid w:val="008B6A26"/>
    <w:rsid w:val="008C26FF"/>
    <w:rsid w:val="008C3622"/>
    <w:rsid w:val="008C3D17"/>
    <w:rsid w:val="008C63EC"/>
    <w:rsid w:val="008C7799"/>
    <w:rsid w:val="008D5F86"/>
    <w:rsid w:val="008D6B37"/>
    <w:rsid w:val="008E03D7"/>
    <w:rsid w:val="008E2CD3"/>
    <w:rsid w:val="008E38D9"/>
    <w:rsid w:val="008E6928"/>
    <w:rsid w:val="008F6586"/>
    <w:rsid w:val="0090456A"/>
    <w:rsid w:val="00904AF2"/>
    <w:rsid w:val="0090638B"/>
    <w:rsid w:val="0090719D"/>
    <w:rsid w:val="009100BF"/>
    <w:rsid w:val="009107B4"/>
    <w:rsid w:val="00914526"/>
    <w:rsid w:val="009162F1"/>
    <w:rsid w:val="00917663"/>
    <w:rsid w:val="00917ED5"/>
    <w:rsid w:val="00921008"/>
    <w:rsid w:val="00921CA0"/>
    <w:rsid w:val="0092202A"/>
    <w:rsid w:val="00922E98"/>
    <w:rsid w:val="009305E0"/>
    <w:rsid w:val="00930E2A"/>
    <w:rsid w:val="0093633C"/>
    <w:rsid w:val="0094110D"/>
    <w:rsid w:val="00953D59"/>
    <w:rsid w:val="00960F8B"/>
    <w:rsid w:val="009618AA"/>
    <w:rsid w:val="00961D28"/>
    <w:rsid w:val="00966550"/>
    <w:rsid w:val="00966667"/>
    <w:rsid w:val="00967CC8"/>
    <w:rsid w:val="00970614"/>
    <w:rsid w:val="00970B74"/>
    <w:rsid w:val="00971A2E"/>
    <w:rsid w:val="0097370C"/>
    <w:rsid w:val="0097688A"/>
    <w:rsid w:val="0098353F"/>
    <w:rsid w:val="00983938"/>
    <w:rsid w:val="009865EE"/>
    <w:rsid w:val="0099575A"/>
    <w:rsid w:val="00995D94"/>
    <w:rsid w:val="00997CB9"/>
    <w:rsid w:val="009A26FF"/>
    <w:rsid w:val="009A2774"/>
    <w:rsid w:val="009A4354"/>
    <w:rsid w:val="009A5BA4"/>
    <w:rsid w:val="009B005F"/>
    <w:rsid w:val="009B043A"/>
    <w:rsid w:val="009B642F"/>
    <w:rsid w:val="009C0A95"/>
    <w:rsid w:val="009C3E9E"/>
    <w:rsid w:val="009D052C"/>
    <w:rsid w:val="009D2563"/>
    <w:rsid w:val="009D35FE"/>
    <w:rsid w:val="009D7D1A"/>
    <w:rsid w:val="009E1E2F"/>
    <w:rsid w:val="009E2DF6"/>
    <w:rsid w:val="009E7866"/>
    <w:rsid w:val="00A01E86"/>
    <w:rsid w:val="00A02383"/>
    <w:rsid w:val="00A04D36"/>
    <w:rsid w:val="00A06F43"/>
    <w:rsid w:val="00A07192"/>
    <w:rsid w:val="00A07B31"/>
    <w:rsid w:val="00A12E98"/>
    <w:rsid w:val="00A13DA6"/>
    <w:rsid w:val="00A16136"/>
    <w:rsid w:val="00A2022F"/>
    <w:rsid w:val="00A21754"/>
    <w:rsid w:val="00A23E52"/>
    <w:rsid w:val="00A23ECF"/>
    <w:rsid w:val="00A2509D"/>
    <w:rsid w:val="00A26F4B"/>
    <w:rsid w:val="00A26FB4"/>
    <w:rsid w:val="00A329D1"/>
    <w:rsid w:val="00A37141"/>
    <w:rsid w:val="00A37698"/>
    <w:rsid w:val="00A42909"/>
    <w:rsid w:val="00A445EF"/>
    <w:rsid w:val="00A50646"/>
    <w:rsid w:val="00A5136C"/>
    <w:rsid w:val="00A57A60"/>
    <w:rsid w:val="00A61398"/>
    <w:rsid w:val="00A64798"/>
    <w:rsid w:val="00A65373"/>
    <w:rsid w:val="00A6772B"/>
    <w:rsid w:val="00A67D39"/>
    <w:rsid w:val="00A71B06"/>
    <w:rsid w:val="00A774F6"/>
    <w:rsid w:val="00A81507"/>
    <w:rsid w:val="00A86659"/>
    <w:rsid w:val="00A90917"/>
    <w:rsid w:val="00A90A91"/>
    <w:rsid w:val="00A92912"/>
    <w:rsid w:val="00AA105F"/>
    <w:rsid w:val="00AA3431"/>
    <w:rsid w:val="00AA394F"/>
    <w:rsid w:val="00AA63B5"/>
    <w:rsid w:val="00AA7356"/>
    <w:rsid w:val="00AA7A40"/>
    <w:rsid w:val="00AB3F25"/>
    <w:rsid w:val="00AB7043"/>
    <w:rsid w:val="00AC398C"/>
    <w:rsid w:val="00AC702C"/>
    <w:rsid w:val="00AD2B44"/>
    <w:rsid w:val="00AE189F"/>
    <w:rsid w:val="00AE193B"/>
    <w:rsid w:val="00AE4A61"/>
    <w:rsid w:val="00AF0095"/>
    <w:rsid w:val="00AF0207"/>
    <w:rsid w:val="00AF056C"/>
    <w:rsid w:val="00AF1460"/>
    <w:rsid w:val="00AF7A8A"/>
    <w:rsid w:val="00AF7E4F"/>
    <w:rsid w:val="00B03EFE"/>
    <w:rsid w:val="00B040C6"/>
    <w:rsid w:val="00B07A36"/>
    <w:rsid w:val="00B10B35"/>
    <w:rsid w:val="00B12BFA"/>
    <w:rsid w:val="00B1630D"/>
    <w:rsid w:val="00B2047E"/>
    <w:rsid w:val="00B24803"/>
    <w:rsid w:val="00B300E6"/>
    <w:rsid w:val="00B33085"/>
    <w:rsid w:val="00B375FB"/>
    <w:rsid w:val="00B41DA9"/>
    <w:rsid w:val="00B469D9"/>
    <w:rsid w:val="00B46F56"/>
    <w:rsid w:val="00B47B97"/>
    <w:rsid w:val="00B51CE6"/>
    <w:rsid w:val="00B74288"/>
    <w:rsid w:val="00B769A6"/>
    <w:rsid w:val="00B7783B"/>
    <w:rsid w:val="00B83B7F"/>
    <w:rsid w:val="00B84259"/>
    <w:rsid w:val="00B8682E"/>
    <w:rsid w:val="00B92D9D"/>
    <w:rsid w:val="00B95F15"/>
    <w:rsid w:val="00B970A2"/>
    <w:rsid w:val="00BA48D2"/>
    <w:rsid w:val="00BA77F0"/>
    <w:rsid w:val="00BB1310"/>
    <w:rsid w:val="00BB1FF8"/>
    <w:rsid w:val="00BB3440"/>
    <w:rsid w:val="00BB41D3"/>
    <w:rsid w:val="00BB6EFA"/>
    <w:rsid w:val="00BC06A1"/>
    <w:rsid w:val="00BC4E68"/>
    <w:rsid w:val="00BC5FBC"/>
    <w:rsid w:val="00BC7A9C"/>
    <w:rsid w:val="00BD0094"/>
    <w:rsid w:val="00BD6614"/>
    <w:rsid w:val="00BE04DD"/>
    <w:rsid w:val="00BE3A7F"/>
    <w:rsid w:val="00BE68F7"/>
    <w:rsid w:val="00BF13E7"/>
    <w:rsid w:val="00BF4B60"/>
    <w:rsid w:val="00BF5274"/>
    <w:rsid w:val="00BF7E70"/>
    <w:rsid w:val="00C068E5"/>
    <w:rsid w:val="00C119EC"/>
    <w:rsid w:val="00C1453E"/>
    <w:rsid w:val="00C145C8"/>
    <w:rsid w:val="00C151DC"/>
    <w:rsid w:val="00C21DDE"/>
    <w:rsid w:val="00C22AEB"/>
    <w:rsid w:val="00C25C0D"/>
    <w:rsid w:val="00C260FB"/>
    <w:rsid w:val="00C2641E"/>
    <w:rsid w:val="00C30930"/>
    <w:rsid w:val="00C33E58"/>
    <w:rsid w:val="00C341FC"/>
    <w:rsid w:val="00C36C00"/>
    <w:rsid w:val="00C537D1"/>
    <w:rsid w:val="00C5565B"/>
    <w:rsid w:val="00C57EDE"/>
    <w:rsid w:val="00C633C5"/>
    <w:rsid w:val="00C63DD8"/>
    <w:rsid w:val="00C7093E"/>
    <w:rsid w:val="00C728C3"/>
    <w:rsid w:val="00C84D2C"/>
    <w:rsid w:val="00C92A5E"/>
    <w:rsid w:val="00C97BE5"/>
    <w:rsid w:val="00CA0860"/>
    <w:rsid w:val="00CA5417"/>
    <w:rsid w:val="00CA6683"/>
    <w:rsid w:val="00CB23B2"/>
    <w:rsid w:val="00CB25BF"/>
    <w:rsid w:val="00CB3878"/>
    <w:rsid w:val="00CB5C7B"/>
    <w:rsid w:val="00CB6396"/>
    <w:rsid w:val="00CB7F2B"/>
    <w:rsid w:val="00CC0280"/>
    <w:rsid w:val="00CC0686"/>
    <w:rsid w:val="00CC1361"/>
    <w:rsid w:val="00CC2970"/>
    <w:rsid w:val="00CC3379"/>
    <w:rsid w:val="00CC410E"/>
    <w:rsid w:val="00CC756B"/>
    <w:rsid w:val="00CD2172"/>
    <w:rsid w:val="00CE121A"/>
    <w:rsid w:val="00CE1F6C"/>
    <w:rsid w:val="00CE54E8"/>
    <w:rsid w:val="00CE7473"/>
    <w:rsid w:val="00CE7B39"/>
    <w:rsid w:val="00CF0412"/>
    <w:rsid w:val="00CF37DB"/>
    <w:rsid w:val="00CF3BF5"/>
    <w:rsid w:val="00CF77FC"/>
    <w:rsid w:val="00D004BE"/>
    <w:rsid w:val="00D01B66"/>
    <w:rsid w:val="00D05B32"/>
    <w:rsid w:val="00D05F33"/>
    <w:rsid w:val="00D06F61"/>
    <w:rsid w:val="00D103DB"/>
    <w:rsid w:val="00D10ED5"/>
    <w:rsid w:val="00D20EE1"/>
    <w:rsid w:val="00D22CB7"/>
    <w:rsid w:val="00D236DE"/>
    <w:rsid w:val="00D25325"/>
    <w:rsid w:val="00D26150"/>
    <w:rsid w:val="00D3334D"/>
    <w:rsid w:val="00D43691"/>
    <w:rsid w:val="00D460A0"/>
    <w:rsid w:val="00D503F8"/>
    <w:rsid w:val="00D51CEE"/>
    <w:rsid w:val="00D523BA"/>
    <w:rsid w:val="00D5463E"/>
    <w:rsid w:val="00D54C26"/>
    <w:rsid w:val="00D56813"/>
    <w:rsid w:val="00D57477"/>
    <w:rsid w:val="00D61C45"/>
    <w:rsid w:val="00D7232B"/>
    <w:rsid w:val="00D737CC"/>
    <w:rsid w:val="00D7386C"/>
    <w:rsid w:val="00D81A03"/>
    <w:rsid w:val="00D84CA1"/>
    <w:rsid w:val="00D9020E"/>
    <w:rsid w:val="00D90DBD"/>
    <w:rsid w:val="00D911EA"/>
    <w:rsid w:val="00D94347"/>
    <w:rsid w:val="00D94488"/>
    <w:rsid w:val="00D94B96"/>
    <w:rsid w:val="00D96A29"/>
    <w:rsid w:val="00D977B8"/>
    <w:rsid w:val="00DA45D2"/>
    <w:rsid w:val="00DB0A2E"/>
    <w:rsid w:val="00DB2E4F"/>
    <w:rsid w:val="00DB4250"/>
    <w:rsid w:val="00DB66FC"/>
    <w:rsid w:val="00DB75D1"/>
    <w:rsid w:val="00DC0945"/>
    <w:rsid w:val="00DC0B8A"/>
    <w:rsid w:val="00DC1D0B"/>
    <w:rsid w:val="00DC687A"/>
    <w:rsid w:val="00DC6EAC"/>
    <w:rsid w:val="00DD2125"/>
    <w:rsid w:val="00DD4FCD"/>
    <w:rsid w:val="00DE14A0"/>
    <w:rsid w:val="00DE6C1D"/>
    <w:rsid w:val="00DE712E"/>
    <w:rsid w:val="00DF5977"/>
    <w:rsid w:val="00DF6F10"/>
    <w:rsid w:val="00E02CEB"/>
    <w:rsid w:val="00E04B90"/>
    <w:rsid w:val="00E05C66"/>
    <w:rsid w:val="00E16E65"/>
    <w:rsid w:val="00E17058"/>
    <w:rsid w:val="00E26FEB"/>
    <w:rsid w:val="00E278A6"/>
    <w:rsid w:val="00E31788"/>
    <w:rsid w:val="00E34167"/>
    <w:rsid w:val="00E352D3"/>
    <w:rsid w:val="00E36B2A"/>
    <w:rsid w:val="00E372A3"/>
    <w:rsid w:val="00E4139D"/>
    <w:rsid w:val="00E41710"/>
    <w:rsid w:val="00E41876"/>
    <w:rsid w:val="00E43005"/>
    <w:rsid w:val="00E45CF6"/>
    <w:rsid w:val="00E45D70"/>
    <w:rsid w:val="00E50F6E"/>
    <w:rsid w:val="00E723E8"/>
    <w:rsid w:val="00E7717B"/>
    <w:rsid w:val="00E777F4"/>
    <w:rsid w:val="00E813FB"/>
    <w:rsid w:val="00E821D1"/>
    <w:rsid w:val="00E907EA"/>
    <w:rsid w:val="00E91DCC"/>
    <w:rsid w:val="00E92B5E"/>
    <w:rsid w:val="00E949F2"/>
    <w:rsid w:val="00E957B8"/>
    <w:rsid w:val="00E95C25"/>
    <w:rsid w:val="00E96081"/>
    <w:rsid w:val="00E970B7"/>
    <w:rsid w:val="00EA3ABB"/>
    <w:rsid w:val="00EA630F"/>
    <w:rsid w:val="00EA7C2B"/>
    <w:rsid w:val="00EB04A6"/>
    <w:rsid w:val="00EB3A06"/>
    <w:rsid w:val="00EB6CAC"/>
    <w:rsid w:val="00EB7594"/>
    <w:rsid w:val="00EC2363"/>
    <w:rsid w:val="00EC2636"/>
    <w:rsid w:val="00EC382E"/>
    <w:rsid w:val="00EC4659"/>
    <w:rsid w:val="00EC4CDD"/>
    <w:rsid w:val="00EC7C58"/>
    <w:rsid w:val="00EC7CE7"/>
    <w:rsid w:val="00ED159C"/>
    <w:rsid w:val="00ED25EA"/>
    <w:rsid w:val="00ED2998"/>
    <w:rsid w:val="00ED33E0"/>
    <w:rsid w:val="00ED7512"/>
    <w:rsid w:val="00EE7FEA"/>
    <w:rsid w:val="00EF064D"/>
    <w:rsid w:val="00EF1B88"/>
    <w:rsid w:val="00F000A4"/>
    <w:rsid w:val="00F00654"/>
    <w:rsid w:val="00F04E1F"/>
    <w:rsid w:val="00F05D9C"/>
    <w:rsid w:val="00F1389C"/>
    <w:rsid w:val="00F14498"/>
    <w:rsid w:val="00F30676"/>
    <w:rsid w:val="00F33E1D"/>
    <w:rsid w:val="00F345C3"/>
    <w:rsid w:val="00F40588"/>
    <w:rsid w:val="00F42C54"/>
    <w:rsid w:val="00F51A53"/>
    <w:rsid w:val="00F53207"/>
    <w:rsid w:val="00F53B83"/>
    <w:rsid w:val="00F54FD4"/>
    <w:rsid w:val="00F5510F"/>
    <w:rsid w:val="00F56030"/>
    <w:rsid w:val="00F566C3"/>
    <w:rsid w:val="00F61DAC"/>
    <w:rsid w:val="00F637A7"/>
    <w:rsid w:val="00F6525D"/>
    <w:rsid w:val="00F65A25"/>
    <w:rsid w:val="00F700DF"/>
    <w:rsid w:val="00F74D2E"/>
    <w:rsid w:val="00F761F1"/>
    <w:rsid w:val="00F81EDA"/>
    <w:rsid w:val="00F8201A"/>
    <w:rsid w:val="00F83F94"/>
    <w:rsid w:val="00F84D68"/>
    <w:rsid w:val="00F85F18"/>
    <w:rsid w:val="00F8605F"/>
    <w:rsid w:val="00F867CD"/>
    <w:rsid w:val="00F9058F"/>
    <w:rsid w:val="00F911D9"/>
    <w:rsid w:val="00F9146E"/>
    <w:rsid w:val="00F93DCF"/>
    <w:rsid w:val="00F9523B"/>
    <w:rsid w:val="00F97605"/>
    <w:rsid w:val="00F9794C"/>
    <w:rsid w:val="00FA057F"/>
    <w:rsid w:val="00FA2552"/>
    <w:rsid w:val="00FA27B4"/>
    <w:rsid w:val="00FA456E"/>
    <w:rsid w:val="00FA57D0"/>
    <w:rsid w:val="00FB4863"/>
    <w:rsid w:val="00FB5C59"/>
    <w:rsid w:val="00FC27C5"/>
    <w:rsid w:val="00FC2EFA"/>
    <w:rsid w:val="00FC2F6C"/>
    <w:rsid w:val="00FC62F1"/>
    <w:rsid w:val="00FD5572"/>
    <w:rsid w:val="00FE2206"/>
    <w:rsid w:val="00FE4213"/>
    <w:rsid w:val="00FE5712"/>
    <w:rsid w:val="00FF3F9E"/>
    <w:rsid w:val="00FF65C9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1576"/>
    <w:pPr>
      <w:keepNext/>
      <w:outlineLvl w:val="0"/>
    </w:pPr>
    <w:rPr>
      <w:rFonts w:asciiTheme="majorHAnsi" w:eastAsia="ＭＳ 明朝" w:hAnsiTheme="majorHAnsi" w:cstheme="majorBidi"/>
      <w:color w:val="0000FF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7C58"/>
    <w:pPr>
      <w:keepNext/>
      <w:outlineLvl w:val="1"/>
    </w:pPr>
    <w:rPr>
      <w:rFonts w:asciiTheme="majorHAnsi" w:eastAsia="ＭＳ ゴシック" w:hAnsiTheme="majorHAnsi" w:cstheme="majorBidi"/>
      <w:color w:val="FF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0158"/>
    <w:pPr>
      <w:keepNext/>
      <w:ind w:leftChars="100" w:left="190" w:rightChars="100" w:right="100"/>
      <w:jc w:val="left"/>
      <w:outlineLvl w:val="2"/>
    </w:pPr>
    <w:rPr>
      <w:rFonts w:asciiTheme="majorHAnsi" w:eastAsiaTheme="majorEastAsia" w:hAnsiTheme="majorHAnsi" w:cstheme="majorBidi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36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C13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4925"/>
    <w:pPr>
      <w:ind w:leftChars="400" w:left="840"/>
    </w:pPr>
  </w:style>
  <w:style w:type="character" w:styleId="a5">
    <w:name w:val="FollowedHyperlink"/>
    <w:basedOn w:val="a0"/>
    <w:uiPriority w:val="99"/>
    <w:semiHidden/>
    <w:unhideWhenUsed/>
    <w:rsid w:val="00850789"/>
    <w:rPr>
      <w:color w:val="800080" w:themeColor="followedHyperlink"/>
      <w:u w:val="single"/>
    </w:rPr>
  </w:style>
  <w:style w:type="table" w:styleId="21">
    <w:name w:val="Light List Accent 1"/>
    <w:basedOn w:val="a1"/>
    <w:uiPriority w:val="61"/>
    <w:rsid w:val="00A26F4B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Table Grid"/>
    <w:basedOn w:val="a1"/>
    <w:uiPriority w:val="59"/>
    <w:rsid w:val="00A2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C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4E17"/>
  </w:style>
  <w:style w:type="paragraph" w:styleId="ab">
    <w:name w:val="footer"/>
    <w:basedOn w:val="a"/>
    <w:link w:val="ac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4E17"/>
  </w:style>
  <w:style w:type="character" w:styleId="ad">
    <w:name w:val="annotation reference"/>
    <w:basedOn w:val="a0"/>
    <w:uiPriority w:val="99"/>
    <w:semiHidden/>
    <w:unhideWhenUsed/>
    <w:rsid w:val="005955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550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955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550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9550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5F1576"/>
    <w:rPr>
      <w:rFonts w:asciiTheme="majorHAnsi" w:eastAsia="ＭＳ 明朝" w:hAnsiTheme="majorHAnsi" w:cstheme="majorBidi"/>
      <w:color w:val="0000FF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EC7C58"/>
    <w:rPr>
      <w:rFonts w:asciiTheme="majorHAnsi" w:eastAsia="ＭＳ ゴシック" w:hAnsiTheme="majorHAnsi" w:cstheme="majorBidi"/>
      <w:color w:val="FF0000"/>
      <w:sz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7C58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C7C58"/>
  </w:style>
  <w:style w:type="paragraph" w:styleId="22">
    <w:name w:val="toc 2"/>
    <w:basedOn w:val="a"/>
    <w:next w:val="a"/>
    <w:autoRedefine/>
    <w:uiPriority w:val="39"/>
    <w:unhideWhenUsed/>
    <w:rsid w:val="00EC7C58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4B0158"/>
    <w:rPr>
      <w:rFonts w:asciiTheme="majorHAnsi" w:eastAsiaTheme="majorEastAsia" w:hAnsiTheme="majorHAnsi" w:cstheme="majorBidi"/>
      <w:color w:val="0000FF"/>
    </w:rPr>
  </w:style>
  <w:style w:type="paragraph" w:styleId="31">
    <w:name w:val="toc 3"/>
    <w:basedOn w:val="a"/>
    <w:next w:val="a"/>
    <w:autoRedefine/>
    <w:uiPriority w:val="39"/>
    <w:unhideWhenUsed/>
    <w:rsid w:val="004B0158"/>
    <w:pPr>
      <w:ind w:leftChars="200" w:left="420"/>
    </w:pPr>
  </w:style>
  <w:style w:type="paragraph" w:styleId="af3">
    <w:name w:val="Date"/>
    <w:basedOn w:val="a"/>
    <w:next w:val="a"/>
    <w:link w:val="af4"/>
    <w:uiPriority w:val="99"/>
    <w:semiHidden/>
    <w:unhideWhenUsed/>
    <w:rsid w:val="0093633C"/>
  </w:style>
  <w:style w:type="character" w:customStyle="1" w:styleId="af4">
    <w:name w:val="日付 (文字)"/>
    <w:basedOn w:val="a0"/>
    <w:link w:val="af3"/>
    <w:uiPriority w:val="99"/>
    <w:semiHidden/>
    <w:rsid w:val="0093633C"/>
  </w:style>
  <w:style w:type="table" w:customStyle="1" w:styleId="12">
    <w:name w:val="表 (格子)1"/>
    <w:basedOn w:val="a1"/>
    <w:next w:val="a6"/>
    <w:uiPriority w:val="59"/>
    <w:rsid w:val="003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6"/>
    <w:uiPriority w:val="59"/>
    <w:rsid w:val="00AF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1576"/>
    <w:pPr>
      <w:keepNext/>
      <w:outlineLvl w:val="0"/>
    </w:pPr>
    <w:rPr>
      <w:rFonts w:asciiTheme="majorHAnsi" w:eastAsia="ＭＳ 明朝" w:hAnsiTheme="majorHAnsi" w:cstheme="majorBidi"/>
      <w:color w:val="0000FF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7C58"/>
    <w:pPr>
      <w:keepNext/>
      <w:outlineLvl w:val="1"/>
    </w:pPr>
    <w:rPr>
      <w:rFonts w:asciiTheme="majorHAnsi" w:eastAsia="ＭＳ ゴシック" w:hAnsiTheme="majorHAnsi" w:cstheme="majorBidi"/>
      <w:color w:val="FF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0158"/>
    <w:pPr>
      <w:keepNext/>
      <w:ind w:leftChars="100" w:left="190" w:rightChars="100" w:right="100"/>
      <w:jc w:val="left"/>
      <w:outlineLvl w:val="2"/>
    </w:pPr>
    <w:rPr>
      <w:rFonts w:asciiTheme="majorHAnsi" w:eastAsiaTheme="majorEastAsia" w:hAnsiTheme="majorHAnsi" w:cstheme="majorBidi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36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C13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4925"/>
    <w:pPr>
      <w:ind w:leftChars="400" w:left="840"/>
    </w:pPr>
  </w:style>
  <w:style w:type="character" w:styleId="a5">
    <w:name w:val="FollowedHyperlink"/>
    <w:basedOn w:val="a0"/>
    <w:uiPriority w:val="99"/>
    <w:semiHidden/>
    <w:unhideWhenUsed/>
    <w:rsid w:val="00850789"/>
    <w:rPr>
      <w:color w:val="800080" w:themeColor="followedHyperlink"/>
      <w:u w:val="single"/>
    </w:rPr>
  </w:style>
  <w:style w:type="table" w:styleId="21">
    <w:name w:val="Light List Accent 1"/>
    <w:basedOn w:val="a1"/>
    <w:uiPriority w:val="61"/>
    <w:rsid w:val="00A26F4B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Table Grid"/>
    <w:basedOn w:val="a1"/>
    <w:uiPriority w:val="59"/>
    <w:rsid w:val="00A2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C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4E17"/>
  </w:style>
  <w:style w:type="paragraph" w:styleId="ab">
    <w:name w:val="footer"/>
    <w:basedOn w:val="a"/>
    <w:link w:val="ac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4E17"/>
  </w:style>
  <w:style w:type="character" w:styleId="ad">
    <w:name w:val="annotation reference"/>
    <w:basedOn w:val="a0"/>
    <w:uiPriority w:val="99"/>
    <w:semiHidden/>
    <w:unhideWhenUsed/>
    <w:rsid w:val="005955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550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955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550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9550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5F1576"/>
    <w:rPr>
      <w:rFonts w:asciiTheme="majorHAnsi" w:eastAsia="ＭＳ 明朝" w:hAnsiTheme="majorHAnsi" w:cstheme="majorBidi"/>
      <w:color w:val="0000FF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EC7C58"/>
    <w:rPr>
      <w:rFonts w:asciiTheme="majorHAnsi" w:eastAsia="ＭＳ ゴシック" w:hAnsiTheme="majorHAnsi" w:cstheme="majorBidi"/>
      <w:color w:val="FF0000"/>
      <w:sz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7C58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C7C58"/>
  </w:style>
  <w:style w:type="paragraph" w:styleId="22">
    <w:name w:val="toc 2"/>
    <w:basedOn w:val="a"/>
    <w:next w:val="a"/>
    <w:autoRedefine/>
    <w:uiPriority w:val="39"/>
    <w:unhideWhenUsed/>
    <w:rsid w:val="00EC7C58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4B0158"/>
    <w:rPr>
      <w:rFonts w:asciiTheme="majorHAnsi" w:eastAsiaTheme="majorEastAsia" w:hAnsiTheme="majorHAnsi" w:cstheme="majorBidi"/>
      <w:color w:val="0000FF"/>
    </w:rPr>
  </w:style>
  <w:style w:type="paragraph" w:styleId="31">
    <w:name w:val="toc 3"/>
    <w:basedOn w:val="a"/>
    <w:next w:val="a"/>
    <w:autoRedefine/>
    <w:uiPriority w:val="39"/>
    <w:unhideWhenUsed/>
    <w:rsid w:val="004B0158"/>
    <w:pPr>
      <w:ind w:leftChars="200" w:left="420"/>
    </w:pPr>
  </w:style>
  <w:style w:type="paragraph" w:styleId="af3">
    <w:name w:val="Date"/>
    <w:basedOn w:val="a"/>
    <w:next w:val="a"/>
    <w:link w:val="af4"/>
    <w:uiPriority w:val="99"/>
    <w:semiHidden/>
    <w:unhideWhenUsed/>
    <w:rsid w:val="0093633C"/>
  </w:style>
  <w:style w:type="character" w:customStyle="1" w:styleId="af4">
    <w:name w:val="日付 (文字)"/>
    <w:basedOn w:val="a0"/>
    <w:link w:val="af3"/>
    <w:uiPriority w:val="99"/>
    <w:semiHidden/>
    <w:rsid w:val="0093633C"/>
  </w:style>
  <w:style w:type="table" w:customStyle="1" w:styleId="12">
    <w:name w:val="表 (格子)1"/>
    <w:basedOn w:val="a1"/>
    <w:next w:val="a6"/>
    <w:uiPriority w:val="59"/>
    <w:rsid w:val="003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6"/>
    <w:uiPriority w:val="59"/>
    <w:rsid w:val="00AF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F7C6-452B-413A-926D-DC2A7F45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6CFE3584</Template>
  <TotalTime>2</TotalTime>
  <Pages>1</Pages>
  <Words>95</Words>
  <Characters>542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2018-08-10T04:05:00Z</cp:lastPrinted>
  <dcterms:created xsi:type="dcterms:W3CDTF">2018-08-13T05:37:00Z</dcterms:created>
  <dcterms:modified xsi:type="dcterms:W3CDTF">2018-08-13T05:38:00Z</dcterms:modified>
</cp:coreProperties>
</file>