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7E" w:rsidRDefault="00073B7E" w:rsidP="00A2509D">
      <w:pPr>
        <w:autoSpaceDE w:val="0"/>
        <w:autoSpaceDN w:val="0"/>
        <w:adjustRightInd w:val="0"/>
        <w:jc w:val="left"/>
        <w:rPr>
          <w:rStyle w:val="a3"/>
          <w:rFonts w:asciiTheme="minorEastAsia" w:hAnsiTheme="minorEastAsia" w:cs="Century"/>
          <w:color w:val="0000FF"/>
          <w:kern w:val="0"/>
          <w:szCs w:val="21"/>
          <w:u w:val="none"/>
        </w:rPr>
      </w:pPr>
    </w:p>
    <w:p w:rsidR="00073B7E" w:rsidRDefault="00073B7E" w:rsidP="00A2509D">
      <w:pPr>
        <w:autoSpaceDE w:val="0"/>
        <w:autoSpaceDN w:val="0"/>
        <w:adjustRightInd w:val="0"/>
        <w:jc w:val="left"/>
        <w:rPr>
          <w:rStyle w:val="a3"/>
          <w:rFonts w:asciiTheme="minorEastAsia" w:hAnsiTheme="minorEastAsia" w:cs="Century"/>
          <w:color w:val="0000FF"/>
          <w:kern w:val="0"/>
          <w:szCs w:val="21"/>
          <w:u w:val="none"/>
        </w:rPr>
      </w:pPr>
    </w:p>
    <w:p w:rsidR="00073B7E" w:rsidRDefault="00073B7E" w:rsidP="00A2509D">
      <w:pPr>
        <w:autoSpaceDE w:val="0"/>
        <w:autoSpaceDN w:val="0"/>
        <w:adjustRightInd w:val="0"/>
        <w:jc w:val="left"/>
        <w:rPr>
          <w:rStyle w:val="a3"/>
          <w:rFonts w:asciiTheme="minorEastAsia" w:hAnsiTheme="minorEastAsia" w:cs="Century"/>
          <w:color w:val="0000FF"/>
          <w:kern w:val="0"/>
          <w:szCs w:val="21"/>
          <w:u w:val="none"/>
        </w:rPr>
      </w:pPr>
    </w:p>
    <w:bookmarkStart w:id="0" w:name="_Toc519576752"/>
    <w:p w:rsidR="00A02383" w:rsidRPr="00A2509D" w:rsidRDefault="00A2509D" w:rsidP="00A02383">
      <w:pPr>
        <w:pStyle w:val="1"/>
        <w:rPr>
          <w:rStyle w:val="a3"/>
          <w:rFonts w:ascii="ＤＦ特太ゴシック体" w:eastAsia="ＤＦ特太ゴシック体" w:hAnsi="ＤＦ特太ゴシック体" w:cs="Century"/>
          <w:color w:val="0000FF"/>
          <w:kern w:val="0"/>
          <w:szCs w:val="21"/>
          <w:u w:val="none"/>
        </w:rPr>
      </w:pPr>
      <w:r w:rsidRPr="00240621">
        <w:rPr>
          <w:rFonts w:ascii="ＭＳ ゴシック" w:eastAsia="ＭＳ ゴシック" w:cs="ＭＳ ゴシック"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E39B1A" wp14:editId="28C1E5E6">
                <wp:simplePos x="0" y="0"/>
                <wp:positionH relativeFrom="column">
                  <wp:posOffset>5290820</wp:posOffset>
                </wp:positionH>
                <wp:positionV relativeFrom="paragraph">
                  <wp:posOffset>-487680</wp:posOffset>
                </wp:positionV>
                <wp:extent cx="1245870" cy="1403985"/>
                <wp:effectExtent l="0" t="0" r="11430" b="2032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601" w:rsidRPr="002D6E66" w:rsidRDefault="005E7601" w:rsidP="008B57D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0621">
                              <w:rPr>
                                <w:rFonts w:asciiTheme="majorEastAsia" w:eastAsiaTheme="majorEastAsia" w:hAnsiTheme="majorEastAsia" w:hint="eastAsia"/>
                              </w:rPr>
                              <w:t>介護施設等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16.6pt;margin-top:-38.4pt;width:98.1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">
                <v:textbox style="mso-fit-shape-to-text:t">
                  <w:txbxContent>
                    <w:p w:rsidR="005E7601" w:rsidRPr="002D6E66" w:rsidRDefault="005E7601" w:rsidP="008B57D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40621">
                        <w:rPr>
                          <w:rFonts w:asciiTheme="majorEastAsia" w:eastAsiaTheme="majorEastAsia" w:hAnsiTheme="majorEastAsia" w:hint="eastAsia"/>
                        </w:rPr>
                        <w:t>介護施設等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:rsidR="00E91DCC" w:rsidRDefault="00E91DCC" w:rsidP="00FC2EFA">
      <w:pPr>
        <w:pStyle w:val="3"/>
        <w:ind w:leftChars="0" w:left="0" w:rightChars="0" w:right="838"/>
        <w:rPr>
          <w:color w:val="auto"/>
          <w:szCs w:val="21"/>
        </w:rPr>
      </w:pPr>
      <w:bookmarkStart w:id="1" w:name="_Toc519576753"/>
      <w:r w:rsidRPr="00240621">
        <w:rPr>
          <w:color w:val="auto"/>
          <w:szCs w:val="21"/>
        </w:rPr>
        <w:t>様式</w:t>
      </w:r>
      <w:r w:rsidR="00A02383" w:rsidRPr="00240621">
        <w:rPr>
          <w:color w:val="auto"/>
          <w:szCs w:val="21"/>
        </w:rPr>
        <w:t>１</w:t>
      </w:r>
      <w:r w:rsidR="001644E4">
        <w:rPr>
          <w:color w:val="auto"/>
          <w:szCs w:val="21"/>
        </w:rPr>
        <w:t>（</w:t>
      </w:r>
      <w:r w:rsidR="001644E4" w:rsidRPr="001644E4">
        <w:rPr>
          <w:rFonts w:hint="eastAsia"/>
          <w:color w:val="auto"/>
          <w:szCs w:val="21"/>
        </w:rPr>
        <w:t>専門職によるアドバイス支援事業　実施希望書</w:t>
      </w:r>
      <w:r w:rsidR="001644E4">
        <w:rPr>
          <w:rFonts w:hint="eastAsia"/>
          <w:color w:val="auto"/>
          <w:szCs w:val="21"/>
        </w:rPr>
        <w:t>）</w:t>
      </w:r>
      <w:bookmarkEnd w:id="1"/>
    </w:p>
    <w:p w:rsidR="0046142B" w:rsidRPr="0046142B" w:rsidRDefault="0046142B" w:rsidP="0046142B"/>
    <w:p w:rsidR="00E91DCC" w:rsidRDefault="00E91DCC" w:rsidP="00E91DCC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40621">
        <w:rPr>
          <w:rFonts w:ascii="ＭＳ ゴシック" w:eastAsia="ＭＳ ゴシック" w:hAnsi="ＭＳ ゴシック" w:cs="ＭＳ ゴシック"/>
          <w:kern w:val="0"/>
          <w:szCs w:val="21"/>
        </w:rPr>
        <w:t>平成</w:t>
      </w:r>
      <w:r w:rsidRPr="00240621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</w:t>
      </w:r>
      <w:r w:rsidRPr="00240621">
        <w:rPr>
          <w:rFonts w:ascii="ＭＳ ゴシック" w:eastAsia="ＭＳ ゴシック" w:hAnsi="ＭＳ ゴシック" w:cs="ＭＳ ゴシック"/>
          <w:kern w:val="0"/>
          <w:szCs w:val="21"/>
        </w:rPr>
        <w:t>年</w:t>
      </w:r>
      <w:r w:rsidRPr="00240621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</w:t>
      </w:r>
      <w:r w:rsidRPr="00240621">
        <w:rPr>
          <w:rFonts w:ascii="ＭＳ ゴシック" w:eastAsia="ＭＳ ゴシック" w:hAnsi="ＭＳ ゴシック" w:cs="ＭＳ ゴシック"/>
          <w:kern w:val="0"/>
          <w:szCs w:val="21"/>
        </w:rPr>
        <w:t>月</w:t>
      </w:r>
      <w:r w:rsidRPr="00240621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</w:t>
      </w:r>
      <w:r w:rsidRPr="00240621">
        <w:rPr>
          <w:rFonts w:ascii="ＭＳ ゴシック" w:eastAsia="ＭＳ ゴシック" w:hAnsi="ＭＳ ゴシック" w:cs="ＭＳ ゴシック"/>
          <w:kern w:val="0"/>
          <w:szCs w:val="21"/>
        </w:rPr>
        <w:t>日</w:t>
      </w:r>
    </w:p>
    <w:p w:rsidR="00E91DCC" w:rsidRPr="00240621" w:rsidRDefault="00E91DCC" w:rsidP="00E91D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E91DCC" w:rsidRPr="0046142B" w:rsidRDefault="004F7614" w:rsidP="00E91DCC">
      <w:pPr>
        <w:autoSpaceDE w:val="0"/>
        <w:autoSpaceDN w:val="0"/>
        <w:adjustRightInd w:val="0"/>
        <w:jc w:val="center"/>
        <w:rPr>
          <w:rFonts w:ascii="ＤＦ特太ゴシック体" w:eastAsia="ＤＦ特太ゴシック体" w:hAnsi="ＤＦ特太ゴシック体" w:cs="ＭＳ ゴシック"/>
          <w:kern w:val="0"/>
          <w:sz w:val="24"/>
          <w:szCs w:val="21"/>
        </w:rPr>
      </w:pPr>
      <w:r>
        <w:rPr>
          <w:rFonts w:ascii="ＤＦ特太ゴシック体" w:eastAsia="ＤＦ特太ゴシック体" w:hAnsi="ＤＦ特太ゴシック体" w:cs="ＭＳ ゴシック" w:hint="eastAsia"/>
          <w:kern w:val="0"/>
          <w:sz w:val="24"/>
          <w:szCs w:val="21"/>
        </w:rPr>
        <w:t>専門職によるア</w:t>
      </w:r>
      <w:r w:rsidR="00E91DCC" w:rsidRPr="0046142B">
        <w:rPr>
          <w:rFonts w:ascii="ＤＦ特太ゴシック体" w:eastAsia="ＤＦ特太ゴシック体" w:hAnsi="ＤＦ特太ゴシック体" w:cs="ＭＳ ゴシック"/>
          <w:kern w:val="0"/>
          <w:sz w:val="24"/>
          <w:szCs w:val="21"/>
        </w:rPr>
        <w:t xml:space="preserve">ドバイス支援事業　</w:t>
      </w:r>
      <w:r w:rsidR="00E91DCC" w:rsidRPr="0046142B">
        <w:rPr>
          <w:rFonts w:ascii="ＤＦ特太ゴシック体" w:eastAsia="ＤＦ特太ゴシック体" w:hAnsi="ＤＦ特太ゴシック体" w:cs="ＭＳ ゴシック" w:hint="eastAsia"/>
          <w:kern w:val="0"/>
          <w:sz w:val="24"/>
          <w:szCs w:val="21"/>
        </w:rPr>
        <w:t>実施希望書</w:t>
      </w:r>
    </w:p>
    <w:p w:rsidR="00E91DCC" w:rsidRPr="00233C89" w:rsidRDefault="00E91DCC" w:rsidP="00E91D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E91DCC" w:rsidRPr="0046142B" w:rsidRDefault="00E91DCC" w:rsidP="00E91DCC">
      <w:pPr>
        <w:rPr>
          <w:rFonts w:ascii="ＤＦ特太ゴシック体" w:eastAsia="ＤＦ特太ゴシック体" w:hAnsi="ＤＦ特太ゴシック体"/>
          <w:szCs w:val="21"/>
        </w:rPr>
      </w:pPr>
      <w:r w:rsidRPr="00E05C66">
        <w:rPr>
          <w:rFonts w:ascii="ＤＦ特太ゴシック体" w:eastAsia="ＤＦ特太ゴシック体" w:hAnsi="ＤＦ特太ゴシック体" w:hint="eastAsia"/>
          <w:sz w:val="22"/>
          <w:szCs w:val="21"/>
        </w:rPr>
        <w:t>１．事業の</w:t>
      </w:r>
      <w:r w:rsidR="00083A40" w:rsidRPr="00E05C66">
        <w:rPr>
          <w:rFonts w:ascii="ＤＦ特太ゴシック体" w:eastAsia="ＤＦ特太ゴシック体" w:hAnsi="ＤＦ特太ゴシック体" w:hint="eastAsia"/>
          <w:sz w:val="22"/>
          <w:szCs w:val="21"/>
        </w:rPr>
        <w:t>種類</w:t>
      </w:r>
      <w:r w:rsidR="00D05B32" w:rsidRPr="0046142B">
        <w:rPr>
          <w:rFonts w:ascii="ＤＦ特太ゴシック体" w:eastAsia="ＤＦ特太ゴシック体" w:hAnsi="ＤＦ特太ゴシック体" w:hint="eastAsia"/>
          <w:szCs w:val="21"/>
        </w:rPr>
        <w:t xml:space="preserve">　</w:t>
      </w:r>
      <w:r w:rsidR="00D05B32" w:rsidRPr="0046142B">
        <w:rPr>
          <w:rFonts w:asciiTheme="majorEastAsia" w:eastAsiaTheme="majorEastAsia" w:hAnsiTheme="majorEastAsia" w:hint="eastAsia"/>
          <w:sz w:val="20"/>
          <w:szCs w:val="21"/>
        </w:rPr>
        <w:t>※いずれか一つに○印をつけてください。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992"/>
      </w:tblGrid>
      <w:tr w:rsidR="00E05C66" w:rsidRPr="00240621" w:rsidTr="00E05C66">
        <w:trPr>
          <w:trHeight w:val="389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05C66" w:rsidRPr="00E05C66" w:rsidRDefault="00E05C66" w:rsidP="00E05C6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05C66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１．介護現場と開発企業の意見交換の実施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5C66" w:rsidRPr="00E05C66" w:rsidRDefault="00E05C66" w:rsidP="00E05C66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E05C66" w:rsidRPr="00240621" w:rsidTr="00E05C66">
        <w:trPr>
          <w:trHeight w:val="389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05C66" w:rsidRPr="00E05C66" w:rsidRDefault="00E05C66" w:rsidP="00E05C6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05C66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２．試作機器へのアドバイス支援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5C66" w:rsidRPr="00E05C66" w:rsidRDefault="00E05C66" w:rsidP="00E05C66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:rsidR="00E91DCC" w:rsidRPr="00233C89" w:rsidRDefault="00E91DCC" w:rsidP="00E91D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E91DCC" w:rsidRPr="00E05C66" w:rsidRDefault="00E91DCC" w:rsidP="00E91DCC">
      <w:pPr>
        <w:autoSpaceDE w:val="0"/>
        <w:autoSpaceDN w:val="0"/>
        <w:adjustRightInd w:val="0"/>
        <w:jc w:val="left"/>
        <w:rPr>
          <w:rFonts w:ascii="ＤＦ特太ゴシック体" w:eastAsia="ＤＦ特太ゴシック体" w:hAnsi="ＤＦ特太ゴシック体" w:cs="ＭＳ ゴシック"/>
          <w:kern w:val="0"/>
          <w:sz w:val="22"/>
          <w:szCs w:val="21"/>
        </w:rPr>
      </w:pPr>
      <w:r w:rsidRPr="00E05C66">
        <w:rPr>
          <w:rFonts w:ascii="ＤＦ特太ゴシック体" w:eastAsia="ＤＦ特太ゴシック体" w:hAnsi="ＤＦ特太ゴシック体" w:cs="ＭＳ ゴシック"/>
          <w:kern w:val="0"/>
          <w:sz w:val="22"/>
          <w:szCs w:val="21"/>
        </w:rPr>
        <w:t>２．希望する案件・機器の名称</w:t>
      </w:r>
    </w:p>
    <w:tbl>
      <w:tblPr>
        <w:tblStyle w:val="a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77"/>
        <w:gridCol w:w="7804"/>
      </w:tblGrid>
      <w:tr w:rsidR="00E91DCC" w:rsidRPr="00233C89" w:rsidTr="00D94488">
        <w:trPr>
          <w:trHeight w:val="413"/>
        </w:trPr>
        <w:tc>
          <w:tcPr>
            <w:tcW w:w="1977" w:type="dxa"/>
            <w:shd w:val="clear" w:color="auto" w:fill="FDE9D9" w:themeFill="accent6" w:themeFillTint="33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20"/>
                <w:szCs w:val="21"/>
              </w:rPr>
            </w:pPr>
            <w:r w:rsidRPr="00E05C66">
              <w:rPr>
                <w:rFonts w:ascii="ＭＳ ゴシック" w:eastAsia="ＭＳ ゴシック" w:hAnsi="ＭＳ ゴシック" w:cs="ＭＳ ゴシック"/>
                <w:kern w:val="0"/>
                <w:sz w:val="20"/>
                <w:szCs w:val="21"/>
              </w:rPr>
              <w:t>案件番号</w:t>
            </w:r>
          </w:p>
        </w:tc>
        <w:tc>
          <w:tcPr>
            <w:tcW w:w="7804" w:type="dxa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20"/>
                <w:szCs w:val="21"/>
              </w:rPr>
            </w:pPr>
          </w:p>
        </w:tc>
      </w:tr>
      <w:tr w:rsidR="004D3204" w:rsidRPr="00240621" w:rsidTr="00D94488">
        <w:trPr>
          <w:trHeight w:val="413"/>
        </w:trPr>
        <w:tc>
          <w:tcPr>
            <w:tcW w:w="1977" w:type="dxa"/>
            <w:shd w:val="clear" w:color="auto" w:fill="FDE9D9" w:themeFill="accent6" w:themeFillTint="33"/>
            <w:vAlign w:val="center"/>
          </w:tcPr>
          <w:p w:rsidR="004D3204" w:rsidRPr="00E05C66" w:rsidRDefault="004D3204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20"/>
                <w:szCs w:val="21"/>
              </w:rPr>
            </w:pPr>
            <w:r w:rsidRPr="00E05C66">
              <w:rPr>
                <w:rFonts w:ascii="ＭＳ ゴシック" w:eastAsia="ＭＳ ゴシック" w:hAnsi="ＭＳ ゴシック" w:cs="ＭＳ ゴシック"/>
                <w:kern w:val="0"/>
                <w:sz w:val="20"/>
                <w:szCs w:val="21"/>
              </w:rPr>
              <w:t>企業名</w:t>
            </w:r>
          </w:p>
        </w:tc>
        <w:tc>
          <w:tcPr>
            <w:tcW w:w="7804" w:type="dxa"/>
            <w:vAlign w:val="center"/>
          </w:tcPr>
          <w:p w:rsidR="004D3204" w:rsidRPr="00E05C66" w:rsidRDefault="004D3204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20"/>
                <w:szCs w:val="21"/>
              </w:rPr>
            </w:pPr>
          </w:p>
        </w:tc>
      </w:tr>
      <w:tr w:rsidR="00E91DCC" w:rsidRPr="00240621" w:rsidTr="00D94488">
        <w:trPr>
          <w:trHeight w:val="419"/>
        </w:trPr>
        <w:tc>
          <w:tcPr>
            <w:tcW w:w="1977" w:type="dxa"/>
            <w:shd w:val="clear" w:color="auto" w:fill="FDE9D9" w:themeFill="accent6" w:themeFillTint="33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20"/>
                <w:szCs w:val="21"/>
              </w:rPr>
            </w:pPr>
            <w:r w:rsidRPr="00E05C66">
              <w:rPr>
                <w:rFonts w:ascii="ＭＳ ゴシック" w:eastAsia="ＭＳ ゴシック" w:hAnsi="ＭＳ ゴシック" w:cs="ＭＳ ゴシック"/>
                <w:kern w:val="0"/>
                <w:sz w:val="20"/>
                <w:szCs w:val="21"/>
              </w:rPr>
              <w:t>機器の名称（仮称）</w:t>
            </w:r>
          </w:p>
        </w:tc>
        <w:tc>
          <w:tcPr>
            <w:tcW w:w="7804" w:type="dxa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20"/>
                <w:szCs w:val="21"/>
              </w:rPr>
            </w:pPr>
          </w:p>
        </w:tc>
      </w:tr>
    </w:tbl>
    <w:p w:rsidR="00E91DCC" w:rsidRPr="00240621" w:rsidRDefault="00E91DCC" w:rsidP="00E91DCC">
      <w:pPr>
        <w:rPr>
          <w:rFonts w:ascii="ＭＳ ゴシック" w:eastAsia="ＭＳ ゴシック" w:hAnsi="ＭＳ ゴシック"/>
          <w:szCs w:val="21"/>
        </w:rPr>
      </w:pPr>
    </w:p>
    <w:p w:rsidR="00E91DCC" w:rsidRPr="00E05C66" w:rsidRDefault="00E91DCC" w:rsidP="00E91DCC">
      <w:pPr>
        <w:rPr>
          <w:rFonts w:ascii="ＤＦ特太ゴシック体" w:eastAsia="ＤＦ特太ゴシック体" w:hAnsi="ＤＦ特太ゴシック体"/>
          <w:sz w:val="22"/>
          <w:szCs w:val="21"/>
        </w:rPr>
      </w:pPr>
      <w:r w:rsidRPr="00E05C66">
        <w:rPr>
          <w:rFonts w:ascii="ＤＦ特太ゴシック体" w:eastAsia="ＤＦ特太ゴシック体" w:hAnsi="ＤＦ特太ゴシック体" w:cs="ＭＳ ゴシック"/>
          <w:kern w:val="0"/>
          <w:sz w:val="22"/>
          <w:szCs w:val="21"/>
        </w:rPr>
        <w:t>３．実施体制</w:t>
      </w:r>
    </w:p>
    <w:tbl>
      <w:tblPr>
        <w:tblStyle w:val="a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100"/>
        <w:gridCol w:w="30"/>
        <w:gridCol w:w="1985"/>
        <w:gridCol w:w="2730"/>
        <w:gridCol w:w="960"/>
      </w:tblGrid>
      <w:tr w:rsidR="00E91DCC" w:rsidRPr="00240621" w:rsidTr="00D94488">
        <w:trPr>
          <w:trHeight w:val="441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  <w:r w:rsidRPr="00E05C66"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  <w:t>実施機関名</w:t>
            </w:r>
          </w:p>
        </w:tc>
        <w:tc>
          <w:tcPr>
            <w:tcW w:w="7805" w:type="dxa"/>
            <w:gridSpan w:val="5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</w:tc>
      </w:tr>
      <w:tr w:rsidR="004D3204" w:rsidRPr="00240621" w:rsidTr="00D94488">
        <w:trPr>
          <w:trHeight w:val="441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4D3204" w:rsidRPr="00E05C66" w:rsidRDefault="00083A40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  <w:r w:rsidRPr="00E05C66"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  <w:t>実施責任者名</w:t>
            </w:r>
          </w:p>
        </w:tc>
        <w:tc>
          <w:tcPr>
            <w:tcW w:w="7805" w:type="dxa"/>
            <w:gridSpan w:val="5"/>
            <w:vAlign w:val="center"/>
          </w:tcPr>
          <w:p w:rsidR="004D3204" w:rsidRPr="00E05C66" w:rsidRDefault="004D3204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</w:tc>
      </w:tr>
      <w:tr w:rsidR="00E91DCC" w:rsidRPr="00240621" w:rsidTr="00D94488">
        <w:trPr>
          <w:trHeight w:val="419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  <w:r w:rsidRPr="00E05C66"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  <w:t>主担当者名</w:t>
            </w:r>
          </w:p>
        </w:tc>
        <w:tc>
          <w:tcPr>
            <w:tcW w:w="7805" w:type="dxa"/>
            <w:gridSpan w:val="5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</w:tc>
      </w:tr>
      <w:tr w:rsidR="00E91DCC" w:rsidRPr="00240621" w:rsidTr="00D94488">
        <w:trPr>
          <w:trHeight w:val="412"/>
        </w:trPr>
        <w:tc>
          <w:tcPr>
            <w:tcW w:w="1985" w:type="dxa"/>
            <w:vMerge w:val="restart"/>
            <w:shd w:val="clear" w:color="auto" w:fill="FDE9D9" w:themeFill="accent6" w:themeFillTint="33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  <w:r w:rsidRPr="00E05C66"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  <w:t>主担当者連絡先</w:t>
            </w:r>
          </w:p>
        </w:tc>
        <w:tc>
          <w:tcPr>
            <w:tcW w:w="2100" w:type="dxa"/>
            <w:shd w:val="clear" w:color="auto" w:fill="FDE9D9" w:themeFill="accent6" w:themeFillTint="33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18"/>
              </w:rPr>
            </w:pPr>
            <w:r w:rsidRPr="00E05C66">
              <w:rPr>
                <w:rFonts w:asciiTheme="majorEastAsia" w:eastAsiaTheme="majorEastAsia" w:hAnsiTheme="majorEastAsia" w:cs="ＭＳ ゴシック"/>
                <w:kern w:val="0"/>
                <w:sz w:val="20"/>
                <w:szCs w:val="18"/>
              </w:rPr>
              <w:t>住所</w:t>
            </w:r>
          </w:p>
        </w:tc>
        <w:tc>
          <w:tcPr>
            <w:tcW w:w="5705" w:type="dxa"/>
            <w:gridSpan w:val="4"/>
            <w:vAlign w:val="center"/>
          </w:tcPr>
          <w:p w:rsidR="00E91DCC" w:rsidRPr="00E05C66" w:rsidRDefault="00083A40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  <w:r w:rsidRPr="00E05C66"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  <w:t>〒</w:t>
            </w:r>
          </w:p>
          <w:p w:rsidR="003F515E" w:rsidRPr="00E05C66" w:rsidRDefault="003F515E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</w:tc>
      </w:tr>
      <w:tr w:rsidR="00E91DCC" w:rsidRPr="00233C89" w:rsidTr="00D94488">
        <w:trPr>
          <w:trHeight w:val="417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</w:tc>
        <w:tc>
          <w:tcPr>
            <w:tcW w:w="2100" w:type="dxa"/>
            <w:shd w:val="clear" w:color="auto" w:fill="FDE9D9" w:themeFill="accent6" w:themeFillTint="33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18"/>
              </w:rPr>
            </w:pPr>
            <w:r w:rsidRPr="00E05C66">
              <w:rPr>
                <w:rFonts w:asciiTheme="majorEastAsia" w:eastAsiaTheme="majorEastAsia" w:hAnsiTheme="majorEastAsia" w:cs="ＭＳ ゴシック"/>
                <w:kern w:val="0"/>
                <w:sz w:val="20"/>
                <w:szCs w:val="18"/>
              </w:rPr>
              <w:t>電話</w:t>
            </w:r>
          </w:p>
        </w:tc>
        <w:tc>
          <w:tcPr>
            <w:tcW w:w="5705" w:type="dxa"/>
            <w:gridSpan w:val="4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</w:tc>
      </w:tr>
      <w:tr w:rsidR="00E91DCC" w:rsidRPr="00233C89" w:rsidTr="00D94488">
        <w:trPr>
          <w:trHeight w:val="423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</w:tc>
        <w:tc>
          <w:tcPr>
            <w:tcW w:w="2100" w:type="dxa"/>
            <w:shd w:val="clear" w:color="auto" w:fill="FDE9D9" w:themeFill="accent6" w:themeFillTint="33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18"/>
              </w:rPr>
            </w:pPr>
            <w:r w:rsidRPr="00E05C66">
              <w:rPr>
                <w:rFonts w:asciiTheme="majorEastAsia" w:eastAsiaTheme="majorEastAsia" w:hAnsiTheme="majorEastAsia" w:cs="ＭＳ ゴシック"/>
                <w:kern w:val="0"/>
                <w:sz w:val="20"/>
                <w:szCs w:val="18"/>
              </w:rPr>
              <w:t>電子メールアドレス</w:t>
            </w:r>
          </w:p>
        </w:tc>
        <w:tc>
          <w:tcPr>
            <w:tcW w:w="5705" w:type="dxa"/>
            <w:gridSpan w:val="4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</w:tc>
      </w:tr>
      <w:tr w:rsidR="00E91DCC" w:rsidRPr="00233C89" w:rsidTr="00D94488">
        <w:trPr>
          <w:trHeight w:val="557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E91DCC" w:rsidRPr="00E05C66" w:rsidRDefault="00E91DCC" w:rsidP="007963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  <w:r w:rsidRPr="00E05C66"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  <w:t>主担当者の</w:t>
            </w:r>
            <w:r w:rsidR="007963D7"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  <w:t>職種</w:t>
            </w:r>
            <w:r w:rsidRPr="00E05C66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1"/>
              </w:rPr>
              <w:t>と</w:t>
            </w:r>
            <w:r w:rsidRPr="00E05C66"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  <w:t>日常業務</w:t>
            </w:r>
          </w:p>
        </w:tc>
        <w:tc>
          <w:tcPr>
            <w:tcW w:w="7805" w:type="dxa"/>
            <w:gridSpan w:val="5"/>
            <w:tcBorders>
              <w:bottom w:val="single" w:sz="4" w:space="0" w:color="auto"/>
            </w:tcBorders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</w:tc>
      </w:tr>
      <w:tr w:rsidR="00E91DCC" w:rsidRPr="00233C89" w:rsidTr="00D94488">
        <w:trPr>
          <w:trHeight w:val="432"/>
        </w:trPr>
        <w:tc>
          <w:tcPr>
            <w:tcW w:w="1985" w:type="dxa"/>
            <w:vMerge w:val="restart"/>
            <w:shd w:val="clear" w:color="auto" w:fill="FDE9D9" w:themeFill="accent6" w:themeFillTint="33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  <w:r w:rsidRPr="00E05C66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1"/>
              </w:rPr>
              <w:t>アドバイス（意見交換）</w:t>
            </w:r>
            <w:r w:rsidRPr="00E05C66"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  <w:t>に係わ</w:t>
            </w:r>
            <w:r w:rsidRPr="00E05C66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1"/>
              </w:rPr>
              <w:t>る</w:t>
            </w:r>
            <w:r w:rsidRPr="00E05C66"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  <w:t>者</w:t>
            </w:r>
          </w:p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18"/>
              </w:rPr>
            </w:pPr>
            <w:r w:rsidRPr="00E05C66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18"/>
              </w:rPr>
              <w:t>（</w:t>
            </w:r>
            <w:r w:rsidRPr="00E05C66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18"/>
                <w:u w:val="wave"/>
              </w:rPr>
              <w:t>アドバイス等に係わる全ての方を記載してください。</w:t>
            </w:r>
            <w:r w:rsidRPr="00E05C66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18"/>
              </w:rPr>
              <w:t>）</w:t>
            </w:r>
          </w:p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2"/>
            <w:shd w:val="clear" w:color="auto" w:fill="FDE9D9" w:themeFill="accent6" w:themeFillTint="33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  <w:r w:rsidRPr="00E05C66"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  <w:t>氏</w:t>
            </w:r>
            <w:r w:rsidRPr="00E05C66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1"/>
              </w:rPr>
              <w:t xml:space="preserve">　</w:t>
            </w:r>
            <w:r w:rsidRPr="00E05C66"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  <w:t>名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  <w:r w:rsidRPr="00E05C66"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  <w:t>所</w:t>
            </w:r>
            <w:r w:rsidRPr="00E05C66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1"/>
              </w:rPr>
              <w:t xml:space="preserve">　</w:t>
            </w:r>
            <w:r w:rsidRPr="00E05C66"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  <w:t>属</w:t>
            </w:r>
          </w:p>
        </w:tc>
        <w:tc>
          <w:tcPr>
            <w:tcW w:w="3690" w:type="dxa"/>
            <w:gridSpan w:val="2"/>
            <w:shd w:val="clear" w:color="auto" w:fill="FDE9D9" w:themeFill="accent6" w:themeFillTint="33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  <w:r w:rsidRPr="00E05C66"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  <w:t>資格及び業務経験等、</w:t>
            </w:r>
            <w:r w:rsidRPr="00E05C66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1"/>
              </w:rPr>
              <w:t>経験</w:t>
            </w:r>
            <w:r w:rsidRPr="00E05C66"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  <w:t>年数</w:t>
            </w:r>
          </w:p>
        </w:tc>
      </w:tr>
      <w:tr w:rsidR="00E91DCC" w:rsidRPr="00233C89" w:rsidTr="00D94488">
        <w:trPr>
          <w:trHeight w:val="388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  <w:r w:rsidRPr="00E05C66"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  <w:t>年</w:t>
            </w:r>
          </w:p>
        </w:tc>
      </w:tr>
      <w:tr w:rsidR="00E91DCC" w:rsidRPr="00233C89" w:rsidTr="00D94488">
        <w:trPr>
          <w:trHeight w:val="421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  <w:r w:rsidRPr="00E05C66"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  <w:t>年</w:t>
            </w:r>
          </w:p>
        </w:tc>
      </w:tr>
      <w:tr w:rsidR="00E91DCC" w:rsidRPr="00233C89" w:rsidTr="00D94488">
        <w:trPr>
          <w:trHeight w:val="413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  <w:r w:rsidRPr="00E05C66"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  <w:t>年</w:t>
            </w:r>
          </w:p>
        </w:tc>
      </w:tr>
      <w:tr w:rsidR="00E91DCC" w:rsidRPr="00233C89" w:rsidTr="00D94488">
        <w:trPr>
          <w:trHeight w:val="420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  <w:r w:rsidRPr="00E05C66"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  <w:t>年</w:t>
            </w:r>
          </w:p>
        </w:tc>
      </w:tr>
      <w:tr w:rsidR="00E91DCC" w:rsidRPr="00233C89" w:rsidTr="00D94488">
        <w:trPr>
          <w:trHeight w:val="398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  <w:r w:rsidRPr="00E05C66"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  <w:t>年</w:t>
            </w:r>
          </w:p>
        </w:tc>
      </w:tr>
      <w:tr w:rsidR="00E91DCC" w:rsidRPr="00233C89" w:rsidTr="009D052C">
        <w:trPr>
          <w:trHeight w:val="1449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E91DCC" w:rsidRPr="00E05C66" w:rsidRDefault="00E91DCC" w:rsidP="004868C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  <w:r w:rsidRPr="00E05C66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1"/>
              </w:rPr>
              <w:t>福祉用具の開発に関するこれまでの実績等</w:t>
            </w:r>
          </w:p>
        </w:tc>
        <w:tc>
          <w:tcPr>
            <w:tcW w:w="7805" w:type="dxa"/>
            <w:gridSpan w:val="5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</w:tc>
      </w:tr>
      <w:tr w:rsidR="00E91DCC" w:rsidRPr="00233C89" w:rsidTr="004868C6">
        <w:trPr>
          <w:trHeight w:val="869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  <w:r w:rsidRPr="00E05C66"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  <w:t>その他</w:t>
            </w:r>
          </w:p>
        </w:tc>
        <w:tc>
          <w:tcPr>
            <w:tcW w:w="7805" w:type="dxa"/>
            <w:gridSpan w:val="5"/>
          </w:tcPr>
          <w:p w:rsidR="00E91DCC" w:rsidRPr="00E05C66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</w:p>
        </w:tc>
      </w:tr>
    </w:tbl>
    <w:p w:rsidR="00E91DCC" w:rsidRPr="00E05C66" w:rsidRDefault="00E91DCC" w:rsidP="00E91DCC">
      <w:pPr>
        <w:rPr>
          <w:rFonts w:ascii="ＤＦ特太ゴシック体" w:eastAsia="ＤＦ特太ゴシック体" w:hAnsi="ＤＦ特太ゴシック体" w:cs="Arial"/>
          <w:sz w:val="22"/>
          <w:szCs w:val="21"/>
        </w:rPr>
      </w:pPr>
      <w:r w:rsidRPr="00E05C66">
        <w:rPr>
          <w:rFonts w:ascii="ＤＦ特太ゴシック体" w:eastAsia="ＤＦ特太ゴシック体" w:hAnsi="ＤＦ特太ゴシック体" w:cs="Arial"/>
          <w:sz w:val="22"/>
          <w:szCs w:val="21"/>
        </w:rPr>
        <w:lastRenderedPageBreak/>
        <w:t>４．実施機関の概況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62"/>
        <w:gridCol w:w="7880"/>
      </w:tblGrid>
      <w:tr w:rsidR="00E91DCC" w:rsidRPr="00233C89" w:rsidTr="007963D7">
        <w:trPr>
          <w:trHeight w:val="1567"/>
        </w:trPr>
        <w:tc>
          <w:tcPr>
            <w:tcW w:w="1962" w:type="dxa"/>
            <w:shd w:val="clear" w:color="auto" w:fill="FDE9D9" w:themeFill="accent6" w:themeFillTint="33"/>
            <w:vAlign w:val="center"/>
          </w:tcPr>
          <w:p w:rsidR="00E91DCC" w:rsidRPr="00E05C66" w:rsidRDefault="00E91DCC" w:rsidP="00D94488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05C66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介護業務における現状の課題</w:t>
            </w:r>
          </w:p>
        </w:tc>
        <w:tc>
          <w:tcPr>
            <w:tcW w:w="7880" w:type="dxa"/>
          </w:tcPr>
          <w:p w:rsidR="00E91DCC" w:rsidRPr="00E05C66" w:rsidRDefault="00E91DCC" w:rsidP="00D94488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E91DCC" w:rsidRPr="00233C89" w:rsidTr="007963D7">
        <w:trPr>
          <w:trHeight w:val="1264"/>
        </w:trPr>
        <w:tc>
          <w:tcPr>
            <w:tcW w:w="1962" w:type="dxa"/>
            <w:shd w:val="clear" w:color="auto" w:fill="FDE9D9" w:themeFill="accent6" w:themeFillTint="33"/>
            <w:vAlign w:val="center"/>
          </w:tcPr>
          <w:p w:rsidR="007963D7" w:rsidRPr="00E05C66" w:rsidRDefault="00E91DCC" w:rsidP="007963D7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05C66">
              <w:rPr>
                <w:rFonts w:ascii="ＭＳ ゴシック" w:eastAsia="ＭＳ ゴシック" w:hAnsi="ＭＳ ゴシック"/>
                <w:sz w:val="20"/>
                <w:szCs w:val="21"/>
              </w:rPr>
              <w:t>当案件を希望する理由</w:t>
            </w:r>
          </w:p>
        </w:tc>
        <w:tc>
          <w:tcPr>
            <w:tcW w:w="7880" w:type="dxa"/>
          </w:tcPr>
          <w:p w:rsidR="00E91DCC" w:rsidRPr="00E05C66" w:rsidRDefault="00E91DCC" w:rsidP="00D94488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:rsidR="00E91DCC" w:rsidRPr="00233C89" w:rsidRDefault="00E91DCC" w:rsidP="00E91DCC">
      <w:pPr>
        <w:rPr>
          <w:rFonts w:ascii="ＭＳ ゴシック" w:eastAsia="ＭＳ ゴシック" w:hAnsi="ＭＳ ゴシック"/>
          <w:szCs w:val="21"/>
        </w:rPr>
      </w:pPr>
    </w:p>
    <w:p w:rsidR="00E91DCC" w:rsidRPr="00E05C66" w:rsidRDefault="00E91DCC" w:rsidP="00E91DCC">
      <w:pPr>
        <w:rPr>
          <w:rFonts w:ascii="ＤＦ特太ゴシック体" w:eastAsia="ＤＦ特太ゴシック体" w:hAnsi="ＤＦ特太ゴシック体" w:cs="Arial"/>
          <w:sz w:val="22"/>
          <w:szCs w:val="21"/>
        </w:rPr>
      </w:pPr>
      <w:r w:rsidRPr="00E05C66">
        <w:rPr>
          <w:rFonts w:ascii="ＤＦ特太ゴシック体" w:eastAsia="ＤＦ特太ゴシック体" w:hAnsi="ＤＦ特太ゴシック体" w:cs="Arial"/>
          <w:sz w:val="22"/>
          <w:szCs w:val="21"/>
        </w:rPr>
        <w:t>５．アドバイス支援</w:t>
      </w:r>
      <w:r w:rsidR="00917ED5">
        <w:rPr>
          <w:rFonts w:ascii="ＤＦ特太ゴシック体" w:eastAsia="ＤＦ特太ゴシック体" w:hAnsi="ＤＦ特太ゴシック体" w:cs="Arial"/>
          <w:sz w:val="22"/>
          <w:szCs w:val="21"/>
        </w:rPr>
        <w:t>等</w:t>
      </w:r>
      <w:r w:rsidRPr="00E05C66">
        <w:rPr>
          <w:rFonts w:ascii="ＤＦ特太ゴシック体" w:eastAsia="ＤＦ特太ゴシック体" w:hAnsi="ＤＦ特太ゴシック体" w:cs="Arial"/>
          <w:sz w:val="22"/>
          <w:szCs w:val="21"/>
        </w:rPr>
        <w:t>の具体的な実施方法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62"/>
        <w:gridCol w:w="7880"/>
      </w:tblGrid>
      <w:tr w:rsidR="00E91DCC" w:rsidRPr="00233C89" w:rsidTr="00917ED5">
        <w:trPr>
          <w:trHeight w:val="1539"/>
        </w:trPr>
        <w:tc>
          <w:tcPr>
            <w:tcW w:w="1962" w:type="dxa"/>
            <w:shd w:val="clear" w:color="auto" w:fill="FDE9D9" w:themeFill="accent6" w:themeFillTint="33"/>
          </w:tcPr>
          <w:p w:rsidR="00E91DCC" w:rsidRPr="00E05C66" w:rsidRDefault="00E91DCC" w:rsidP="004868C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05C66">
              <w:rPr>
                <w:rFonts w:ascii="ＭＳ ゴシック" w:eastAsia="ＭＳ ゴシック" w:hAnsi="ＭＳ ゴシック"/>
                <w:sz w:val="20"/>
                <w:szCs w:val="21"/>
              </w:rPr>
              <w:t>具体的に実施方法</w:t>
            </w:r>
          </w:p>
        </w:tc>
        <w:tc>
          <w:tcPr>
            <w:tcW w:w="7880" w:type="dxa"/>
          </w:tcPr>
          <w:p w:rsidR="00E91DCC" w:rsidRPr="00E05C66" w:rsidRDefault="00E91DCC" w:rsidP="00D94488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083A40" w:rsidRPr="00E05C66" w:rsidRDefault="00083A40" w:rsidP="00D94488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083A40" w:rsidRPr="00E05C66" w:rsidRDefault="00083A40" w:rsidP="00D94488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:rsidR="00E91DCC" w:rsidRPr="00233C89" w:rsidRDefault="00E91DCC" w:rsidP="00E91DC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kern w:val="0"/>
          <w:sz w:val="18"/>
          <w:szCs w:val="18"/>
        </w:rPr>
      </w:pPr>
      <w:r w:rsidRPr="00233C89">
        <w:rPr>
          <w:rFonts w:asciiTheme="majorEastAsia" w:eastAsiaTheme="majorEastAsia" w:hAnsiTheme="majorEastAsia" w:cs="ＭＳ ゴシック"/>
          <w:kern w:val="0"/>
          <w:sz w:val="18"/>
          <w:szCs w:val="18"/>
        </w:rPr>
        <w:t>（注）必要に応じて記載</w:t>
      </w:r>
      <w:r w:rsidR="00B84259" w:rsidRPr="00233C89">
        <w:rPr>
          <w:rFonts w:asciiTheme="majorEastAsia" w:eastAsiaTheme="majorEastAsia" w:hAnsiTheme="majorEastAsia" w:cs="ＭＳ ゴシック"/>
          <w:kern w:val="0"/>
          <w:sz w:val="18"/>
          <w:szCs w:val="18"/>
        </w:rPr>
        <w:t>欄</w:t>
      </w:r>
      <w:r w:rsidRPr="00233C89">
        <w:rPr>
          <w:rFonts w:asciiTheme="majorEastAsia" w:eastAsiaTheme="majorEastAsia" w:hAnsiTheme="majorEastAsia" w:cs="ＭＳ ゴシック"/>
          <w:kern w:val="0"/>
          <w:sz w:val="18"/>
          <w:szCs w:val="18"/>
        </w:rPr>
        <w:t>を増やしてください。</w:t>
      </w:r>
    </w:p>
    <w:p w:rsidR="00E91DCC" w:rsidRDefault="00E91DCC" w:rsidP="00E91DCC">
      <w:pPr>
        <w:widowControl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bookmarkStart w:id="2" w:name="_GoBack"/>
      <w:bookmarkEnd w:id="2"/>
    </w:p>
    <w:sectPr w:rsidR="00E91DCC" w:rsidSect="00073B7E">
      <w:footerReference w:type="default" r:id="rId9"/>
      <w:pgSz w:w="11906" w:h="16838" w:code="9"/>
      <w:pgMar w:top="567" w:right="851" w:bottom="567" w:left="851" w:header="851" w:footer="454" w:gutter="0"/>
      <w:pgBorders w:offsetFrom="page">
        <w:top w:val="none" w:sz="255" w:space="12" w:color="0000FF" w:shadow="1"/>
        <w:left w:val="none" w:sz="0" w:space="1" w:color="000000" w:shadow="1"/>
        <w:bottom w:val="none" w:sz="0" w:space="28" w:color="000000" w:shadow="1"/>
        <w:right w:val="none" w:sz="0" w:space="23" w:color="000000" w:shadow="1"/>
      </w:pgBorders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01" w:rsidRDefault="005E7601" w:rsidP="00094E17">
      <w:r>
        <w:separator/>
      </w:r>
    </w:p>
  </w:endnote>
  <w:endnote w:type="continuationSeparator" w:id="0">
    <w:p w:rsidR="005E7601" w:rsidRDefault="005E7601" w:rsidP="0009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661291"/>
      <w:docPartObj>
        <w:docPartGallery w:val="Page Numbers (Bottom of Page)"/>
        <w:docPartUnique/>
      </w:docPartObj>
    </w:sdtPr>
    <w:sdtEndPr/>
    <w:sdtContent>
      <w:p w:rsidR="00073B7E" w:rsidRDefault="005E7601" w:rsidP="00073B7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9B1" w:rsidRPr="009A79B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01" w:rsidRDefault="005E7601" w:rsidP="00094E17">
      <w:r>
        <w:separator/>
      </w:r>
    </w:p>
  </w:footnote>
  <w:footnote w:type="continuationSeparator" w:id="0">
    <w:p w:rsidR="005E7601" w:rsidRDefault="005E7601" w:rsidP="00094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978"/>
    <w:multiLevelType w:val="hybridMultilevel"/>
    <w:tmpl w:val="C9067F82"/>
    <w:lvl w:ilvl="0" w:tplc="5176888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92B728E"/>
    <w:multiLevelType w:val="hybridMultilevel"/>
    <w:tmpl w:val="1F8A46F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0A1D2501"/>
    <w:multiLevelType w:val="hybridMultilevel"/>
    <w:tmpl w:val="B9208A30"/>
    <w:lvl w:ilvl="0" w:tplc="2940DEA0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7A30469"/>
    <w:multiLevelType w:val="hybridMultilevel"/>
    <w:tmpl w:val="209442A4"/>
    <w:lvl w:ilvl="0" w:tplc="24789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B11D61"/>
    <w:multiLevelType w:val="hybridMultilevel"/>
    <w:tmpl w:val="46EC4F86"/>
    <w:lvl w:ilvl="0" w:tplc="09102074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>
    <w:nsid w:val="241332A1"/>
    <w:multiLevelType w:val="hybridMultilevel"/>
    <w:tmpl w:val="119CE2A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5FF6102"/>
    <w:multiLevelType w:val="hybridMultilevel"/>
    <w:tmpl w:val="B63C9470"/>
    <w:lvl w:ilvl="0" w:tplc="C2167CFE">
      <w:start w:val="2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A0A0A60"/>
    <w:multiLevelType w:val="hybridMultilevel"/>
    <w:tmpl w:val="6BEA6B7C"/>
    <w:lvl w:ilvl="0" w:tplc="9B825606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2A3E4042"/>
    <w:multiLevelType w:val="hybridMultilevel"/>
    <w:tmpl w:val="B38EDD32"/>
    <w:lvl w:ilvl="0" w:tplc="E2B0303C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>
    <w:nsid w:val="2BA81496"/>
    <w:multiLevelType w:val="hybridMultilevel"/>
    <w:tmpl w:val="CDB67CF4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7D76FED"/>
    <w:multiLevelType w:val="hybridMultilevel"/>
    <w:tmpl w:val="4EA811CC"/>
    <w:lvl w:ilvl="0" w:tplc="CB866F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81F4307"/>
    <w:multiLevelType w:val="hybridMultilevel"/>
    <w:tmpl w:val="5FE6746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2">
    <w:nsid w:val="3B7E1D29"/>
    <w:multiLevelType w:val="hybridMultilevel"/>
    <w:tmpl w:val="E9F053A6"/>
    <w:lvl w:ilvl="0" w:tplc="9B825606">
      <w:start w:val="1"/>
      <w:numFmt w:val="bullet"/>
      <w:lvlText w:val="○"/>
      <w:lvlJc w:val="left"/>
      <w:pPr>
        <w:ind w:left="105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>
    <w:nsid w:val="3D83786B"/>
    <w:multiLevelType w:val="hybridMultilevel"/>
    <w:tmpl w:val="C28CEA1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>
    <w:nsid w:val="43DC1221"/>
    <w:multiLevelType w:val="hybridMultilevel"/>
    <w:tmpl w:val="473AEA8E"/>
    <w:lvl w:ilvl="0" w:tplc="06CC1DF2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>
    <w:nsid w:val="49883207"/>
    <w:multiLevelType w:val="hybridMultilevel"/>
    <w:tmpl w:val="F75E6C64"/>
    <w:lvl w:ilvl="0" w:tplc="2940DE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D905865"/>
    <w:multiLevelType w:val="hybridMultilevel"/>
    <w:tmpl w:val="B99AB9E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7">
    <w:nsid w:val="4E9735C1"/>
    <w:multiLevelType w:val="hybridMultilevel"/>
    <w:tmpl w:val="D7BA9C48"/>
    <w:lvl w:ilvl="0" w:tplc="8CBC8A6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>
    <w:nsid w:val="512A7823"/>
    <w:multiLevelType w:val="hybridMultilevel"/>
    <w:tmpl w:val="6488271E"/>
    <w:lvl w:ilvl="0" w:tplc="8E5CD330">
      <w:start w:val="1"/>
      <w:numFmt w:val="bullet"/>
      <w:lvlText w:val=""/>
      <w:lvlJc w:val="left"/>
      <w:pPr>
        <w:ind w:left="636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9">
    <w:nsid w:val="5566760A"/>
    <w:multiLevelType w:val="hybridMultilevel"/>
    <w:tmpl w:val="A0126FF4"/>
    <w:lvl w:ilvl="0" w:tplc="78F8344E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5D5608C6"/>
    <w:multiLevelType w:val="hybridMultilevel"/>
    <w:tmpl w:val="6F0EC3B4"/>
    <w:lvl w:ilvl="0" w:tplc="BBAC5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6B02D5A"/>
    <w:multiLevelType w:val="hybridMultilevel"/>
    <w:tmpl w:val="387C658A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7157030"/>
    <w:multiLevelType w:val="hybridMultilevel"/>
    <w:tmpl w:val="4E0EE3F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>
    <w:nsid w:val="6C8A3F67"/>
    <w:multiLevelType w:val="hybridMultilevel"/>
    <w:tmpl w:val="35D824DE"/>
    <w:lvl w:ilvl="0" w:tplc="C5E4369A">
      <w:start w:val="2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4">
    <w:nsid w:val="6CC1004B"/>
    <w:multiLevelType w:val="hybridMultilevel"/>
    <w:tmpl w:val="CE286862"/>
    <w:lvl w:ilvl="0" w:tplc="C2167CFE">
      <w:start w:val="2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>
    <w:nsid w:val="6E4F201A"/>
    <w:multiLevelType w:val="hybridMultilevel"/>
    <w:tmpl w:val="83B42896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F9A392D"/>
    <w:multiLevelType w:val="hybridMultilevel"/>
    <w:tmpl w:val="E29ACBB2"/>
    <w:lvl w:ilvl="0" w:tplc="931E52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710A4AA7"/>
    <w:multiLevelType w:val="hybridMultilevel"/>
    <w:tmpl w:val="55CAB20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>
    <w:nsid w:val="71EB12B8"/>
    <w:multiLevelType w:val="hybridMultilevel"/>
    <w:tmpl w:val="C902CAF6"/>
    <w:lvl w:ilvl="0" w:tplc="55D678E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C2D2A62"/>
    <w:multiLevelType w:val="hybridMultilevel"/>
    <w:tmpl w:val="772E9CB2"/>
    <w:lvl w:ilvl="0" w:tplc="B7AE399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D7717D8"/>
    <w:multiLevelType w:val="hybridMultilevel"/>
    <w:tmpl w:val="7AB4BB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F8656E2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DF0279B"/>
    <w:multiLevelType w:val="hybridMultilevel"/>
    <w:tmpl w:val="E29ACBB2"/>
    <w:lvl w:ilvl="0" w:tplc="931E52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0"/>
  </w:num>
  <w:num w:numId="5">
    <w:abstractNumId w:val="16"/>
  </w:num>
  <w:num w:numId="6">
    <w:abstractNumId w:val="8"/>
  </w:num>
  <w:num w:numId="7">
    <w:abstractNumId w:val="30"/>
  </w:num>
  <w:num w:numId="8">
    <w:abstractNumId w:val="4"/>
  </w:num>
  <w:num w:numId="9">
    <w:abstractNumId w:val="13"/>
  </w:num>
  <w:num w:numId="10">
    <w:abstractNumId w:val="2"/>
  </w:num>
  <w:num w:numId="11">
    <w:abstractNumId w:val="19"/>
  </w:num>
  <w:num w:numId="12">
    <w:abstractNumId w:val="15"/>
  </w:num>
  <w:num w:numId="13">
    <w:abstractNumId w:val="7"/>
  </w:num>
  <w:num w:numId="14">
    <w:abstractNumId w:val="14"/>
  </w:num>
  <w:num w:numId="15">
    <w:abstractNumId w:val="1"/>
  </w:num>
  <w:num w:numId="16">
    <w:abstractNumId w:val="22"/>
  </w:num>
  <w:num w:numId="17">
    <w:abstractNumId w:val="5"/>
  </w:num>
  <w:num w:numId="18">
    <w:abstractNumId w:val="12"/>
  </w:num>
  <w:num w:numId="19">
    <w:abstractNumId w:val="11"/>
  </w:num>
  <w:num w:numId="20">
    <w:abstractNumId w:val="23"/>
  </w:num>
  <w:num w:numId="21">
    <w:abstractNumId w:val="27"/>
  </w:num>
  <w:num w:numId="22">
    <w:abstractNumId w:val="9"/>
  </w:num>
  <w:num w:numId="23">
    <w:abstractNumId w:val="20"/>
  </w:num>
  <w:num w:numId="24">
    <w:abstractNumId w:val="25"/>
  </w:num>
  <w:num w:numId="25">
    <w:abstractNumId w:val="21"/>
  </w:num>
  <w:num w:numId="26">
    <w:abstractNumId w:val="29"/>
  </w:num>
  <w:num w:numId="27">
    <w:abstractNumId w:val="28"/>
  </w:num>
  <w:num w:numId="28">
    <w:abstractNumId w:val="26"/>
  </w:num>
  <w:num w:numId="29">
    <w:abstractNumId w:val="31"/>
  </w:num>
  <w:num w:numId="30">
    <w:abstractNumId w:val="18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71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61"/>
    <w:rsid w:val="00002348"/>
    <w:rsid w:val="00006D9F"/>
    <w:rsid w:val="00007D30"/>
    <w:rsid w:val="000112DD"/>
    <w:rsid w:val="00011B15"/>
    <w:rsid w:val="000129F5"/>
    <w:rsid w:val="000136AA"/>
    <w:rsid w:val="00013CDD"/>
    <w:rsid w:val="00020AA1"/>
    <w:rsid w:val="000317C1"/>
    <w:rsid w:val="00032D72"/>
    <w:rsid w:val="00033999"/>
    <w:rsid w:val="0003552A"/>
    <w:rsid w:val="000358E2"/>
    <w:rsid w:val="00042351"/>
    <w:rsid w:val="00043EF8"/>
    <w:rsid w:val="00045615"/>
    <w:rsid w:val="00046430"/>
    <w:rsid w:val="00064C1B"/>
    <w:rsid w:val="00065079"/>
    <w:rsid w:val="00065A2A"/>
    <w:rsid w:val="00073B7E"/>
    <w:rsid w:val="00073C4D"/>
    <w:rsid w:val="00074824"/>
    <w:rsid w:val="000819E4"/>
    <w:rsid w:val="00083A40"/>
    <w:rsid w:val="000856EE"/>
    <w:rsid w:val="00085FE4"/>
    <w:rsid w:val="00091AA8"/>
    <w:rsid w:val="00091DFC"/>
    <w:rsid w:val="00092A3E"/>
    <w:rsid w:val="000942FC"/>
    <w:rsid w:val="00094E17"/>
    <w:rsid w:val="00094E3D"/>
    <w:rsid w:val="000957A0"/>
    <w:rsid w:val="000960E1"/>
    <w:rsid w:val="000969A8"/>
    <w:rsid w:val="0009789E"/>
    <w:rsid w:val="000A1763"/>
    <w:rsid w:val="000A3932"/>
    <w:rsid w:val="000A6743"/>
    <w:rsid w:val="000A7146"/>
    <w:rsid w:val="000B30D3"/>
    <w:rsid w:val="000B6201"/>
    <w:rsid w:val="000B6C8D"/>
    <w:rsid w:val="000B790D"/>
    <w:rsid w:val="000C27F5"/>
    <w:rsid w:val="000C3A28"/>
    <w:rsid w:val="000C6AF2"/>
    <w:rsid w:val="000C7442"/>
    <w:rsid w:val="000D62E4"/>
    <w:rsid w:val="000E19B4"/>
    <w:rsid w:val="000E3497"/>
    <w:rsid w:val="000E3C3E"/>
    <w:rsid w:val="000E4181"/>
    <w:rsid w:val="000E7DFD"/>
    <w:rsid w:val="000F0B42"/>
    <w:rsid w:val="000F2503"/>
    <w:rsid w:val="000F28A6"/>
    <w:rsid w:val="000F42F6"/>
    <w:rsid w:val="000F67F0"/>
    <w:rsid w:val="0010588D"/>
    <w:rsid w:val="00106045"/>
    <w:rsid w:val="001075CC"/>
    <w:rsid w:val="001078D7"/>
    <w:rsid w:val="00110E9B"/>
    <w:rsid w:val="00110F93"/>
    <w:rsid w:val="00111F11"/>
    <w:rsid w:val="0011698B"/>
    <w:rsid w:val="00116C94"/>
    <w:rsid w:val="00124A41"/>
    <w:rsid w:val="001327BE"/>
    <w:rsid w:val="00132F80"/>
    <w:rsid w:val="00140663"/>
    <w:rsid w:val="00142167"/>
    <w:rsid w:val="001443DE"/>
    <w:rsid w:val="00144F75"/>
    <w:rsid w:val="00145186"/>
    <w:rsid w:val="00145242"/>
    <w:rsid w:val="001474A3"/>
    <w:rsid w:val="00151D66"/>
    <w:rsid w:val="001623D5"/>
    <w:rsid w:val="0016394A"/>
    <w:rsid w:val="001644E4"/>
    <w:rsid w:val="00170EED"/>
    <w:rsid w:val="00172B2F"/>
    <w:rsid w:val="00181E7A"/>
    <w:rsid w:val="0018421A"/>
    <w:rsid w:val="00186750"/>
    <w:rsid w:val="00187175"/>
    <w:rsid w:val="00194EC8"/>
    <w:rsid w:val="00195274"/>
    <w:rsid w:val="00196681"/>
    <w:rsid w:val="001A5E3D"/>
    <w:rsid w:val="001B002B"/>
    <w:rsid w:val="001B018C"/>
    <w:rsid w:val="001B4628"/>
    <w:rsid w:val="001B5F0B"/>
    <w:rsid w:val="001B62A9"/>
    <w:rsid w:val="001C17A9"/>
    <w:rsid w:val="001C4479"/>
    <w:rsid w:val="001C78C4"/>
    <w:rsid w:val="001C7ED1"/>
    <w:rsid w:val="001D2ACD"/>
    <w:rsid w:val="001D7E03"/>
    <w:rsid w:val="001E39A3"/>
    <w:rsid w:val="001E4F55"/>
    <w:rsid w:val="001F5D03"/>
    <w:rsid w:val="001F77DE"/>
    <w:rsid w:val="00203908"/>
    <w:rsid w:val="00203AAA"/>
    <w:rsid w:val="00206D63"/>
    <w:rsid w:val="002074F5"/>
    <w:rsid w:val="0020796D"/>
    <w:rsid w:val="00210955"/>
    <w:rsid w:val="00213084"/>
    <w:rsid w:val="00214472"/>
    <w:rsid w:val="00221399"/>
    <w:rsid w:val="00222017"/>
    <w:rsid w:val="00226AAC"/>
    <w:rsid w:val="00233C89"/>
    <w:rsid w:val="00240621"/>
    <w:rsid w:val="00245547"/>
    <w:rsid w:val="0025516E"/>
    <w:rsid w:val="002641E4"/>
    <w:rsid w:val="00264471"/>
    <w:rsid w:val="00265EE5"/>
    <w:rsid w:val="002707A1"/>
    <w:rsid w:val="00271E58"/>
    <w:rsid w:val="00273E6B"/>
    <w:rsid w:val="00274DA5"/>
    <w:rsid w:val="0027526B"/>
    <w:rsid w:val="002777E3"/>
    <w:rsid w:val="002808DF"/>
    <w:rsid w:val="0028208A"/>
    <w:rsid w:val="00287FE3"/>
    <w:rsid w:val="0029333F"/>
    <w:rsid w:val="00296138"/>
    <w:rsid w:val="002962F0"/>
    <w:rsid w:val="00297B05"/>
    <w:rsid w:val="002A21C3"/>
    <w:rsid w:val="002A465D"/>
    <w:rsid w:val="002A4DAD"/>
    <w:rsid w:val="002A7295"/>
    <w:rsid w:val="002B4B96"/>
    <w:rsid w:val="002B529D"/>
    <w:rsid w:val="002B5A17"/>
    <w:rsid w:val="002B7DA3"/>
    <w:rsid w:val="002C0F81"/>
    <w:rsid w:val="002C1BC0"/>
    <w:rsid w:val="002C4759"/>
    <w:rsid w:val="002C4A50"/>
    <w:rsid w:val="002D1B1F"/>
    <w:rsid w:val="002D330C"/>
    <w:rsid w:val="002D3C09"/>
    <w:rsid w:val="002D5B1A"/>
    <w:rsid w:val="002D62E2"/>
    <w:rsid w:val="002D67AD"/>
    <w:rsid w:val="002D6E66"/>
    <w:rsid w:val="002E00EC"/>
    <w:rsid w:val="002E14DA"/>
    <w:rsid w:val="002E2C3F"/>
    <w:rsid w:val="002F41F4"/>
    <w:rsid w:val="00306676"/>
    <w:rsid w:val="003106D9"/>
    <w:rsid w:val="0031480C"/>
    <w:rsid w:val="00315367"/>
    <w:rsid w:val="0032009F"/>
    <w:rsid w:val="00321424"/>
    <w:rsid w:val="00322226"/>
    <w:rsid w:val="00322449"/>
    <w:rsid w:val="003235BA"/>
    <w:rsid w:val="00324C0C"/>
    <w:rsid w:val="00324F70"/>
    <w:rsid w:val="00335A14"/>
    <w:rsid w:val="0033627A"/>
    <w:rsid w:val="00344925"/>
    <w:rsid w:val="003510B5"/>
    <w:rsid w:val="00352F9A"/>
    <w:rsid w:val="00354C17"/>
    <w:rsid w:val="00362E9D"/>
    <w:rsid w:val="003630C9"/>
    <w:rsid w:val="00373CC4"/>
    <w:rsid w:val="00374C18"/>
    <w:rsid w:val="00377B02"/>
    <w:rsid w:val="00381CCD"/>
    <w:rsid w:val="00383B09"/>
    <w:rsid w:val="003843C0"/>
    <w:rsid w:val="00396C87"/>
    <w:rsid w:val="00397C9B"/>
    <w:rsid w:val="003A2A97"/>
    <w:rsid w:val="003A2E6C"/>
    <w:rsid w:val="003A3415"/>
    <w:rsid w:val="003A56A9"/>
    <w:rsid w:val="003B7925"/>
    <w:rsid w:val="003C4DA0"/>
    <w:rsid w:val="003D2B1A"/>
    <w:rsid w:val="003D2F88"/>
    <w:rsid w:val="003D346E"/>
    <w:rsid w:val="003E20C5"/>
    <w:rsid w:val="003E33C9"/>
    <w:rsid w:val="003E62CB"/>
    <w:rsid w:val="003E639B"/>
    <w:rsid w:val="003E6DEE"/>
    <w:rsid w:val="003E7D65"/>
    <w:rsid w:val="003F515E"/>
    <w:rsid w:val="0040699D"/>
    <w:rsid w:val="00410586"/>
    <w:rsid w:val="0041524D"/>
    <w:rsid w:val="00415CDF"/>
    <w:rsid w:val="00417874"/>
    <w:rsid w:val="004223DB"/>
    <w:rsid w:val="00430B22"/>
    <w:rsid w:val="00430CBB"/>
    <w:rsid w:val="00434836"/>
    <w:rsid w:val="00443418"/>
    <w:rsid w:val="004445BA"/>
    <w:rsid w:val="00446158"/>
    <w:rsid w:val="00446A61"/>
    <w:rsid w:val="00451A3E"/>
    <w:rsid w:val="00452515"/>
    <w:rsid w:val="00452CD2"/>
    <w:rsid w:val="00452E38"/>
    <w:rsid w:val="00461276"/>
    <w:rsid w:val="0046142B"/>
    <w:rsid w:val="0046382A"/>
    <w:rsid w:val="004639FF"/>
    <w:rsid w:val="004642C2"/>
    <w:rsid w:val="00472D0D"/>
    <w:rsid w:val="0047642A"/>
    <w:rsid w:val="00485691"/>
    <w:rsid w:val="004868C6"/>
    <w:rsid w:val="004A1A87"/>
    <w:rsid w:val="004A2210"/>
    <w:rsid w:val="004A707E"/>
    <w:rsid w:val="004A7425"/>
    <w:rsid w:val="004B0158"/>
    <w:rsid w:val="004B2AD4"/>
    <w:rsid w:val="004B3127"/>
    <w:rsid w:val="004B56D5"/>
    <w:rsid w:val="004B7110"/>
    <w:rsid w:val="004C2B62"/>
    <w:rsid w:val="004C7A7C"/>
    <w:rsid w:val="004D1997"/>
    <w:rsid w:val="004D3204"/>
    <w:rsid w:val="004D36F2"/>
    <w:rsid w:val="004D66AF"/>
    <w:rsid w:val="004D73FC"/>
    <w:rsid w:val="004E13EE"/>
    <w:rsid w:val="004E1E4B"/>
    <w:rsid w:val="004E26C3"/>
    <w:rsid w:val="004E41D8"/>
    <w:rsid w:val="004F3830"/>
    <w:rsid w:val="004F7614"/>
    <w:rsid w:val="00501B98"/>
    <w:rsid w:val="00503163"/>
    <w:rsid w:val="00503EF5"/>
    <w:rsid w:val="00510AE8"/>
    <w:rsid w:val="005155CA"/>
    <w:rsid w:val="00516B38"/>
    <w:rsid w:val="00517493"/>
    <w:rsid w:val="00520B6F"/>
    <w:rsid w:val="0052131E"/>
    <w:rsid w:val="00523719"/>
    <w:rsid w:val="00523A45"/>
    <w:rsid w:val="00523CD9"/>
    <w:rsid w:val="00524FCE"/>
    <w:rsid w:val="00527D72"/>
    <w:rsid w:val="0053177E"/>
    <w:rsid w:val="00541AAC"/>
    <w:rsid w:val="005444E9"/>
    <w:rsid w:val="005535E3"/>
    <w:rsid w:val="005551E8"/>
    <w:rsid w:val="00564517"/>
    <w:rsid w:val="00564B25"/>
    <w:rsid w:val="00570624"/>
    <w:rsid w:val="00571232"/>
    <w:rsid w:val="00573A10"/>
    <w:rsid w:val="00575ADD"/>
    <w:rsid w:val="0057705C"/>
    <w:rsid w:val="00580A96"/>
    <w:rsid w:val="005951D0"/>
    <w:rsid w:val="00595504"/>
    <w:rsid w:val="0059596E"/>
    <w:rsid w:val="0059628F"/>
    <w:rsid w:val="005A4020"/>
    <w:rsid w:val="005A7C52"/>
    <w:rsid w:val="005B0465"/>
    <w:rsid w:val="005B2742"/>
    <w:rsid w:val="005C3E17"/>
    <w:rsid w:val="005D2CD3"/>
    <w:rsid w:val="005D34F7"/>
    <w:rsid w:val="005D5C5A"/>
    <w:rsid w:val="005E1608"/>
    <w:rsid w:val="005E28C1"/>
    <w:rsid w:val="005E64E2"/>
    <w:rsid w:val="005E7601"/>
    <w:rsid w:val="005F09CA"/>
    <w:rsid w:val="005F1576"/>
    <w:rsid w:val="005F3827"/>
    <w:rsid w:val="005F5AF9"/>
    <w:rsid w:val="00600925"/>
    <w:rsid w:val="00601E9F"/>
    <w:rsid w:val="006032A5"/>
    <w:rsid w:val="00603B82"/>
    <w:rsid w:val="0061145A"/>
    <w:rsid w:val="006141B7"/>
    <w:rsid w:val="00614274"/>
    <w:rsid w:val="00614FD5"/>
    <w:rsid w:val="0061509E"/>
    <w:rsid w:val="0061683A"/>
    <w:rsid w:val="00623D41"/>
    <w:rsid w:val="0063182F"/>
    <w:rsid w:val="00634D7C"/>
    <w:rsid w:val="00640B4C"/>
    <w:rsid w:val="00641EFF"/>
    <w:rsid w:val="006439E0"/>
    <w:rsid w:val="00643AF2"/>
    <w:rsid w:val="006470CF"/>
    <w:rsid w:val="0065039F"/>
    <w:rsid w:val="00651D9A"/>
    <w:rsid w:val="0065319F"/>
    <w:rsid w:val="0065375F"/>
    <w:rsid w:val="006567ED"/>
    <w:rsid w:val="00662868"/>
    <w:rsid w:val="00666FBD"/>
    <w:rsid w:val="006717B4"/>
    <w:rsid w:val="00673BB6"/>
    <w:rsid w:val="00673DEF"/>
    <w:rsid w:val="006767D1"/>
    <w:rsid w:val="006770C6"/>
    <w:rsid w:val="00682954"/>
    <w:rsid w:val="0069297B"/>
    <w:rsid w:val="006A01D8"/>
    <w:rsid w:val="006A09C0"/>
    <w:rsid w:val="006A35D6"/>
    <w:rsid w:val="006B07CB"/>
    <w:rsid w:val="006B4A8D"/>
    <w:rsid w:val="006B69E2"/>
    <w:rsid w:val="006C29A3"/>
    <w:rsid w:val="006C6043"/>
    <w:rsid w:val="006D0C2B"/>
    <w:rsid w:val="006D4776"/>
    <w:rsid w:val="006D7723"/>
    <w:rsid w:val="006E34FB"/>
    <w:rsid w:val="006E4FF4"/>
    <w:rsid w:val="006E5CB2"/>
    <w:rsid w:val="006E6731"/>
    <w:rsid w:val="006E67FA"/>
    <w:rsid w:val="006E7DE1"/>
    <w:rsid w:val="006F1E92"/>
    <w:rsid w:val="006F570B"/>
    <w:rsid w:val="007004C2"/>
    <w:rsid w:val="00701A70"/>
    <w:rsid w:val="00714373"/>
    <w:rsid w:val="007231E6"/>
    <w:rsid w:val="00723821"/>
    <w:rsid w:val="007238BB"/>
    <w:rsid w:val="00725F52"/>
    <w:rsid w:val="00727590"/>
    <w:rsid w:val="00730139"/>
    <w:rsid w:val="0073112D"/>
    <w:rsid w:val="007328BE"/>
    <w:rsid w:val="0073515A"/>
    <w:rsid w:val="00736F48"/>
    <w:rsid w:val="00744E4B"/>
    <w:rsid w:val="00745641"/>
    <w:rsid w:val="0074769C"/>
    <w:rsid w:val="00752D82"/>
    <w:rsid w:val="007544CD"/>
    <w:rsid w:val="007634D9"/>
    <w:rsid w:val="007634F8"/>
    <w:rsid w:val="00765386"/>
    <w:rsid w:val="007701B3"/>
    <w:rsid w:val="00770819"/>
    <w:rsid w:val="00773122"/>
    <w:rsid w:val="0077502F"/>
    <w:rsid w:val="00776778"/>
    <w:rsid w:val="00783DCA"/>
    <w:rsid w:val="00783E7F"/>
    <w:rsid w:val="00784909"/>
    <w:rsid w:val="007938B6"/>
    <w:rsid w:val="007963D7"/>
    <w:rsid w:val="00797384"/>
    <w:rsid w:val="007A065D"/>
    <w:rsid w:val="007A3F2D"/>
    <w:rsid w:val="007A4B73"/>
    <w:rsid w:val="007A5E9D"/>
    <w:rsid w:val="007A617F"/>
    <w:rsid w:val="007B1A1C"/>
    <w:rsid w:val="007B280D"/>
    <w:rsid w:val="007B7FD9"/>
    <w:rsid w:val="007C087C"/>
    <w:rsid w:val="007C5AD9"/>
    <w:rsid w:val="007C7FF2"/>
    <w:rsid w:val="007D35AE"/>
    <w:rsid w:val="007D3803"/>
    <w:rsid w:val="007D38D3"/>
    <w:rsid w:val="007D6488"/>
    <w:rsid w:val="007E2DD5"/>
    <w:rsid w:val="007E3E86"/>
    <w:rsid w:val="007E5211"/>
    <w:rsid w:val="007E5338"/>
    <w:rsid w:val="007E630B"/>
    <w:rsid w:val="007F32FF"/>
    <w:rsid w:val="007F7179"/>
    <w:rsid w:val="00800917"/>
    <w:rsid w:val="0080273E"/>
    <w:rsid w:val="008031F1"/>
    <w:rsid w:val="00805462"/>
    <w:rsid w:val="0080556C"/>
    <w:rsid w:val="00807973"/>
    <w:rsid w:val="00811F62"/>
    <w:rsid w:val="008135CE"/>
    <w:rsid w:val="00815945"/>
    <w:rsid w:val="008171B5"/>
    <w:rsid w:val="008232EE"/>
    <w:rsid w:val="00827E76"/>
    <w:rsid w:val="00832604"/>
    <w:rsid w:val="00835627"/>
    <w:rsid w:val="008361B1"/>
    <w:rsid w:val="00842A06"/>
    <w:rsid w:val="00850789"/>
    <w:rsid w:val="00851BF6"/>
    <w:rsid w:val="00851C8A"/>
    <w:rsid w:val="00853E38"/>
    <w:rsid w:val="00855064"/>
    <w:rsid w:val="00855A88"/>
    <w:rsid w:val="00856AD9"/>
    <w:rsid w:val="00861C90"/>
    <w:rsid w:val="00861EC2"/>
    <w:rsid w:val="00862BB3"/>
    <w:rsid w:val="00866665"/>
    <w:rsid w:val="008718FB"/>
    <w:rsid w:val="00873613"/>
    <w:rsid w:val="00875507"/>
    <w:rsid w:val="00876070"/>
    <w:rsid w:val="00880C40"/>
    <w:rsid w:val="0088215D"/>
    <w:rsid w:val="00884793"/>
    <w:rsid w:val="00884B5C"/>
    <w:rsid w:val="008853FD"/>
    <w:rsid w:val="00886E99"/>
    <w:rsid w:val="00887C38"/>
    <w:rsid w:val="00887E8F"/>
    <w:rsid w:val="00890873"/>
    <w:rsid w:val="008914BC"/>
    <w:rsid w:val="008A10A9"/>
    <w:rsid w:val="008A1A61"/>
    <w:rsid w:val="008A2BBC"/>
    <w:rsid w:val="008A6000"/>
    <w:rsid w:val="008B0FAF"/>
    <w:rsid w:val="008B1A77"/>
    <w:rsid w:val="008B260C"/>
    <w:rsid w:val="008B532C"/>
    <w:rsid w:val="008B57DC"/>
    <w:rsid w:val="008B6A26"/>
    <w:rsid w:val="008C26FF"/>
    <w:rsid w:val="008C3622"/>
    <w:rsid w:val="008C3D17"/>
    <w:rsid w:val="008C63EC"/>
    <w:rsid w:val="008C7799"/>
    <w:rsid w:val="008D5F86"/>
    <w:rsid w:val="008D6B37"/>
    <w:rsid w:val="008E03D7"/>
    <w:rsid w:val="008E2CD3"/>
    <w:rsid w:val="008E38D9"/>
    <w:rsid w:val="008E6928"/>
    <w:rsid w:val="008F6586"/>
    <w:rsid w:val="0090456A"/>
    <w:rsid w:val="00904AF2"/>
    <w:rsid w:val="0090638B"/>
    <w:rsid w:val="0090719D"/>
    <w:rsid w:val="009100BF"/>
    <w:rsid w:val="009107B4"/>
    <w:rsid w:val="00914526"/>
    <w:rsid w:val="009162F1"/>
    <w:rsid w:val="00917663"/>
    <w:rsid w:val="00917ED5"/>
    <w:rsid w:val="00921008"/>
    <w:rsid w:val="00921CA0"/>
    <w:rsid w:val="0092202A"/>
    <w:rsid w:val="00922E98"/>
    <w:rsid w:val="009305E0"/>
    <w:rsid w:val="00930E2A"/>
    <w:rsid w:val="0093633C"/>
    <w:rsid w:val="0094110D"/>
    <w:rsid w:val="00953D59"/>
    <w:rsid w:val="00960F8B"/>
    <w:rsid w:val="009618AA"/>
    <w:rsid w:val="00961D28"/>
    <w:rsid w:val="00966550"/>
    <w:rsid w:val="00966667"/>
    <w:rsid w:val="00967CC8"/>
    <w:rsid w:val="00970614"/>
    <w:rsid w:val="00970B74"/>
    <w:rsid w:val="00971A2E"/>
    <w:rsid w:val="0097370C"/>
    <w:rsid w:val="0097688A"/>
    <w:rsid w:val="0098353F"/>
    <w:rsid w:val="00983938"/>
    <w:rsid w:val="009865EE"/>
    <w:rsid w:val="00991A7C"/>
    <w:rsid w:val="0099575A"/>
    <w:rsid w:val="00995D94"/>
    <w:rsid w:val="00997CB9"/>
    <w:rsid w:val="009A26FF"/>
    <w:rsid w:val="009A2774"/>
    <w:rsid w:val="009A4354"/>
    <w:rsid w:val="009A5BA4"/>
    <w:rsid w:val="009A79B1"/>
    <w:rsid w:val="009B005F"/>
    <w:rsid w:val="009B043A"/>
    <w:rsid w:val="009C0A95"/>
    <w:rsid w:val="009C3E9E"/>
    <w:rsid w:val="009D052C"/>
    <w:rsid w:val="009D2563"/>
    <w:rsid w:val="009D35FE"/>
    <w:rsid w:val="009D7D1A"/>
    <w:rsid w:val="009E1E2F"/>
    <w:rsid w:val="009E2DF6"/>
    <w:rsid w:val="009E7866"/>
    <w:rsid w:val="00A01E86"/>
    <w:rsid w:val="00A02383"/>
    <w:rsid w:val="00A04D36"/>
    <w:rsid w:val="00A06F43"/>
    <w:rsid w:val="00A07192"/>
    <w:rsid w:val="00A07B31"/>
    <w:rsid w:val="00A12E98"/>
    <w:rsid w:val="00A13DA6"/>
    <w:rsid w:val="00A16136"/>
    <w:rsid w:val="00A2022F"/>
    <w:rsid w:val="00A21754"/>
    <w:rsid w:val="00A23E52"/>
    <w:rsid w:val="00A23ECF"/>
    <w:rsid w:val="00A2509D"/>
    <w:rsid w:val="00A26F4B"/>
    <w:rsid w:val="00A26FB4"/>
    <w:rsid w:val="00A329D1"/>
    <w:rsid w:val="00A37141"/>
    <w:rsid w:val="00A37698"/>
    <w:rsid w:val="00A42909"/>
    <w:rsid w:val="00A445EF"/>
    <w:rsid w:val="00A50646"/>
    <w:rsid w:val="00A5136C"/>
    <w:rsid w:val="00A57A60"/>
    <w:rsid w:val="00A61398"/>
    <w:rsid w:val="00A64798"/>
    <w:rsid w:val="00A65373"/>
    <w:rsid w:val="00A6772B"/>
    <w:rsid w:val="00A67D39"/>
    <w:rsid w:val="00A71B06"/>
    <w:rsid w:val="00A774F6"/>
    <w:rsid w:val="00A81507"/>
    <w:rsid w:val="00A86659"/>
    <w:rsid w:val="00A90917"/>
    <w:rsid w:val="00A90A91"/>
    <w:rsid w:val="00A92912"/>
    <w:rsid w:val="00AA105F"/>
    <w:rsid w:val="00AA3431"/>
    <w:rsid w:val="00AA394F"/>
    <w:rsid w:val="00AA63B5"/>
    <w:rsid w:val="00AA7356"/>
    <w:rsid w:val="00AA7A40"/>
    <w:rsid w:val="00AB3F25"/>
    <w:rsid w:val="00AB7043"/>
    <w:rsid w:val="00AC398C"/>
    <w:rsid w:val="00AC702C"/>
    <w:rsid w:val="00AD2B44"/>
    <w:rsid w:val="00AE189F"/>
    <w:rsid w:val="00AE193B"/>
    <w:rsid w:val="00AE4A61"/>
    <w:rsid w:val="00AF0095"/>
    <w:rsid w:val="00AF0207"/>
    <w:rsid w:val="00AF056C"/>
    <w:rsid w:val="00AF1460"/>
    <w:rsid w:val="00AF7A8A"/>
    <w:rsid w:val="00AF7E4F"/>
    <w:rsid w:val="00B03EFE"/>
    <w:rsid w:val="00B040C6"/>
    <w:rsid w:val="00B07A36"/>
    <w:rsid w:val="00B10B35"/>
    <w:rsid w:val="00B12BFA"/>
    <w:rsid w:val="00B1630D"/>
    <w:rsid w:val="00B2047E"/>
    <w:rsid w:val="00B24803"/>
    <w:rsid w:val="00B300E6"/>
    <w:rsid w:val="00B33085"/>
    <w:rsid w:val="00B375FB"/>
    <w:rsid w:val="00B41DA9"/>
    <w:rsid w:val="00B469D9"/>
    <w:rsid w:val="00B46F56"/>
    <w:rsid w:val="00B47B97"/>
    <w:rsid w:val="00B51CE6"/>
    <w:rsid w:val="00B61CAC"/>
    <w:rsid w:val="00B74288"/>
    <w:rsid w:val="00B769A6"/>
    <w:rsid w:val="00B7783B"/>
    <w:rsid w:val="00B83B7F"/>
    <w:rsid w:val="00B84259"/>
    <w:rsid w:val="00B8682E"/>
    <w:rsid w:val="00B92D9D"/>
    <w:rsid w:val="00B95F15"/>
    <w:rsid w:val="00B970A2"/>
    <w:rsid w:val="00BA48D2"/>
    <w:rsid w:val="00BA77F0"/>
    <w:rsid w:val="00BB1310"/>
    <w:rsid w:val="00BB1FF8"/>
    <w:rsid w:val="00BB41D3"/>
    <w:rsid w:val="00BB6EFA"/>
    <w:rsid w:val="00BC06A1"/>
    <w:rsid w:val="00BC4E68"/>
    <w:rsid w:val="00BC5FBC"/>
    <w:rsid w:val="00BC7A9C"/>
    <w:rsid w:val="00BD0094"/>
    <w:rsid w:val="00BD6614"/>
    <w:rsid w:val="00BE04DD"/>
    <w:rsid w:val="00BE3A7F"/>
    <w:rsid w:val="00BE68F7"/>
    <w:rsid w:val="00BF13E7"/>
    <w:rsid w:val="00BF4B60"/>
    <w:rsid w:val="00BF5274"/>
    <w:rsid w:val="00BF7E70"/>
    <w:rsid w:val="00C068E5"/>
    <w:rsid w:val="00C119EC"/>
    <w:rsid w:val="00C1453E"/>
    <w:rsid w:val="00C145C8"/>
    <w:rsid w:val="00C151DC"/>
    <w:rsid w:val="00C21DDE"/>
    <w:rsid w:val="00C22AEB"/>
    <w:rsid w:val="00C25C0D"/>
    <w:rsid w:val="00C260FB"/>
    <w:rsid w:val="00C2641E"/>
    <w:rsid w:val="00C30930"/>
    <w:rsid w:val="00C33E58"/>
    <w:rsid w:val="00C341FC"/>
    <w:rsid w:val="00C36C00"/>
    <w:rsid w:val="00C537D1"/>
    <w:rsid w:val="00C5565B"/>
    <w:rsid w:val="00C57EDE"/>
    <w:rsid w:val="00C633C5"/>
    <w:rsid w:val="00C63DD8"/>
    <w:rsid w:val="00C7093E"/>
    <w:rsid w:val="00C715AD"/>
    <w:rsid w:val="00C728C3"/>
    <w:rsid w:val="00C84D2C"/>
    <w:rsid w:val="00C92A5E"/>
    <w:rsid w:val="00C97BE5"/>
    <w:rsid w:val="00CA0860"/>
    <w:rsid w:val="00CA5417"/>
    <w:rsid w:val="00CA6683"/>
    <w:rsid w:val="00CB23B2"/>
    <w:rsid w:val="00CB25BF"/>
    <w:rsid w:val="00CB3878"/>
    <w:rsid w:val="00CB5C7B"/>
    <w:rsid w:val="00CB6396"/>
    <w:rsid w:val="00CB7F2B"/>
    <w:rsid w:val="00CC0280"/>
    <w:rsid w:val="00CC0686"/>
    <w:rsid w:val="00CC1361"/>
    <w:rsid w:val="00CC2970"/>
    <w:rsid w:val="00CC3379"/>
    <w:rsid w:val="00CC410E"/>
    <w:rsid w:val="00CC756B"/>
    <w:rsid w:val="00CD2172"/>
    <w:rsid w:val="00CE121A"/>
    <w:rsid w:val="00CE1F6C"/>
    <w:rsid w:val="00CE54E8"/>
    <w:rsid w:val="00CE7473"/>
    <w:rsid w:val="00CE7B39"/>
    <w:rsid w:val="00CF0412"/>
    <w:rsid w:val="00CF37DB"/>
    <w:rsid w:val="00CF3BF5"/>
    <w:rsid w:val="00CF77FC"/>
    <w:rsid w:val="00D004BE"/>
    <w:rsid w:val="00D01B66"/>
    <w:rsid w:val="00D05B32"/>
    <w:rsid w:val="00D05F33"/>
    <w:rsid w:val="00D06F61"/>
    <w:rsid w:val="00D103DB"/>
    <w:rsid w:val="00D10ED5"/>
    <w:rsid w:val="00D20EE1"/>
    <w:rsid w:val="00D22CB7"/>
    <w:rsid w:val="00D236DE"/>
    <w:rsid w:val="00D25325"/>
    <w:rsid w:val="00D26150"/>
    <w:rsid w:val="00D3334D"/>
    <w:rsid w:val="00D43691"/>
    <w:rsid w:val="00D460A0"/>
    <w:rsid w:val="00D503F8"/>
    <w:rsid w:val="00D51CEE"/>
    <w:rsid w:val="00D523BA"/>
    <w:rsid w:val="00D5463E"/>
    <w:rsid w:val="00D54C26"/>
    <w:rsid w:val="00D56813"/>
    <w:rsid w:val="00D57477"/>
    <w:rsid w:val="00D61C45"/>
    <w:rsid w:val="00D7232B"/>
    <w:rsid w:val="00D737CC"/>
    <w:rsid w:val="00D7386C"/>
    <w:rsid w:val="00D81A03"/>
    <w:rsid w:val="00D84CA1"/>
    <w:rsid w:val="00D9020E"/>
    <w:rsid w:val="00D90DBD"/>
    <w:rsid w:val="00D911EA"/>
    <w:rsid w:val="00D94347"/>
    <w:rsid w:val="00D94488"/>
    <w:rsid w:val="00D94B96"/>
    <w:rsid w:val="00D96A29"/>
    <w:rsid w:val="00D977B8"/>
    <w:rsid w:val="00DA45D2"/>
    <w:rsid w:val="00DB0A2E"/>
    <w:rsid w:val="00DB2E4F"/>
    <w:rsid w:val="00DB4250"/>
    <w:rsid w:val="00DB66FC"/>
    <w:rsid w:val="00DB75D1"/>
    <w:rsid w:val="00DC0945"/>
    <w:rsid w:val="00DC0B8A"/>
    <w:rsid w:val="00DC1D0B"/>
    <w:rsid w:val="00DC687A"/>
    <w:rsid w:val="00DC6EAC"/>
    <w:rsid w:val="00DD2125"/>
    <w:rsid w:val="00DD4FCD"/>
    <w:rsid w:val="00DE14A0"/>
    <w:rsid w:val="00DE6C1D"/>
    <w:rsid w:val="00DE712E"/>
    <w:rsid w:val="00DF5977"/>
    <w:rsid w:val="00DF6F10"/>
    <w:rsid w:val="00E02CEB"/>
    <w:rsid w:val="00E04B90"/>
    <w:rsid w:val="00E05C66"/>
    <w:rsid w:val="00E16E65"/>
    <w:rsid w:val="00E17058"/>
    <w:rsid w:val="00E26FEB"/>
    <w:rsid w:val="00E278A6"/>
    <w:rsid w:val="00E31788"/>
    <w:rsid w:val="00E34167"/>
    <w:rsid w:val="00E352D3"/>
    <w:rsid w:val="00E36B2A"/>
    <w:rsid w:val="00E372A3"/>
    <w:rsid w:val="00E4139D"/>
    <w:rsid w:val="00E41710"/>
    <w:rsid w:val="00E41876"/>
    <w:rsid w:val="00E43005"/>
    <w:rsid w:val="00E45CF6"/>
    <w:rsid w:val="00E45D70"/>
    <w:rsid w:val="00E50F6E"/>
    <w:rsid w:val="00E723E8"/>
    <w:rsid w:val="00E7717B"/>
    <w:rsid w:val="00E777F4"/>
    <w:rsid w:val="00E813FB"/>
    <w:rsid w:val="00E821D1"/>
    <w:rsid w:val="00E907EA"/>
    <w:rsid w:val="00E91DCC"/>
    <w:rsid w:val="00E92B5E"/>
    <w:rsid w:val="00E949F2"/>
    <w:rsid w:val="00E957B8"/>
    <w:rsid w:val="00E95C25"/>
    <w:rsid w:val="00E96081"/>
    <w:rsid w:val="00E970B7"/>
    <w:rsid w:val="00EA3ABB"/>
    <w:rsid w:val="00EA630F"/>
    <w:rsid w:val="00EA7C2B"/>
    <w:rsid w:val="00EB04A6"/>
    <w:rsid w:val="00EB3A06"/>
    <w:rsid w:val="00EB6CAC"/>
    <w:rsid w:val="00EB7594"/>
    <w:rsid w:val="00EC2363"/>
    <w:rsid w:val="00EC2636"/>
    <w:rsid w:val="00EC382E"/>
    <w:rsid w:val="00EC4659"/>
    <w:rsid w:val="00EC4CDD"/>
    <w:rsid w:val="00EC7C58"/>
    <w:rsid w:val="00EC7CE7"/>
    <w:rsid w:val="00ED159C"/>
    <w:rsid w:val="00ED25EA"/>
    <w:rsid w:val="00ED2998"/>
    <w:rsid w:val="00ED33E0"/>
    <w:rsid w:val="00ED7512"/>
    <w:rsid w:val="00EE7FEA"/>
    <w:rsid w:val="00EF064D"/>
    <w:rsid w:val="00EF1B88"/>
    <w:rsid w:val="00F000A4"/>
    <w:rsid w:val="00F00654"/>
    <w:rsid w:val="00F04E1F"/>
    <w:rsid w:val="00F05D9C"/>
    <w:rsid w:val="00F1389C"/>
    <w:rsid w:val="00F14498"/>
    <w:rsid w:val="00F30676"/>
    <w:rsid w:val="00F33E1D"/>
    <w:rsid w:val="00F345C3"/>
    <w:rsid w:val="00F40588"/>
    <w:rsid w:val="00F42C54"/>
    <w:rsid w:val="00F51A53"/>
    <w:rsid w:val="00F53207"/>
    <w:rsid w:val="00F53B83"/>
    <w:rsid w:val="00F54FD4"/>
    <w:rsid w:val="00F5510F"/>
    <w:rsid w:val="00F56030"/>
    <w:rsid w:val="00F566C3"/>
    <w:rsid w:val="00F61DAC"/>
    <w:rsid w:val="00F637A7"/>
    <w:rsid w:val="00F6525D"/>
    <w:rsid w:val="00F65A25"/>
    <w:rsid w:val="00F700DF"/>
    <w:rsid w:val="00F74D2E"/>
    <w:rsid w:val="00F761F1"/>
    <w:rsid w:val="00F81EDA"/>
    <w:rsid w:val="00F8201A"/>
    <w:rsid w:val="00F83F94"/>
    <w:rsid w:val="00F84D68"/>
    <w:rsid w:val="00F85F18"/>
    <w:rsid w:val="00F8605F"/>
    <w:rsid w:val="00F867CD"/>
    <w:rsid w:val="00F9058F"/>
    <w:rsid w:val="00F911D9"/>
    <w:rsid w:val="00F9146E"/>
    <w:rsid w:val="00F93DCF"/>
    <w:rsid w:val="00F9523B"/>
    <w:rsid w:val="00F97605"/>
    <w:rsid w:val="00F9794C"/>
    <w:rsid w:val="00FA057F"/>
    <w:rsid w:val="00FA2552"/>
    <w:rsid w:val="00FA27B4"/>
    <w:rsid w:val="00FA456E"/>
    <w:rsid w:val="00FA57D0"/>
    <w:rsid w:val="00FB4863"/>
    <w:rsid w:val="00FB5C59"/>
    <w:rsid w:val="00FC27C5"/>
    <w:rsid w:val="00FC2EFA"/>
    <w:rsid w:val="00FC2F6C"/>
    <w:rsid w:val="00FC62F1"/>
    <w:rsid w:val="00FD5572"/>
    <w:rsid w:val="00FE2206"/>
    <w:rsid w:val="00FE4213"/>
    <w:rsid w:val="00FE5712"/>
    <w:rsid w:val="00FF3F9E"/>
    <w:rsid w:val="00FF65C9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1576"/>
    <w:pPr>
      <w:keepNext/>
      <w:outlineLvl w:val="0"/>
    </w:pPr>
    <w:rPr>
      <w:rFonts w:asciiTheme="majorHAnsi" w:eastAsia="ＭＳ 明朝" w:hAnsiTheme="majorHAnsi" w:cstheme="majorBidi"/>
      <w:color w:val="0000FF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7C58"/>
    <w:pPr>
      <w:keepNext/>
      <w:outlineLvl w:val="1"/>
    </w:pPr>
    <w:rPr>
      <w:rFonts w:asciiTheme="majorHAnsi" w:eastAsia="ＭＳ ゴシック" w:hAnsiTheme="majorHAnsi" w:cstheme="majorBidi"/>
      <w:color w:val="FF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0158"/>
    <w:pPr>
      <w:keepNext/>
      <w:ind w:leftChars="100" w:left="190" w:rightChars="100" w:right="100"/>
      <w:jc w:val="left"/>
      <w:outlineLvl w:val="2"/>
    </w:pPr>
    <w:rPr>
      <w:rFonts w:asciiTheme="majorHAnsi" w:eastAsiaTheme="majorEastAsia" w:hAnsiTheme="majorHAnsi" w:cstheme="majorBidi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36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C13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4925"/>
    <w:pPr>
      <w:ind w:leftChars="400" w:left="840"/>
    </w:pPr>
  </w:style>
  <w:style w:type="character" w:styleId="a5">
    <w:name w:val="FollowedHyperlink"/>
    <w:basedOn w:val="a0"/>
    <w:uiPriority w:val="99"/>
    <w:semiHidden/>
    <w:unhideWhenUsed/>
    <w:rsid w:val="00850789"/>
    <w:rPr>
      <w:color w:val="800080" w:themeColor="followedHyperlink"/>
      <w:u w:val="single"/>
    </w:rPr>
  </w:style>
  <w:style w:type="table" w:styleId="21">
    <w:name w:val="Light List Accent 1"/>
    <w:basedOn w:val="a1"/>
    <w:uiPriority w:val="61"/>
    <w:rsid w:val="00A26F4B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Table Grid"/>
    <w:basedOn w:val="a1"/>
    <w:uiPriority w:val="59"/>
    <w:rsid w:val="00A2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C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4E17"/>
  </w:style>
  <w:style w:type="paragraph" w:styleId="ab">
    <w:name w:val="footer"/>
    <w:basedOn w:val="a"/>
    <w:link w:val="ac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4E17"/>
  </w:style>
  <w:style w:type="character" w:styleId="ad">
    <w:name w:val="annotation reference"/>
    <w:basedOn w:val="a0"/>
    <w:uiPriority w:val="99"/>
    <w:semiHidden/>
    <w:unhideWhenUsed/>
    <w:rsid w:val="005955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550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955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550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9550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5F1576"/>
    <w:rPr>
      <w:rFonts w:asciiTheme="majorHAnsi" w:eastAsia="ＭＳ 明朝" w:hAnsiTheme="majorHAnsi" w:cstheme="majorBidi"/>
      <w:color w:val="0000FF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EC7C58"/>
    <w:rPr>
      <w:rFonts w:asciiTheme="majorHAnsi" w:eastAsia="ＭＳ ゴシック" w:hAnsiTheme="majorHAnsi" w:cstheme="majorBidi"/>
      <w:color w:val="FF0000"/>
      <w:sz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7C58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C7C58"/>
  </w:style>
  <w:style w:type="paragraph" w:styleId="22">
    <w:name w:val="toc 2"/>
    <w:basedOn w:val="a"/>
    <w:next w:val="a"/>
    <w:autoRedefine/>
    <w:uiPriority w:val="39"/>
    <w:unhideWhenUsed/>
    <w:rsid w:val="00EC7C58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4B0158"/>
    <w:rPr>
      <w:rFonts w:asciiTheme="majorHAnsi" w:eastAsiaTheme="majorEastAsia" w:hAnsiTheme="majorHAnsi" w:cstheme="majorBidi"/>
      <w:color w:val="0000FF"/>
    </w:rPr>
  </w:style>
  <w:style w:type="paragraph" w:styleId="31">
    <w:name w:val="toc 3"/>
    <w:basedOn w:val="a"/>
    <w:next w:val="a"/>
    <w:autoRedefine/>
    <w:uiPriority w:val="39"/>
    <w:unhideWhenUsed/>
    <w:rsid w:val="004B0158"/>
    <w:pPr>
      <w:ind w:leftChars="200" w:left="420"/>
    </w:pPr>
  </w:style>
  <w:style w:type="paragraph" w:styleId="af3">
    <w:name w:val="Date"/>
    <w:basedOn w:val="a"/>
    <w:next w:val="a"/>
    <w:link w:val="af4"/>
    <w:uiPriority w:val="99"/>
    <w:semiHidden/>
    <w:unhideWhenUsed/>
    <w:rsid w:val="0093633C"/>
  </w:style>
  <w:style w:type="character" w:customStyle="1" w:styleId="af4">
    <w:name w:val="日付 (文字)"/>
    <w:basedOn w:val="a0"/>
    <w:link w:val="af3"/>
    <w:uiPriority w:val="99"/>
    <w:semiHidden/>
    <w:rsid w:val="0093633C"/>
  </w:style>
  <w:style w:type="table" w:customStyle="1" w:styleId="12">
    <w:name w:val="表 (格子)1"/>
    <w:basedOn w:val="a1"/>
    <w:next w:val="a6"/>
    <w:uiPriority w:val="59"/>
    <w:rsid w:val="003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6"/>
    <w:uiPriority w:val="59"/>
    <w:rsid w:val="00AF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1576"/>
    <w:pPr>
      <w:keepNext/>
      <w:outlineLvl w:val="0"/>
    </w:pPr>
    <w:rPr>
      <w:rFonts w:asciiTheme="majorHAnsi" w:eastAsia="ＭＳ 明朝" w:hAnsiTheme="majorHAnsi" w:cstheme="majorBidi"/>
      <w:color w:val="0000FF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7C58"/>
    <w:pPr>
      <w:keepNext/>
      <w:outlineLvl w:val="1"/>
    </w:pPr>
    <w:rPr>
      <w:rFonts w:asciiTheme="majorHAnsi" w:eastAsia="ＭＳ ゴシック" w:hAnsiTheme="majorHAnsi" w:cstheme="majorBidi"/>
      <w:color w:val="FF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0158"/>
    <w:pPr>
      <w:keepNext/>
      <w:ind w:leftChars="100" w:left="190" w:rightChars="100" w:right="100"/>
      <w:jc w:val="left"/>
      <w:outlineLvl w:val="2"/>
    </w:pPr>
    <w:rPr>
      <w:rFonts w:asciiTheme="majorHAnsi" w:eastAsiaTheme="majorEastAsia" w:hAnsiTheme="majorHAnsi" w:cstheme="majorBidi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36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C13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4925"/>
    <w:pPr>
      <w:ind w:leftChars="400" w:left="840"/>
    </w:pPr>
  </w:style>
  <w:style w:type="character" w:styleId="a5">
    <w:name w:val="FollowedHyperlink"/>
    <w:basedOn w:val="a0"/>
    <w:uiPriority w:val="99"/>
    <w:semiHidden/>
    <w:unhideWhenUsed/>
    <w:rsid w:val="00850789"/>
    <w:rPr>
      <w:color w:val="800080" w:themeColor="followedHyperlink"/>
      <w:u w:val="single"/>
    </w:rPr>
  </w:style>
  <w:style w:type="table" w:styleId="21">
    <w:name w:val="Light List Accent 1"/>
    <w:basedOn w:val="a1"/>
    <w:uiPriority w:val="61"/>
    <w:rsid w:val="00A26F4B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Table Grid"/>
    <w:basedOn w:val="a1"/>
    <w:uiPriority w:val="59"/>
    <w:rsid w:val="00A2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C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4E17"/>
  </w:style>
  <w:style w:type="paragraph" w:styleId="ab">
    <w:name w:val="footer"/>
    <w:basedOn w:val="a"/>
    <w:link w:val="ac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4E17"/>
  </w:style>
  <w:style w:type="character" w:styleId="ad">
    <w:name w:val="annotation reference"/>
    <w:basedOn w:val="a0"/>
    <w:uiPriority w:val="99"/>
    <w:semiHidden/>
    <w:unhideWhenUsed/>
    <w:rsid w:val="005955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550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955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550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9550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5F1576"/>
    <w:rPr>
      <w:rFonts w:asciiTheme="majorHAnsi" w:eastAsia="ＭＳ 明朝" w:hAnsiTheme="majorHAnsi" w:cstheme="majorBidi"/>
      <w:color w:val="0000FF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EC7C58"/>
    <w:rPr>
      <w:rFonts w:asciiTheme="majorHAnsi" w:eastAsia="ＭＳ ゴシック" w:hAnsiTheme="majorHAnsi" w:cstheme="majorBidi"/>
      <w:color w:val="FF0000"/>
      <w:sz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7C58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C7C58"/>
  </w:style>
  <w:style w:type="paragraph" w:styleId="22">
    <w:name w:val="toc 2"/>
    <w:basedOn w:val="a"/>
    <w:next w:val="a"/>
    <w:autoRedefine/>
    <w:uiPriority w:val="39"/>
    <w:unhideWhenUsed/>
    <w:rsid w:val="00EC7C58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4B0158"/>
    <w:rPr>
      <w:rFonts w:asciiTheme="majorHAnsi" w:eastAsiaTheme="majorEastAsia" w:hAnsiTheme="majorHAnsi" w:cstheme="majorBidi"/>
      <w:color w:val="0000FF"/>
    </w:rPr>
  </w:style>
  <w:style w:type="paragraph" w:styleId="31">
    <w:name w:val="toc 3"/>
    <w:basedOn w:val="a"/>
    <w:next w:val="a"/>
    <w:autoRedefine/>
    <w:uiPriority w:val="39"/>
    <w:unhideWhenUsed/>
    <w:rsid w:val="004B0158"/>
    <w:pPr>
      <w:ind w:leftChars="200" w:left="420"/>
    </w:pPr>
  </w:style>
  <w:style w:type="paragraph" w:styleId="af3">
    <w:name w:val="Date"/>
    <w:basedOn w:val="a"/>
    <w:next w:val="a"/>
    <w:link w:val="af4"/>
    <w:uiPriority w:val="99"/>
    <w:semiHidden/>
    <w:unhideWhenUsed/>
    <w:rsid w:val="0093633C"/>
  </w:style>
  <w:style w:type="character" w:customStyle="1" w:styleId="af4">
    <w:name w:val="日付 (文字)"/>
    <w:basedOn w:val="a0"/>
    <w:link w:val="af3"/>
    <w:uiPriority w:val="99"/>
    <w:semiHidden/>
    <w:rsid w:val="0093633C"/>
  </w:style>
  <w:style w:type="table" w:customStyle="1" w:styleId="12">
    <w:name w:val="表 (格子)1"/>
    <w:basedOn w:val="a1"/>
    <w:next w:val="a6"/>
    <w:uiPriority w:val="59"/>
    <w:rsid w:val="003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6"/>
    <w:uiPriority w:val="59"/>
    <w:rsid w:val="00AF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1081-31A5-4433-ACD2-30141A08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6CFE3584</Template>
  <TotalTime>1</TotalTime>
  <Pages>2</Pages>
  <Words>73</Words>
  <Characters>417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2018-08-10T04:05:00Z</cp:lastPrinted>
  <dcterms:created xsi:type="dcterms:W3CDTF">2018-08-13T06:10:00Z</dcterms:created>
  <dcterms:modified xsi:type="dcterms:W3CDTF">2018-08-13T06:35:00Z</dcterms:modified>
</cp:coreProperties>
</file>